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B9" w:rsidRPr="006553EC" w:rsidRDefault="00941844">
      <w:pPr>
        <w:rPr>
          <w:sz w:val="24"/>
          <w:szCs w:val="24"/>
        </w:rPr>
      </w:pPr>
      <w:bookmarkStart w:id="0" w:name="_GoBack"/>
      <w:bookmarkEnd w:id="0"/>
      <w:r w:rsidRPr="006553EC">
        <w:rPr>
          <w:sz w:val="24"/>
          <w:szCs w:val="24"/>
        </w:rPr>
        <w:t xml:space="preserve">Radiocolumn </w:t>
      </w:r>
      <w:r w:rsidR="00884130">
        <w:rPr>
          <w:sz w:val="24"/>
          <w:szCs w:val="24"/>
        </w:rPr>
        <w:t>Lambert van Nistelrooij</w:t>
      </w:r>
    </w:p>
    <w:p w:rsidR="00941844" w:rsidRPr="006553EC" w:rsidRDefault="00941844">
      <w:pPr>
        <w:rPr>
          <w:sz w:val="24"/>
          <w:szCs w:val="24"/>
        </w:rPr>
      </w:pPr>
      <w:r w:rsidRPr="006553EC">
        <w:rPr>
          <w:sz w:val="24"/>
          <w:szCs w:val="24"/>
        </w:rPr>
        <w:t>Plantlab of plantnep?</w:t>
      </w:r>
    </w:p>
    <w:p w:rsidR="00941844" w:rsidRPr="006553EC" w:rsidRDefault="00941844">
      <w:pPr>
        <w:rPr>
          <w:sz w:val="24"/>
          <w:szCs w:val="24"/>
        </w:rPr>
      </w:pPr>
      <w:r w:rsidRPr="006553EC">
        <w:rPr>
          <w:sz w:val="24"/>
          <w:szCs w:val="24"/>
        </w:rPr>
        <w:t>Op</w:t>
      </w:r>
      <w:r w:rsidR="0003242A" w:rsidRPr="006553EC">
        <w:rPr>
          <w:sz w:val="24"/>
          <w:szCs w:val="24"/>
        </w:rPr>
        <w:t xml:space="preserve"> 30 september heeft koning Willem Alexander in Den Bosch het Plantlab geopend. Het is een innovatieve tuinbouw opstelling, die gebruik maakt van ingenieuze verlichting en computergestuurde </w:t>
      </w:r>
      <w:proofErr w:type="gramStart"/>
      <w:r w:rsidR="0003242A" w:rsidRPr="006553EC">
        <w:rPr>
          <w:sz w:val="24"/>
          <w:szCs w:val="24"/>
        </w:rPr>
        <w:t xml:space="preserve">plantenvoeding.  </w:t>
      </w:r>
      <w:proofErr w:type="gramEnd"/>
      <w:r w:rsidR="0003242A" w:rsidRPr="006553EC">
        <w:rPr>
          <w:sz w:val="24"/>
          <w:szCs w:val="24"/>
        </w:rPr>
        <w:t>Het is een van de voorbeelden waar onderzoek in onze eigen regio leidt tot verrassende resultaten. Ook deze keer is Phil</w:t>
      </w:r>
      <w:r w:rsidR="00B361D3" w:rsidRPr="006553EC">
        <w:rPr>
          <w:sz w:val="24"/>
          <w:szCs w:val="24"/>
        </w:rPr>
        <w:t xml:space="preserve">ips erbij betrokken, maar </w:t>
      </w:r>
      <w:r w:rsidR="0003242A" w:rsidRPr="006553EC">
        <w:rPr>
          <w:sz w:val="24"/>
          <w:szCs w:val="24"/>
        </w:rPr>
        <w:t xml:space="preserve">de ideeën </w:t>
      </w:r>
      <w:r w:rsidR="00B361D3" w:rsidRPr="006553EC">
        <w:rPr>
          <w:sz w:val="24"/>
          <w:szCs w:val="24"/>
        </w:rPr>
        <w:t xml:space="preserve">komen voort </w:t>
      </w:r>
      <w:r w:rsidR="0003242A" w:rsidRPr="006553EC">
        <w:rPr>
          <w:sz w:val="24"/>
          <w:szCs w:val="24"/>
        </w:rPr>
        <w:t xml:space="preserve">uit de Hogere Agrarische School (HAS) en de </w:t>
      </w:r>
      <w:r w:rsidR="00B361D3" w:rsidRPr="006553EC">
        <w:rPr>
          <w:sz w:val="24"/>
          <w:szCs w:val="24"/>
        </w:rPr>
        <w:t xml:space="preserve">Landbouw </w:t>
      </w:r>
      <w:r w:rsidR="0003242A" w:rsidRPr="006553EC">
        <w:rPr>
          <w:sz w:val="24"/>
          <w:szCs w:val="24"/>
        </w:rPr>
        <w:t>Universiteit Wageningen. Zowaar een wereldinnovatie,</w:t>
      </w:r>
      <w:r w:rsidR="00B361D3" w:rsidRPr="006553EC">
        <w:rPr>
          <w:sz w:val="24"/>
          <w:szCs w:val="24"/>
        </w:rPr>
        <w:t xml:space="preserve"> </w:t>
      </w:r>
      <w:proofErr w:type="gramStart"/>
      <w:r w:rsidR="00B361D3" w:rsidRPr="006553EC">
        <w:rPr>
          <w:sz w:val="24"/>
          <w:szCs w:val="24"/>
        </w:rPr>
        <w:t xml:space="preserve">waarmee </w:t>
      </w:r>
      <w:r w:rsidR="00C15825" w:rsidRPr="006553EC">
        <w:rPr>
          <w:sz w:val="24"/>
          <w:szCs w:val="24"/>
        </w:rPr>
        <w:t xml:space="preserve"> </w:t>
      </w:r>
      <w:proofErr w:type="gramEnd"/>
      <w:r w:rsidR="00C15825" w:rsidRPr="006553EC">
        <w:rPr>
          <w:sz w:val="24"/>
          <w:szCs w:val="24"/>
        </w:rPr>
        <w:t>groente</w:t>
      </w:r>
      <w:r w:rsidR="006553EC" w:rsidRPr="006553EC">
        <w:rPr>
          <w:sz w:val="24"/>
          <w:szCs w:val="24"/>
        </w:rPr>
        <w:t>n</w:t>
      </w:r>
      <w:r w:rsidR="00C15825" w:rsidRPr="006553EC">
        <w:rPr>
          <w:sz w:val="24"/>
          <w:szCs w:val="24"/>
        </w:rPr>
        <w:t xml:space="preserve"> </w:t>
      </w:r>
      <w:r w:rsidR="00B361D3" w:rsidRPr="006553EC">
        <w:rPr>
          <w:sz w:val="24"/>
          <w:szCs w:val="24"/>
        </w:rPr>
        <w:t xml:space="preserve">in een kunstmatige omgeving </w:t>
      </w:r>
      <w:r w:rsidR="006553EC" w:rsidRPr="006553EC">
        <w:rPr>
          <w:sz w:val="24"/>
          <w:szCs w:val="24"/>
        </w:rPr>
        <w:t xml:space="preserve">worden </w:t>
      </w:r>
      <w:r w:rsidR="0003242A" w:rsidRPr="006553EC">
        <w:rPr>
          <w:sz w:val="24"/>
          <w:szCs w:val="24"/>
        </w:rPr>
        <w:t>geteeld die n</w:t>
      </w:r>
      <w:r w:rsidR="00C15825" w:rsidRPr="006553EC">
        <w:rPr>
          <w:sz w:val="24"/>
          <w:szCs w:val="24"/>
        </w:rPr>
        <w:t>et zo gezo</w:t>
      </w:r>
      <w:r w:rsidR="00F10B70" w:rsidRPr="006553EC">
        <w:rPr>
          <w:sz w:val="24"/>
          <w:szCs w:val="24"/>
        </w:rPr>
        <w:t>nd zijn als de produc</w:t>
      </w:r>
      <w:r w:rsidR="0003242A" w:rsidRPr="006553EC">
        <w:rPr>
          <w:sz w:val="24"/>
          <w:szCs w:val="24"/>
        </w:rPr>
        <w:t>ten die U in het groe</w:t>
      </w:r>
      <w:r w:rsidR="00C15825" w:rsidRPr="006553EC">
        <w:rPr>
          <w:sz w:val="24"/>
          <w:szCs w:val="24"/>
        </w:rPr>
        <w:t>n</w:t>
      </w:r>
      <w:r w:rsidR="00884130">
        <w:rPr>
          <w:sz w:val="24"/>
          <w:szCs w:val="24"/>
        </w:rPr>
        <w:t>te</w:t>
      </w:r>
      <w:r w:rsidR="0003242A" w:rsidRPr="006553EC">
        <w:rPr>
          <w:sz w:val="24"/>
          <w:szCs w:val="24"/>
        </w:rPr>
        <w:t xml:space="preserve">schap aantreft. </w:t>
      </w:r>
    </w:p>
    <w:p w:rsidR="0003242A" w:rsidRPr="006553EC" w:rsidRDefault="0003242A">
      <w:pPr>
        <w:rPr>
          <w:sz w:val="24"/>
          <w:szCs w:val="24"/>
        </w:rPr>
      </w:pPr>
      <w:r w:rsidRPr="006553EC">
        <w:rPr>
          <w:sz w:val="24"/>
          <w:szCs w:val="24"/>
        </w:rPr>
        <w:t>Waarom ga ik er op in? Omdat onderzoek en innovatie regelmatig uitkomsten bieden, waarbij we de wenkbrauw</w:t>
      </w:r>
      <w:r w:rsidR="00EC1254" w:rsidRPr="006553EC">
        <w:rPr>
          <w:sz w:val="24"/>
          <w:szCs w:val="24"/>
        </w:rPr>
        <w:t xml:space="preserve">en </w:t>
      </w:r>
      <w:proofErr w:type="gramStart"/>
      <w:r w:rsidR="00EC1254" w:rsidRPr="006553EC">
        <w:rPr>
          <w:sz w:val="24"/>
          <w:szCs w:val="24"/>
        </w:rPr>
        <w:t>fron</w:t>
      </w:r>
      <w:r w:rsidRPr="006553EC">
        <w:rPr>
          <w:sz w:val="24"/>
          <w:szCs w:val="24"/>
        </w:rPr>
        <w:t>sen.</w:t>
      </w:r>
      <w:r w:rsidR="00EC1254" w:rsidRPr="006553EC">
        <w:rPr>
          <w:sz w:val="24"/>
          <w:szCs w:val="24"/>
        </w:rPr>
        <w:t xml:space="preserve"> </w:t>
      </w:r>
      <w:r w:rsidRPr="006553EC">
        <w:rPr>
          <w:sz w:val="24"/>
          <w:szCs w:val="24"/>
        </w:rPr>
        <w:t xml:space="preserve"> </w:t>
      </w:r>
      <w:proofErr w:type="gramEnd"/>
      <w:r w:rsidRPr="006553EC">
        <w:rPr>
          <w:sz w:val="24"/>
          <w:szCs w:val="24"/>
        </w:rPr>
        <w:t xml:space="preserve">Waarom </w:t>
      </w:r>
      <w:r w:rsidR="00B361D3" w:rsidRPr="006553EC">
        <w:rPr>
          <w:sz w:val="24"/>
          <w:szCs w:val="24"/>
        </w:rPr>
        <w:t xml:space="preserve">ook </w:t>
      </w:r>
      <w:r w:rsidRPr="006553EC">
        <w:rPr>
          <w:sz w:val="24"/>
          <w:szCs w:val="24"/>
        </w:rPr>
        <w:t>groente kweken in een kunstmatige omgeving en niet buiten op het land?</w:t>
      </w:r>
      <w:r w:rsidR="00B361D3" w:rsidRPr="006553EC">
        <w:rPr>
          <w:sz w:val="24"/>
          <w:szCs w:val="24"/>
        </w:rPr>
        <w:t xml:space="preserve"> Of is het juist een </w:t>
      </w:r>
      <w:r w:rsidRPr="006553EC">
        <w:rPr>
          <w:sz w:val="24"/>
          <w:szCs w:val="24"/>
        </w:rPr>
        <w:t>nieuwe ontwi</w:t>
      </w:r>
      <w:r w:rsidR="00B361D3" w:rsidRPr="006553EC">
        <w:rPr>
          <w:sz w:val="24"/>
          <w:szCs w:val="24"/>
        </w:rPr>
        <w:t>kkeling die de mensheid gaat voorzien</w:t>
      </w:r>
      <w:r w:rsidRPr="006553EC">
        <w:rPr>
          <w:sz w:val="24"/>
          <w:szCs w:val="24"/>
        </w:rPr>
        <w:t xml:space="preserve"> van </w:t>
      </w:r>
      <w:proofErr w:type="gramStart"/>
      <w:r w:rsidRPr="006553EC">
        <w:rPr>
          <w:sz w:val="24"/>
          <w:szCs w:val="24"/>
        </w:rPr>
        <w:t xml:space="preserve">voedsel; </w:t>
      </w:r>
      <w:r w:rsidR="00C15825" w:rsidRPr="006553EC">
        <w:rPr>
          <w:sz w:val="24"/>
          <w:szCs w:val="24"/>
        </w:rPr>
        <w:t xml:space="preserve"> </w:t>
      </w:r>
      <w:proofErr w:type="gramEnd"/>
      <w:r w:rsidRPr="006553EC">
        <w:rPr>
          <w:sz w:val="24"/>
          <w:szCs w:val="24"/>
        </w:rPr>
        <w:t xml:space="preserve">belangrijk omdat we weten dat </w:t>
      </w:r>
      <w:r w:rsidR="00C15825" w:rsidRPr="006553EC">
        <w:rPr>
          <w:sz w:val="24"/>
          <w:szCs w:val="24"/>
        </w:rPr>
        <w:t>de wereldbevolking explosief</w:t>
      </w:r>
      <w:r w:rsidRPr="006553EC">
        <w:rPr>
          <w:sz w:val="24"/>
          <w:szCs w:val="24"/>
        </w:rPr>
        <w:t xml:space="preserve"> gaat groeien.</w:t>
      </w:r>
    </w:p>
    <w:p w:rsidR="006553EC" w:rsidRPr="006553EC" w:rsidRDefault="00EC1254" w:rsidP="006553EC">
      <w:pPr>
        <w:rPr>
          <w:sz w:val="24"/>
          <w:szCs w:val="24"/>
        </w:rPr>
      </w:pPr>
      <w:r w:rsidRPr="006553EC">
        <w:rPr>
          <w:sz w:val="24"/>
          <w:szCs w:val="24"/>
        </w:rPr>
        <w:t xml:space="preserve">Iets meer over de achtergronden van deze Brabantse </w:t>
      </w:r>
      <w:proofErr w:type="gramStart"/>
      <w:r w:rsidRPr="006553EC">
        <w:rPr>
          <w:sz w:val="24"/>
          <w:szCs w:val="24"/>
        </w:rPr>
        <w:t xml:space="preserve">innovatie.  </w:t>
      </w:r>
      <w:proofErr w:type="gramEnd"/>
      <w:r w:rsidR="006553EC" w:rsidRPr="006553EC">
        <w:rPr>
          <w:sz w:val="24"/>
          <w:szCs w:val="24"/>
        </w:rPr>
        <w:t xml:space="preserve">Het gaat om de combinatie van precieze voeding en gespecialiseerde LED- verlichting. In de gesloten opstelling van 66.000 m2 in Den Bosch groeien de </w:t>
      </w:r>
      <w:proofErr w:type="gramStart"/>
      <w:r w:rsidR="006553EC" w:rsidRPr="006553EC">
        <w:rPr>
          <w:sz w:val="24"/>
          <w:szCs w:val="24"/>
        </w:rPr>
        <w:t xml:space="preserve">planten  </w:t>
      </w:r>
      <w:proofErr w:type="gramEnd"/>
      <w:r w:rsidR="006553EC" w:rsidRPr="006553EC">
        <w:rPr>
          <w:sz w:val="24"/>
          <w:szCs w:val="24"/>
        </w:rPr>
        <w:t xml:space="preserve">beter dan in de open lucht of een normale kas. De planten gebruiken in de gesloten omgeving 90% minder water en reageren zelfs op de kleur van het licht. Bovendien is de aanpak van plantlab, zo blijkt in de oude </w:t>
      </w:r>
      <w:proofErr w:type="spellStart"/>
      <w:r w:rsidR="006553EC" w:rsidRPr="006553EC">
        <w:rPr>
          <w:sz w:val="24"/>
          <w:szCs w:val="24"/>
        </w:rPr>
        <w:t>Gruijterfab</w:t>
      </w:r>
      <w:r w:rsidR="00884130">
        <w:rPr>
          <w:sz w:val="24"/>
          <w:szCs w:val="24"/>
        </w:rPr>
        <w:t>riek</w:t>
      </w:r>
      <w:proofErr w:type="spellEnd"/>
      <w:r w:rsidR="00884130">
        <w:rPr>
          <w:sz w:val="24"/>
          <w:szCs w:val="24"/>
        </w:rPr>
        <w:t>, gelegen achter de Brabant H</w:t>
      </w:r>
      <w:r w:rsidR="006553EC" w:rsidRPr="006553EC">
        <w:rPr>
          <w:sz w:val="24"/>
          <w:szCs w:val="24"/>
        </w:rPr>
        <w:t xml:space="preserve">allen, mogelijk in de </w:t>
      </w:r>
      <w:proofErr w:type="gramStart"/>
      <w:r w:rsidR="006553EC" w:rsidRPr="006553EC">
        <w:rPr>
          <w:sz w:val="24"/>
          <w:szCs w:val="24"/>
        </w:rPr>
        <w:t xml:space="preserve">steden.  </w:t>
      </w:r>
      <w:proofErr w:type="gramEnd"/>
      <w:r w:rsidR="006553EC" w:rsidRPr="006553EC">
        <w:rPr>
          <w:sz w:val="24"/>
          <w:szCs w:val="24"/>
        </w:rPr>
        <w:t xml:space="preserve">De Brabantse hoofdstad geeft hierbij het goede voorbeeld. </w:t>
      </w:r>
      <w:proofErr w:type="gramStart"/>
      <w:r w:rsidR="006553EC" w:rsidRPr="006553EC">
        <w:rPr>
          <w:sz w:val="24"/>
          <w:szCs w:val="24"/>
        </w:rPr>
        <w:t>Inmiddels</w:t>
      </w:r>
      <w:proofErr w:type="gramEnd"/>
      <w:r w:rsidR="006553EC" w:rsidRPr="006553EC">
        <w:rPr>
          <w:sz w:val="24"/>
          <w:szCs w:val="24"/>
        </w:rPr>
        <w:t xml:space="preserve"> leeft 70% van de wereldbevolking in steden en stadslandbouw is geen nieuw woord meer. </w:t>
      </w:r>
    </w:p>
    <w:p w:rsidR="00EC1254" w:rsidRPr="006553EC" w:rsidRDefault="00EC1254">
      <w:pPr>
        <w:rPr>
          <w:sz w:val="24"/>
          <w:szCs w:val="24"/>
        </w:rPr>
      </w:pPr>
      <w:r w:rsidRPr="006553EC">
        <w:rPr>
          <w:sz w:val="24"/>
          <w:szCs w:val="24"/>
        </w:rPr>
        <w:t>Noord-</w:t>
      </w:r>
      <w:r w:rsidR="00F10B70" w:rsidRPr="006553EC">
        <w:rPr>
          <w:sz w:val="24"/>
          <w:szCs w:val="24"/>
        </w:rPr>
        <w:t xml:space="preserve"> </w:t>
      </w:r>
      <w:r w:rsidRPr="006553EC">
        <w:rPr>
          <w:sz w:val="24"/>
          <w:szCs w:val="24"/>
        </w:rPr>
        <w:t>Oost Brabant heeft zich in Brussel gemeld als één van de topregio’s voor landbouw en voeding.</w:t>
      </w:r>
      <w:r w:rsidR="00B361D3" w:rsidRPr="006553EC">
        <w:rPr>
          <w:sz w:val="24"/>
          <w:szCs w:val="24"/>
        </w:rPr>
        <w:t xml:space="preserve"> Mooi, maar dat doen de Fransen ook. Maar hier is iets revolutionairs aan de hand. De lichtstad Eindhoven</w:t>
      </w:r>
      <w:r w:rsidRPr="006553EC">
        <w:rPr>
          <w:sz w:val="24"/>
          <w:szCs w:val="24"/>
        </w:rPr>
        <w:t xml:space="preserve"> </w:t>
      </w:r>
      <w:r w:rsidR="00B361D3" w:rsidRPr="006553EC">
        <w:rPr>
          <w:sz w:val="24"/>
          <w:szCs w:val="24"/>
        </w:rPr>
        <w:t xml:space="preserve">gaat hier samen met de agrarische kennis van de regio. </w:t>
      </w:r>
      <w:proofErr w:type="gramStart"/>
      <w:r w:rsidRPr="006553EC">
        <w:rPr>
          <w:sz w:val="24"/>
          <w:szCs w:val="24"/>
        </w:rPr>
        <w:t>Inmiddels</w:t>
      </w:r>
      <w:proofErr w:type="gramEnd"/>
      <w:r w:rsidRPr="006553EC">
        <w:rPr>
          <w:sz w:val="24"/>
          <w:szCs w:val="24"/>
        </w:rPr>
        <w:t xml:space="preserve"> is het Ministerie van Economische zaken er achter gaa</w:t>
      </w:r>
      <w:r w:rsidR="00B361D3" w:rsidRPr="006553EC">
        <w:rPr>
          <w:sz w:val="24"/>
          <w:szCs w:val="24"/>
        </w:rPr>
        <w:t xml:space="preserve">n staan en hebben we besloten er Brussels steun aan te verlenen. </w:t>
      </w:r>
    </w:p>
    <w:p w:rsidR="00F10B70" w:rsidRPr="006553EC" w:rsidRDefault="00EC1254">
      <w:pPr>
        <w:rPr>
          <w:sz w:val="24"/>
          <w:szCs w:val="24"/>
        </w:rPr>
      </w:pPr>
      <w:r w:rsidRPr="006553EC">
        <w:rPr>
          <w:sz w:val="24"/>
          <w:szCs w:val="24"/>
        </w:rPr>
        <w:t>Europa wil voorop lopen i</w:t>
      </w:r>
      <w:r w:rsidR="00B361D3" w:rsidRPr="006553EC">
        <w:rPr>
          <w:sz w:val="24"/>
          <w:szCs w:val="24"/>
        </w:rPr>
        <w:t>n kennis</w:t>
      </w:r>
      <w:r w:rsidRPr="006553EC">
        <w:rPr>
          <w:sz w:val="24"/>
          <w:szCs w:val="24"/>
        </w:rPr>
        <w:t xml:space="preserve"> en toepassing ervan.</w:t>
      </w:r>
      <w:r w:rsidR="00C25A46" w:rsidRPr="006553EC">
        <w:rPr>
          <w:sz w:val="24"/>
          <w:szCs w:val="24"/>
        </w:rPr>
        <w:t xml:space="preserve"> Te la</w:t>
      </w:r>
      <w:r w:rsidR="00884130">
        <w:rPr>
          <w:sz w:val="24"/>
          <w:szCs w:val="24"/>
        </w:rPr>
        <w:t>ng heeft E</w:t>
      </w:r>
      <w:r w:rsidR="00B361D3" w:rsidRPr="006553EC">
        <w:rPr>
          <w:sz w:val="24"/>
          <w:szCs w:val="24"/>
        </w:rPr>
        <w:t>uropa kennis te snel wegg</w:t>
      </w:r>
      <w:r w:rsidR="006553EC" w:rsidRPr="006553EC">
        <w:rPr>
          <w:sz w:val="24"/>
          <w:szCs w:val="24"/>
        </w:rPr>
        <w:t xml:space="preserve">egeven. Nu kiezen we er voor meer </w:t>
      </w:r>
      <w:r w:rsidR="00B361D3" w:rsidRPr="006553EC">
        <w:rPr>
          <w:sz w:val="24"/>
          <w:szCs w:val="24"/>
        </w:rPr>
        <w:t xml:space="preserve"> in de EU te produceren; Zuid-Nederland laat zien hoe dit </w:t>
      </w:r>
      <w:proofErr w:type="gramStart"/>
      <w:r w:rsidR="00B361D3" w:rsidRPr="006553EC">
        <w:rPr>
          <w:sz w:val="24"/>
          <w:szCs w:val="24"/>
        </w:rPr>
        <w:t xml:space="preserve">kan.  </w:t>
      </w:r>
      <w:proofErr w:type="gramEnd"/>
      <w:r w:rsidR="00C15825" w:rsidRPr="006553EC">
        <w:rPr>
          <w:sz w:val="24"/>
          <w:szCs w:val="24"/>
        </w:rPr>
        <w:t>Bescherming van het intel</w:t>
      </w:r>
      <w:r w:rsidR="00B361D3" w:rsidRPr="006553EC">
        <w:rPr>
          <w:sz w:val="24"/>
          <w:szCs w:val="24"/>
        </w:rPr>
        <w:t>l</w:t>
      </w:r>
      <w:r w:rsidR="00C15825" w:rsidRPr="006553EC">
        <w:rPr>
          <w:sz w:val="24"/>
          <w:szCs w:val="24"/>
        </w:rPr>
        <w:t>ectueel eigendom blijft in een open wereld van concurrentie belangrijk. D</w:t>
      </w:r>
      <w:r w:rsidRPr="006553EC">
        <w:rPr>
          <w:sz w:val="24"/>
          <w:szCs w:val="24"/>
        </w:rPr>
        <w:t xml:space="preserve">e Bossche innovaties </w:t>
      </w:r>
      <w:r w:rsidR="00C15825" w:rsidRPr="006553EC">
        <w:rPr>
          <w:sz w:val="24"/>
          <w:szCs w:val="24"/>
        </w:rPr>
        <w:t xml:space="preserve">zullen </w:t>
      </w:r>
      <w:proofErr w:type="gramStart"/>
      <w:r w:rsidRPr="006553EC">
        <w:rPr>
          <w:sz w:val="24"/>
          <w:szCs w:val="24"/>
        </w:rPr>
        <w:t>elders</w:t>
      </w:r>
      <w:proofErr w:type="gramEnd"/>
      <w:r w:rsidRPr="006553EC">
        <w:rPr>
          <w:sz w:val="24"/>
          <w:szCs w:val="24"/>
        </w:rPr>
        <w:t xml:space="preserve"> snel zullen worden overgenomen. </w:t>
      </w:r>
      <w:r w:rsidR="00B361D3" w:rsidRPr="006553EC">
        <w:rPr>
          <w:sz w:val="24"/>
          <w:szCs w:val="24"/>
        </w:rPr>
        <w:t xml:space="preserve">Daarom het Plantlab er eerst voor gezorgd hun nieuwe aanpak te beschermen. </w:t>
      </w:r>
      <w:r w:rsidR="00F10B70" w:rsidRPr="006553EC">
        <w:rPr>
          <w:sz w:val="24"/>
          <w:szCs w:val="24"/>
        </w:rPr>
        <w:t xml:space="preserve">Welnu: met nieuwe kennis en technologie weet je nooit hoe de verdere ontwikkeling zal zijn. </w:t>
      </w:r>
      <w:r w:rsidR="00B361D3" w:rsidRPr="006553EC">
        <w:rPr>
          <w:sz w:val="24"/>
          <w:szCs w:val="24"/>
        </w:rPr>
        <w:t>Steeds weer</w:t>
      </w:r>
      <w:r w:rsidR="00C25A46" w:rsidRPr="006553EC">
        <w:rPr>
          <w:sz w:val="24"/>
          <w:szCs w:val="24"/>
        </w:rPr>
        <w:t xml:space="preserve"> worden er grenzen verlegd. Ik ben daar in mijn politieke werk nauw bij betrokken. We moeten </w:t>
      </w:r>
      <w:r w:rsidR="00F10B70" w:rsidRPr="006553EC">
        <w:rPr>
          <w:sz w:val="24"/>
          <w:szCs w:val="24"/>
        </w:rPr>
        <w:t>voorop willen</w:t>
      </w:r>
      <w:r w:rsidR="006904AC" w:rsidRPr="006553EC">
        <w:rPr>
          <w:sz w:val="24"/>
          <w:szCs w:val="24"/>
        </w:rPr>
        <w:t xml:space="preserve"> lopen en grenzen verleggen. Europa heeft v</w:t>
      </w:r>
      <w:r w:rsidR="00C94563">
        <w:rPr>
          <w:sz w:val="24"/>
          <w:szCs w:val="24"/>
        </w:rPr>
        <w:t>eel moeite met Genetische Mani</w:t>
      </w:r>
      <w:r w:rsidR="00884130">
        <w:rPr>
          <w:sz w:val="24"/>
          <w:szCs w:val="24"/>
        </w:rPr>
        <w:t>pu</w:t>
      </w:r>
      <w:r w:rsidR="006904AC" w:rsidRPr="006553EC">
        <w:rPr>
          <w:sz w:val="24"/>
          <w:szCs w:val="24"/>
        </w:rPr>
        <w:t>latie, het knutselen aan de genen van planten. Op d</w:t>
      </w:r>
      <w:r w:rsidR="00C25A46" w:rsidRPr="006553EC">
        <w:rPr>
          <w:sz w:val="24"/>
          <w:szCs w:val="24"/>
        </w:rPr>
        <w:t xml:space="preserve">it terrein verliest Europa </w:t>
      </w:r>
      <w:r w:rsidR="006904AC" w:rsidRPr="006553EC">
        <w:rPr>
          <w:sz w:val="24"/>
          <w:szCs w:val="24"/>
        </w:rPr>
        <w:t xml:space="preserve">positie, omdat de Verenigde Staten </w:t>
      </w:r>
      <w:r w:rsidR="006553EC" w:rsidRPr="006553EC">
        <w:rPr>
          <w:sz w:val="24"/>
          <w:szCs w:val="24"/>
        </w:rPr>
        <w:t>en het V</w:t>
      </w:r>
      <w:r w:rsidR="00C25A46" w:rsidRPr="006553EC">
        <w:rPr>
          <w:sz w:val="24"/>
          <w:szCs w:val="24"/>
        </w:rPr>
        <w:t xml:space="preserve">erre Oosten </w:t>
      </w:r>
      <w:r w:rsidR="006553EC" w:rsidRPr="006553EC">
        <w:rPr>
          <w:sz w:val="24"/>
          <w:szCs w:val="24"/>
        </w:rPr>
        <w:t xml:space="preserve">daar </w:t>
      </w:r>
      <w:r w:rsidR="006904AC" w:rsidRPr="006553EC">
        <w:rPr>
          <w:sz w:val="24"/>
          <w:szCs w:val="24"/>
        </w:rPr>
        <w:t xml:space="preserve">wel </w:t>
      </w:r>
      <w:r w:rsidR="006904AC" w:rsidRPr="006553EC">
        <w:rPr>
          <w:sz w:val="24"/>
          <w:szCs w:val="24"/>
        </w:rPr>
        <w:lastRenderedPageBreak/>
        <w:t xml:space="preserve">toestemming </w:t>
      </w:r>
      <w:r w:rsidR="006553EC" w:rsidRPr="006553EC">
        <w:rPr>
          <w:sz w:val="24"/>
          <w:szCs w:val="24"/>
        </w:rPr>
        <w:t>voor verlenen</w:t>
      </w:r>
      <w:r w:rsidR="006904AC" w:rsidRPr="006553EC">
        <w:rPr>
          <w:sz w:val="24"/>
          <w:szCs w:val="24"/>
        </w:rPr>
        <w:t xml:space="preserve">. Europa is hierin erg terughoudend. </w:t>
      </w:r>
      <w:r w:rsidR="00C25A46" w:rsidRPr="006553EC">
        <w:rPr>
          <w:sz w:val="24"/>
          <w:szCs w:val="24"/>
        </w:rPr>
        <w:t xml:space="preserve">Met Plantlab slaan we een andere </w:t>
      </w:r>
      <w:r w:rsidR="006904AC" w:rsidRPr="006553EC">
        <w:rPr>
          <w:sz w:val="24"/>
          <w:szCs w:val="24"/>
        </w:rPr>
        <w:t>weg in. Daarom staan de signal</w:t>
      </w:r>
      <w:r w:rsidR="00C25A46" w:rsidRPr="006553EC">
        <w:rPr>
          <w:sz w:val="24"/>
          <w:szCs w:val="24"/>
        </w:rPr>
        <w:t xml:space="preserve">en voor </w:t>
      </w:r>
      <w:proofErr w:type="spellStart"/>
      <w:r w:rsidR="00C25A46" w:rsidRPr="006553EC">
        <w:rPr>
          <w:sz w:val="24"/>
          <w:szCs w:val="24"/>
        </w:rPr>
        <w:t>PlantLab</w:t>
      </w:r>
      <w:proofErr w:type="spellEnd"/>
      <w:r w:rsidR="00C25A46" w:rsidRPr="006553EC">
        <w:rPr>
          <w:sz w:val="24"/>
          <w:szCs w:val="24"/>
        </w:rPr>
        <w:t xml:space="preserve"> </w:t>
      </w:r>
      <w:proofErr w:type="gramStart"/>
      <w:r w:rsidR="00C25A46" w:rsidRPr="006553EC">
        <w:rPr>
          <w:sz w:val="24"/>
          <w:szCs w:val="24"/>
        </w:rPr>
        <w:t>, wat</w:t>
      </w:r>
      <w:proofErr w:type="gramEnd"/>
      <w:r w:rsidR="00C25A46" w:rsidRPr="006553EC">
        <w:rPr>
          <w:sz w:val="24"/>
          <w:szCs w:val="24"/>
        </w:rPr>
        <w:t xml:space="preserve"> mij betreft </w:t>
      </w:r>
      <w:r w:rsidR="006904AC" w:rsidRPr="006553EC">
        <w:rPr>
          <w:sz w:val="24"/>
          <w:szCs w:val="24"/>
        </w:rPr>
        <w:t xml:space="preserve">op groen. </w:t>
      </w:r>
    </w:p>
    <w:p w:rsidR="006904AC" w:rsidRPr="006553EC" w:rsidRDefault="006904AC">
      <w:pPr>
        <w:rPr>
          <w:sz w:val="24"/>
          <w:szCs w:val="24"/>
        </w:rPr>
      </w:pPr>
      <w:r w:rsidRPr="006553EC">
        <w:rPr>
          <w:sz w:val="24"/>
          <w:szCs w:val="24"/>
        </w:rPr>
        <w:t xml:space="preserve">Het gaat om nieuwe ontwikkelingen in een sector waarin </w:t>
      </w:r>
      <w:r w:rsidR="00C25A46" w:rsidRPr="006553EC">
        <w:rPr>
          <w:sz w:val="24"/>
          <w:szCs w:val="24"/>
        </w:rPr>
        <w:t>Nederland en Brabant goed is</w:t>
      </w:r>
      <w:r w:rsidRPr="006553EC">
        <w:rPr>
          <w:sz w:val="24"/>
          <w:szCs w:val="24"/>
        </w:rPr>
        <w:t xml:space="preserve">. Het gaat er nu om aan de leiding te blijven. Plantlab is in 2010 opgericht en heeft over de wereld gekeken voor de </w:t>
      </w:r>
      <w:r w:rsidR="00BC06F0" w:rsidRPr="006553EC">
        <w:rPr>
          <w:sz w:val="24"/>
          <w:szCs w:val="24"/>
        </w:rPr>
        <w:t xml:space="preserve">uitgroei van hun </w:t>
      </w:r>
      <w:proofErr w:type="gramStart"/>
      <w:r w:rsidR="00BC06F0" w:rsidRPr="006553EC">
        <w:rPr>
          <w:sz w:val="24"/>
          <w:szCs w:val="24"/>
        </w:rPr>
        <w:t xml:space="preserve">bedrijf. </w:t>
      </w:r>
      <w:r w:rsidRPr="006553EC">
        <w:rPr>
          <w:sz w:val="24"/>
          <w:szCs w:val="24"/>
        </w:rPr>
        <w:t xml:space="preserve"> </w:t>
      </w:r>
      <w:proofErr w:type="gramEnd"/>
      <w:r w:rsidRPr="006553EC">
        <w:rPr>
          <w:sz w:val="24"/>
          <w:szCs w:val="24"/>
        </w:rPr>
        <w:t xml:space="preserve">Ik </w:t>
      </w:r>
      <w:proofErr w:type="gramStart"/>
      <w:r w:rsidRPr="006553EC">
        <w:rPr>
          <w:sz w:val="24"/>
          <w:szCs w:val="24"/>
        </w:rPr>
        <w:t>was</w:t>
      </w:r>
      <w:proofErr w:type="gramEnd"/>
      <w:r w:rsidRPr="006553EC">
        <w:rPr>
          <w:sz w:val="24"/>
          <w:szCs w:val="24"/>
        </w:rPr>
        <w:t xml:space="preserve"> er enkele jaren geleden bij toen Brabant een werkbezoek bracht aan China. De Chinezen gingen uit hun dak bij het horen van de Nederlandse technologie. Maar</w:t>
      </w:r>
      <w:r w:rsidR="00BC06F0" w:rsidRPr="006553EC">
        <w:rPr>
          <w:sz w:val="24"/>
          <w:szCs w:val="24"/>
        </w:rPr>
        <w:t xml:space="preserve"> </w:t>
      </w:r>
      <w:r w:rsidRPr="006553EC">
        <w:rPr>
          <w:sz w:val="24"/>
          <w:szCs w:val="24"/>
        </w:rPr>
        <w:t xml:space="preserve">als </w:t>
      </w:r>
      <w:proofErr w:type="gramStart"/>
      <w:r w:rsidRPr="006553EC">
        <w:rPr>
          <w:sz w:val="24"/>
          <w:szCs w:val="24"/>
        </w:rPr>
        <w:t>je</w:t>
      </w:r>
      <w:r w:rsidR="00C25A46" w:rsidRPr="006553EC">
        <w:rPr>
          <w:sz w:val="24"/>
          <w:szCs w:val="24"/>
        </w:rPr>
        <w:t xml:space="preserve"> </w:t>
      </w:r>
      <w:r w:rsidRPr="006553EC">
        <w:rPr>
          <w:sz w:val="24"/>
          <w:szCs w:val="24"/>
        </w:rPr>
        <w:t xml:space="preserve"> </w:t>
      </w:r>
      <w:proofErr w:type="gramEnd"/>
      <w:r w:rsidRPr="006553EC">
        <w:rPr>
          <w:sz w:val="24"/>
          <w:szCs w:val="24"/>
        </w:rPr>
        <w:t>de proeffabr</w:t>
      </w:r>
      <w:r w:rsidR="00BC06F0" w:rsidRPr="006553EC">
        <w:rPr>
          <w:sz w:val="24"/>
          <w:szCs w:val="24"/>
        </w:rPr>
        <w:t xml:space="preserve">iek </w:t>
      </w:r>
      <w:r w:rsidR="00C25A46" w:rsidRPr="006553EC">
        <w:rPr>
          <w:sz w:val="24"/>
          <w:szCs w:val="24"/>
        </w:rPr>
        <w:t xml:space="preserve">met Chinese fondsen aan de andere kant van de wereld </w:t>
      </w:r>
      <w:r w:rsidR="00BC06F0" w:rsidRPr="006553EC">
        <w:rPr>
          <w:sz w:val="24"/>
          <w:szCs w:val="24"/>
        </w:rPr>
        <w:t>bouwt is je kennis moeilijk te b</w:t>
      </w:r>
      <w:r w:rsidR="006553EC" w:rsidRPr="006553EC">
        <w:rPr>
          <w:sz w:val="24"/>
          <w:szCs w:val="24"/>
        </w:rPr>
        <w:t>eschermen. Het is beter dit in E</w:t>
      </w:r>
      <w:r w:rsidR="00BC06F0" w:rsidRPr="006553EC">
        <w:rPr>
          <w:sz w:val="24"/>
          <w:szCs w:val="24"/>
        </w:rPr>
        <w:t>uropa te doen en de technologie h</w:t>
      </w:r>
      <w:r w:rsidR="00C25A46" w:rsidRPr="006553EC">
        <w:rPr>
          <w:sz w:val="24"/>
          <w:szCs w:val="24"/>
        </w:rPr>
        <w:t>i</w:t>
      </w:r>
      <w:r w:rsidR="00BC06F0" w:rsidRPr="006553EC">
        <w:rPr>
          <w:sz w:val="24"/>
          <w:szCs w:val="24"/>
        </w:rPr>
        <w:t>er goed in de vingers te krijgen. Daarna wordt het mogelijk de benod</w:t>
      </w:r>
      <w:r w:rsidR="006553EC" w:rsidRPr="006553EC">
        <w:rPr>
          <w:sz w:val="24"/>
          <w:szCs w:val="24"/>
        </w:rPr>
        <w:t xml:space="preserve">igde apparatuur hier te </w:t>
      </w:r>
      <w:r w:rsidR="00BC06F0" w:rsidRPr="006553EC">
        <w:rPr>
          <w:sz w:val="24"/>
          <w:szCs w:val="24"/>
        </w:rPr>
        <w:t xml:space="preserve">maken en </w:t>
      </w:r>
      <w:proofErr w:type="gramStart"/>
      <w:r w:rsidR="006553EC" w:rsidRPr="006553EC">
        <w:rPr>
          <w:sz w:val="24"/>
          <w:szCs w:val="24"/>
        </w:rPr>
        <w:t>elders</w:t>
      </w:r>
      <w:proofErr w:type="gramEnd"/>
      <w:r w:rsidR="006553EC" w:rsidRPr="006553EC">
        <w:rPr>
          <w:sz w:val="24"/>
          <w:szCs w:val="24"/>
        </w:rPr>
        <w:t xml:space="preserve"> te installeren. D</w:t>
      </w:r>
      <w:r w:rsidR="00BC06F0" w:rsidRPr="006553EC">
        <w:rPr>
          <w:sz w:val="24"/>
          <w:szCs w:val="24"/>
        </w:rPr>
        <w:t>an is er sprake van een verd</w:t>
      </w:r>
      <w:r w:rsidR="00C25A46" w:rsidRPr="006553EC">
        <w:rPr>
          <w:sz w:val="24"/>
          <w:szCs w:val="24"/>
        </w:rPr>
        <w:t xml:space="preserve">ienmodel voor Europa en helpen we </w:t>
      </w:r>
      <w:r w:rsidR="00BC06F0" w:rsidRPr="006553EC">
        <w:rPr>
          <w:sz w:val="24"/>
          <w:szCs w:val="24"/>
        </w:rPr>
        <w:t xml:space="preserve">er ook andere delen van de wereld mee. </w:t>
      </w:r>
    </w:p>
    <w:p w:rsidR="00BC06F0" w:rsidRPr="006553EC" w:rsidRDefault="00BC06F0">
      <w:pPr>
        <w:rPr>
          <w:sz w:val="24"/>
          <w:szCs w:val="24"/>
        </w:rPr>
      </w:pPr>
      <w:r w:rsidRPr="006553EC">
        <w:rPr>
          <w:sz w:val="24"/>
          <w:szCs w:val="24"/>
        </w:rPr>
        <w:t xml:space="preserve">Daarom zet ik Plantlab op de </w:t>
      </w:r>
      <w:proofErr w:type="gramStart"/>
      <w:r w:rsidR="00C25A46" w:rsidRPr="006553EC">
        <w:rPr>
          <w:sz w:val="24"/>
          <w:szCs w:val="24"/>
        </w:rPr>
        <w:t>Brussels</w:t>
      </w:r>
      <w:proofErr w:type="gramEnd"/>
      <w:r w:rsidR="00C25A46" w:rsidRPr="006553EC">
        <w:rPr>
          <w:sz w:val="24"/>
          <w:szCs w:val="24"/>
        </w:rPr>
        <w:t xml:space="preserve"> </w:t>
      </w:r>
      <w:r w:rsidRPr="006553EC">
        <w:rPr>
          <w:sz w:val="24"/>
          <w:szCs w:val="24"/>
        </w:rPr>
        <w:t>agenda, omdat het de kwaliteit van planten niet aantast, niet aan de planten knutselt en de productie vergroot. Denk hierbij ook aan medicinale planten, die zo een boost kunnen krijgen. Nee</w:t>
      </w:r>
      <w:r w:rsidR="00C25A46" w:rsidRPr="006553EC">
        <w:rPr>
          <w:sz w:val="24"/>
          <w:szCs w:val="24"/>
        </w:rPr>
        <w:t xml:space="preserve">, </w:t>
      </w:r>
      <w:r w:rsidRPr="006553EC">
        <w:rPr>
          <w:sz w:val="24"/>
          <w:szCs w:val="24"/>
        </w:rPr>
        <w:t xml:space="preserve">voor mij is Plantlab geen plantnep. </w:t>
      </w:r>
    </w:p>
    <w:p w:rsidR="00BC06F0" w:rsidRPr="006553EC" w:rsidRDefault="00BC06F0">
      <w:pPr>
        <w:rPr>
          <w:sz w:val="24"/>
          <w:szCs w:val="24"/>
        </w:rPr>
      </w:pPr>
      <w:r w:rsidRPr="006553EC">
        <w:rPr>
          <w:sz w:val="24"/>
          <w:szCs w:val="24"/>
        </w:rPr>
        <w:t xml:space="preserve">Wilt U er mee van zien? </w:t>
      </w:r>
      <w:proofErr w:type="gramStart"/>
      <w:r w:rsidRPr="006553EC">
        <w:rPr>
          <w:sz w:val="24"/>
          <w:szCs w:val="24"/>
        </w:rPr>
        <w:t xml:space="preserve">Kijk dan op </w:t>
      </w:r>
      <w:hyperlink r:id="rId5" w:history="1">
        <w:r w:rsidRPr="006553EC">
          <w:rPr>
            <w:rStyle w:val="Hyperlink"/>
            <w:sz w:val="24"/>
            <w:szCs w:val="24"/>
          </w:rPr>
          <w:t>www.plantlab.nl</w:t>
        </w:r>
      </w:hyperlink>
      <w:r w:rsidRPr="006553EC">
        <w:rPr>
          <w:sz w:val="24"/>
          <w:szCs w:val="24"/>
        </w:rPr>
        <w:t xml:space="preserve"> . </w:t>
      </w:r>
      <w:proofErr w:type="gramEnd"/>
      <w:r w:rsidRPr="006553EC">
        <w:rPr>
          <w:sz w:val="24"/>
          <w:szCs w:val="24"/>
        </w:rPr>
        <w:t>Het is belangrijk dat ook de burgers weten van deze ontwikkelingen; de ontwikkelingen gaan steeds sneller en kunnen de doorslag geven voor de economie en werkgelegenheid van straks. Wilt U met mij in hierover in gesprek</w:t>
      </w:r>
      <w:r w:rsidR="000E74E0" w:rsidRPr="006553EC">
        <w:rPr>
          <w:sz w:val="24"/>
          <w:szCs w:val="24"/>
        </w:rPr>
        <w:t xml:space="preserve">? </w:t>
      </w:r>
      <w:proofErr w:type="gramStart"/>
      <w:r w:rsidR="000E74E0" w:rsidRPr="006553EC">
        <w:rPr>
          <w:sz w:val="24"/>
          <w:szCs w:val="24"/>
        </w:rPr>
        <w:t xml:space="preserve">Ga dan naar </w:t>
      </w:r>
      <w:hyperlink r:id="rId6" w:history="1">
        <w:r w:rsidR="000E74E0" w:rsidRPr="006553EC">
          <w:rPr>
            <w:rStyle w:val="Hyperlink"/>
            <w:sz w:val="24"/>
            <w:szCs w:val="24"/>
          </w:rPr>
          <w:t>www.lambertvannistelrooij.nl</w:t>
        </w:r>
      </w:hyperlink>
      <w:r w:rsidR="000E74E0" w:rsidRPr="006553EC">
        <w:rPr>
          <w:sz w:val="24"/>
          <w:szCs w:val="24"/>
        </w:rPr>
        <w:t xml:space="preserve"> .</w:t>
      </w:r>
      <w:proofErr w:type="gramEnd"/>
    </w:p>
    <w:p w:rsidR="000E74E0" w:rsidRPr="006553EC" w:rsidRDefault="000E74E0">
      <w:pPr>
        <w:rPr>
          <w:sz w:val="24"/>
          <w:szCs w:val="24"/>
        </w:rPr>
      </w:pPr>
      <w:r w:rsidRPr="006553EC">
        <w:rPr>
          <w:sz w:val="24"/>
          <w:szCs w:val="24"/>
        </w:rPr>
        <w:t>Ik dank U wel,</w:t>
      </w:r>
    </w:p>
    <w:p w:rsidR="000E74E0" w:rsidRPr="006553EC" w:rsidRDefault="000E74E0">
      <w:pPr>
        <w:rPr>
          <w:sz w:val="24"/>
          <w:szCs w:val="24"/>
        </w:rPr>
      </w:pPr>
    </w:p>
    <w:p w:rsidR="000E74E0" w:rsidRPr="006553EC" w:rsidRDefault="000E74E0">
      <w:pPr>
        <w:rPr>
          <w:sz w:val="24"/>
          <w:szCs w:val="24"/>
        </w:rPr>
      </w:pPr>
      <w:r w:rsidRPr="006553EC">
        <w:rPr>
          <w:sz w:val="24"/>
          <w:szCs w:val="24"/>
        </w:rPr>
        <w:t xml:space="preserve">Lambert van </w:t>
      </w:r>
      <w:proofErr w:type="spellStart"/>
      <w:r w:rsidRPr="006553EC">
        <w:rPr>
          <w:sz w:val="24"/>
          <w:szCs w:val="24"/>
        </w:rPr>
        <w:t>nistelrooij</w:t>
      </w:r>
      <w:proofErr w:type="spellEnd"/>
    </w:p>
    <w:p w:rsidR="000E74E0" w:rsidRPr="006553EC" w:rsidRDefault="000E74E0">
      <w:pPr>
        <w:rPr>
          <w:sz w:val="24"/>
          <w:szCs w:val="24"/>
        </w:rPr>
      </w:pPr>
      <w:r w:rsidRPr="006553EC">
        <w:rPr>
          <w:sz w:val="24"/>
          <w:szCs w:val="24"/>
        </w:rPr>
        <w:t xml:space="preserve">Lid Europees Parlement CDA. </w:t>
      </w:r>
    </w:p>
    <w:p w:rsidR="00941844" w:rsidRDefault="00941844"/>
    <w:sectPr w:rsidR="00941844" w:rsidSect="0060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44"/>
    <w:rsid w:val="0003242A"/>
    <w:rsid w:val="000A60FB"/>
    <w:rsid w:val="000E74E0"/>
    <w:rsid w:val="001A1874"/>
    <w:rsid w:val="001B78A3"/>
    <w:rsid w:val="00414112"/>
    <w:rsid w:val="00433048"/>
    <w:rsid w:val="005005AD"/>
    <w:rsid w:val="00603759"/>
    <w:rsid w:val="00607683"/>
    <w:rsid w:val="00635FB6"/>
    <w:rsid w:val="006553EC"/>
    <w:rsid w:val="006904AC"/>
    <w:rsid w:val="00884130"/>
    <w:rsid w:val="008B6FFF"/>
    <w:rsid w:val="00941844"/>
    <w:rsid w:val="00AF59F0"/>
    <w:rsid w:val="00B361D3"/>
    <w:rsid w:val="00BC06F0"/>
    <w:rsid w:val="00C15825"/>
    <w:rsid w:val="00C25A46"/>
    <w:rsid w:val="00C94563"/>
    <w:rsid w:val="00D44ECF"/>
    <w:rsid w:val="00EC1254"/>
    <w:rsid w:val="00F10B70"/>
    <w:rsid w:val="00F62F62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mbertvannistelrooij.nl" TargetMode="External"/><Relationship Id="rId5" Type="http://schemas.openxmlformats.org/officeDocument/2006/relationships/hyperlink" Target="http://www.plantlab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FDC194FE</Template>
  <TotalTime>0</TotalTime>
  <Pages>2</Pages>
  <Words>694</Words>
  <Characters>3962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VAN NISTELROOIJ Lambert</cp:lastModifiedBy>
  <cp:revision>2</cp:revision>
  <cp:lastPrinted>2014-11-02T10:18:00Z</cp:lastPrinted>
  <dcterms:created xsi:type="dcterms:W3CDTF">2014-11-05T08:26:00Z</dcterms:created>
  <dcterms:modified xsi:type="dcterms:W3CDTF">2014-11-05T08:26:00Z</dcterms:modified>
</cp:coreProperties>
</file>