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B0" w:rsidRDefault="00DB4FB0" w:rsidP="00A40121">
      <w:pPr>
        <w:tabs>
          <w:tab w:val="left" w:pos="4678"/>
        </w:tabs>
        <w:rPr>
          <w:rFonts w:cs="Arial"/>
          <w:b/>
          <w:sz w:val="24"/>
          <w:szCs w:val="24"/>
        </w:rPr>
      </w:pPr>
      <w:bookmarkStart w:id="0" w:name="_GoBack"/>
      <w:bookmarkEnd w:id="0"/>
      <w:r w:rsidRPr="00DB4FB0">
        <w:rPr>
          <w:rFonts w:cs="Arial"/>
          <w:b/>
          <w:sz w:val="24"/>
          <w:szCs w:val="24"/>
        </w:rPr>
        <w:t xml:space="preserve">Elk dorp een </w:t>
      </w:r>
      <w:proofErr w:type="spellStart"/>
      <w:r w:rsidRPr="00DB4FB0">
        <w:rPr>
          <w:rFonts w:cs="Arial"/>
          <w:b/>
          <w:sz w:val="24"/>
          <w:szCs w:val="24"/>
        </w:rPr>
        <w:t>Silicon</w:t>
      </w:r>
      <w:proofErr w:type="spellEnd"/>
      <w:r w:rsidRPr="00DB4FB0">
        <w:rPr>
          <w:rFonts w:cs="Arial"/>
          <w:b/>
          <w:sz w:val="24"/>
          <w:szCs w:val="24"/>
        </w:rPr>
        <w:t xml:space="preserve"> </w:t>
      </w:r>
      <w:proofErr w:type="spellStart"/>
      <w:r w:rsidRPr="00DB4FB0">
        <w:rPr>
          <w:rFonts w:cs="Arial"/>
          <w:b/>
          <w:sz w:val="24"/>
          <w:szCs w:val="24"/>
        </w:rPr>
        <w:t>Valley</w:t>
      </w:r>
      <w:proofErr w:type="spellEnd"/>
    </w:p>
    <w:p w:rsidR="00E341EB" w:rsidRDefault="0026674E" w:rsidP="00A40121">
      <w:pPr>
        <w:tabs>
          <w:tab w:val="left" w:pos="4678"/>
        </w:tabs>
        <w:rPr>
          <w:rFonts w:cs="Arial"/>
          <w:b/>
        </w:rPr>
      </w:pPr>
      <w:r>
        <w:rPr>
          <w:rFonts w:cs="Arial"/>
          <w:b/>
        </w:rPr>
        <w:t xml:space="preserve">Om Brabant internationaal op de kaart te zetten en bedrijven en studenten naar onze regio te lokken worden in steeds meer steden campussen ingericht. </w:t>
      </w:r>
      <w:proofErr w:type="spellStart"/>
      <w:r w:rsidR="00334353">
        <w:rPr>
          <w:rFonts w:cs="Arial"/>
          <w:b/>
        </w:rPr>
        <w:t>Silicon</w:t>
      </w:r>
      <w:proofErr w:type="spellEnd"/>
      <w:r w:rsidR="00334353">
        <w:rPr>
          <w:rFonts w:cs="Arial"/>
          <w:b/>
        </w:rPr>
        <w:t xml:space="preserve"> </w:t>
      </w:r>
      <w:proofErr w:type="spellStart"/>
      <w:r w:rsidR="00334353">
        <w:rPr>
          <w:rFonts w:cs="Arial"/>
          <w:b/>
        </w:rPr>
        <w:t>Valley</w:t>
      </w:r>
      <w:proofErr w:type="spellEnd"/>
      <w:r w:rsidR="00334353">
        <w:rPr>
          <w:rFonts w:cs="Arial"/>
          <w:b/>
        </w:rPr>
        <w:t xml:space="preserve"> in Californië is voor hen het meest bekende voorbeeld. </w:t>
      </w:r>
      <w:r>
        <w:rPr>
          <w:rFonts w:cs="Arial"/>
          <w:b/>
        </w:rPr>
        <w:t xml:space="preserve">Een campus is een bedrijvenpark, waar onderwijs, kennisinstituten en bedrijfsleven </w:t>
      </w:r>
      <w:r w:rsidR="00334353">
        <w:rPr>
          <w:rFonts w:cs="Arial"/>
          <w:b/>
        </w:rPr>
        <w:t xml:space="preserve">nauw </w:t>
      </w:r>
      <w:r>
        <w:rPr>
          <w:rFonts w:cs="Arial"/>
          <w:b/>
        </w:rPr>
        <w:t xml:space="preserve">samenwerken. Met de overheden </w:t>
      </w:r>
      <w:r w:rsidR="00334353">
        <w:rPr>
          <w:rFonts w:cs="Arial"/>
          <w:b/>
        </w:rPr>
        <w:t>investeren ze</w:t>
      </w:r>
      <w:r>
        <w:rPr>
          <w:rFonts w:cs="Arial"/>
          <w:b/>
        </w:rPr>
        <w:t xml:space="preserve"> in het omzetten van </w:t>
      </w:r>
      <w:r w:rsidR="00A3444E">
        <w:rPr>
          <w:rFonts w:cs="Arial"/>
          <w:b/>
        </w:rPr>
        <w:t>goede ideeën</w:t>
      </w:r>
      <w:r>
        <w:rPr>
          <w:rFonts w:cs="Arial"/>
          <w:b/>
        </w:rPr>
        <w:t xml:space="preserve"> in </w:t>
      </w:r>
      <w:r w:rsidR="00A3444E">
        <w:rPr>
          <w:rFonts w:cs="Arial"/>
          <w:b/>
        </w:rPr>
        <w:t xml:space="preserve">nieuwe </w:t>
      </w:r>
      <w:r>
        <w:rPr>
          <w:rFonts w:cs="Arial"/>
          <w:b/>
        </w:rPr>
        <w:t>producten en diensten.</w:t>
      </w:r>
      <w:r w:rsidR="00A3444E">
        <w:rPr>
          <w:rFonts w:cs="Arial"/>
          <w:b/>
        </w:rPr>
        <w:t xml:space="preserve"> </w:t>
      </w:r>
      <w:r w:rsidR="00334353">
        <w:rPr>
          <w:rFonts w:cs="Arial"/>
          <w:b/>
        </w:rPr>
        <w:t>Een goede ontwikkeling</w:t>
      </w:r>
      <w:r w:rsidR="006D6F5C">
        <w:rPr>
          <w:rFonts w:cs="Arial"/>
          <w:b/>
        </w:rPr>
        <w:t>, die o</w:t>
      </w:r>
      <w:r w:rsidR="00334353">
        <w:rPr>
          <w:rFonts w:cs="Arial"/>
          <w:b/>
        </w:rPr>
        <w:t xml:space="preserve">m echt succesvol te kunnen zijn, zullen ze </w:t>
      </w:r>
      <w:r w:rsidR="00824F88">
        <w:rPr>
          <w:rFonts w:cs="Arial"/>
          <w:b/>
        </w:rPr>
        <w:t xml:space="preserve">elk voor zich </w:t>
      </w:r>
      <w:r w:rsidR="00334353">
        <w:rPr>
          <w:rFonts w:cs="Arial"/>
          <w:b/>
        </w:rPr>
        <w:t xml:space="preserve">hun kennis wel moeten bundelen met </w:t>
      </w:r>
      <w:r w:rsidR="00824F88">
        <w:rPr>
          <w:rFonts w:cs="Arial"/>
          <w:b/>
        </w:rPr>
        <w:t>soortgelijke</w:t>
      </w:r>
      <w:r w:rsidR="00334353">
        <w:rPr>
          <w:rFonts w:cs="Arial"/>
          <w:b/>
        </w:rPr>
        <w:t xml:space="preserve"> </w:t>
      </w:r>
      <w:proofErr w:type="spellStart"/>
      <w:r w:rsidR="00334353">
        <w:rPr>
          <w:rFonts w:cs="Arial"/>
          <w:b/>
        </w:rPr>
        <w:t>valley</w:t>
      </w:r>
      <w:r w:rsidR="00824F88">
        <w:rPr>
          <w:rFonts w:cs="Arial"/>
          <w:b/>
        </w:rPr>
        <w:t>’</w:t>
      </w:r>
      <w:r w:rsidR="00334353">
        <w:rPr>
          <w:rFonts w:cs="Arial"/>
          <w:b/>
        </w:rPr>
        <w:t>s</w:t>
      </w:r>
      <w:proofErr w:type="spellEnd"/>
      <w:r w:rsidR="00334353">
        <w:rPr>
          <w:rFonts w:cs="Arial"/>
          <w:b/>
        </w:rPr>
        <w:t xml:space="preserve"> </w:t>
      </w:r>
      <w:proofErr w:type="gramStart"/>
      <w:r w:rsidR="00824F88">
        <w:rPr>
          <w:rFonts w:cs="Arial"/>
          <w:b/>
        </w:rPr>
        <w:t>elders</w:t>
      </w:r>
      <w:proofErr w:type="gramEnd"/>
      <w:r w:rsidR="00824F88">
        <w:rPr>
          <w:rFonts w:cs="Arial"/>
          <w:b/>
        </w:rPr>
        <w:t xml:space="preserve"> </w:t>
      </w:r>
      <w:r w:rsidR="00334353">
        <w:rPr>
          <w:rFonts w:cs="Arial"/>
          <w:b/>
        </w:rPr>
        <w:t xml:space="preserve">in </w:t>
      </w:r>
      <w:r w:rsidR="00824F88">
        <w:rPr>
          <w:rFonts w:cs="Arial"/>
          <w:b/>
        </w:rPr>
        <w:t>Europa</w:t>
      </w:r>
      <w:r w:rsidR="00334353">
        <w:rPr>
          <w:rFonts w:cs="Arial"/>
          <w:b/>
        </w:rPr>
        <w:t>.</w:t>
      </w:r>
    </w:p>
    <w:p w:rsidR="00A86047" w:rsidRDefault="006B2455" w:rsidP="00EA1B3C">
      <w:r>
        <w:t>D</w:t>
      </w:r>
      <w:r w:rsidRPr="00AA5BDC">
        <w:t xml:space="preserve">e Volkskrant </w:t>
      </w:r>
      <w:r>
        <w:t xml:space="preserve">besteedde onlangs </w:t>
      </w:r>
      <w:r w:rsidRPr="00AA5BDC">
        <w:t>twee pagina</w:t>
      </w:r>
      <w:r>
        <w:t>’</w:t>
      </w:r>
      <w:r w:rsidRPr="00AA5BDC">
        <w:t>s</w:t>
      </w:r>
      <w:r>
        <w:t xml:space="preserve"> aan de vorming van campussen in Nederland</w:t>
      </w:r>
      <w:r w:rsidRPr="00AA5BDC">
        <w:t xml:space="preserve">. </w:t>
      </w:r>
      <w:r>
        <w:t xml:space="preserve">In totaal kwam men op zo’n 30 van dergelijke innovatieclusters. </w:t>
      </w:r>
      <w:r w:rsidR="00A86047" w:rsidRPr="00A86047">
        <w:t xml:space="preserve">Onze provincie kent al acht campussen: 4 in </w:t>
      </w:r>
      <w:r w:rsidR="00A86047">
        <w:t xml:space="preserve">de regio </w:t>
      </w:r>
      <w:r w:rsidR="00A86047" w:rsidRPr="00A86047">
        <w:t>Eindhoven</w:t>
      </w:r>
      <w:r w:rsidR="00A86047">
        <w:t xml:space="preserve"> (High Tech Campus, het Brainport Industrie Park, het Kennispark van de TU en Philips Healthcare)</w:t>
      </w:r>
      <w:r w:rsidR="00A86047" w:rsidRPr="00A86047">
        <w:t>, 1 in Helmond</w:t>
      </w:r>
      <w:r w:rsidR="00A86047">
        <w:t xml:space="preserve"> (Automotive Campus)</w:t>
      </w:r>
      <w:r w:rsidR="00A86047" w:rsidRPr="00A86047">
        <w:t>, 1 in Den Bosch</w:t>
      </w:r>
      <w:r w:rsidR="00A86047">
        <w:t xml:space="preserve"> (</w:t>
      </w:r>
      <w:proofErr w:type="spellStart"/>
      <w:r w:rsidR="00A86047">
        <w:t>AgroFood</w:t>
      </w:r>
      <w:proofErr w:type="spellEnd"/>
      <w:r w:rsidR="00A86047">
        <w:t xml:space="preserve"> Campus)</w:t>
      </w:r>
      <w:r w:rsidR="00A86047" w:rsidRPr="00A86047">
        <w:t xml:space="preserve">, 1 in Oss </w:t>
      </w:r>
      <w:r w:rsidR="00A86047">
        <w:t xml:space="preserve">(Pivot Park) </w:t>
      </w:r>
      <w:r w:rsidR="00A86047" w:rsidRPr="00A86047">
        <w:t>en 1 in Bergen op Zoom</w:t>
      </w:r>
      <w:r w:rsidR="00A86047">
        <w:t xml:space="preserve"> (de Green Chemistry Campus)</w:t>
      </w:r>
      <w:r w:rsidR="00A86047" w:rsidRPr="00A86047">
        <w:t>.</w:t>
      </w:r>
      <w:r w:rsidR="00A86047">
        <w:t xml:space="preserve"> </w:t>
      </w:r>
      <w:r>
        <w:t xml:space="preserve">Het artikel werd afgesloten met de waarschuwing om kennis en innovatie niet te versnipperen, maar juist nog beter te bundelen. Niet elk dorp of stad een campus dus. </w:t>
      </w:r>
      <w:r w:rsidR="006D6F5C">
        <w:t xml:space="preserve">Ik </w:t>
      </w:r>
      <w:r w:rsidR="00824F88">
        <w:t>onderschrijf dit standpunt</w:t>
      </w:r>
      <w:r>
        <w:t>.</w:t>
      </w:r>
      <w:r w:rsidR="00824F88">
        <w:t xml:space="preserve"> </w:t>
      </w:r>
    </w:p>
    <w:p w:rsidR="004B7E30" w:rsidRDefault="00824F88" w:rsidP="00EA1B3C">
      <w:r>
        <w:t xml:space="preserve">Tegelijkertijd </w:t>
      </w:r>
      <w:r w:rsidR="006D6F5C">
        <w:t>constateer</w:t>
      </w:r>
      <w:r w:rsidR="00F11061">
        <w:t xml:space="preserve"> </w:t>
      </w:r>
      <w:r w:rsidR="006D6F5C">
        <w:t>ik</w:t>
      </w:r>
      <w:r w:rsidR="00F11061">
        <w:t xml:space="preserve"> echter dat </w:t>
      </w:r>
      <w:r w:rsidR="00A86047">
        <w:t xml:space="preserve">er in Europa en in Brussel veel belangstelling bestaat voor </w:t>
      </w:r>
      <w:r>
        <w:t xml:space="preserve">de Nederlandse aanpak. </w:t>
      </w:r>
      <w:r w:rsidR="006D6F5C">
        <w:t xml:space="preserve">Daarom heb ik over mijn </w:t>
      </w:r>
      <w:r>
        <w:t xml:space="preserve">ervaringen een boek </w:t>
      </w:r>
      <w:r w:rsidR="006D6F5C">
        <w:t>ge</w:t>
      </w:r>
      <w:r>
        <w:t>schr</w:t>
      </w:r>
      <w:r w:rsidR="006D6F5C">
        <w:t>e</w:t>
      </w:r>
      <w:r>
        <w:t xml:space="preserve">ven: De weg naar de Vallei. </w:t>
      </w:r>
      <w:r w:rsidR="00F11061" w:rsidRPr="00F11061">
        <w:t xml:space="preserve">In </w:t>
      </w:r>
      <w:r w:rsidR="006D6F5C">
        <w:t>dit</w:t>
      </w:r>
      <w:r w:rsidR="00F11061" w:rsidRPr="00F11061">
        <w:t xml:space="preserve"> boek </w:t>
      </w:r>
      <w:proofErr w:type="gramStart"/>
      <w:r w:rsidR="00F11061" w:rsidRPr="00F11061">
        <w:t>geef</w:t>
      </w:r>
      <w:proofErr w:type="gramEnd"/>
      <w:r w:rsidR="006D6F5C">
        <w:t xml:space="preserve"> </w:t>
      </w:r>
      <w:proofErr w:type="spellStart"/>
      <w:r w:rsidR="006D6F5C">
        <w:t>ik</w:t>
      </w:r>
      <w:r w:rsidR="00F11061">
        <w:t>j</w:t>
      </w:r>
      <w:proofErr w:type="spellEnd"/>
      <w:r w:rsidR="00F11061" w:rsidRPr="00F11061">
        <w:t xml:space="preserve"> aan hoe Nederland er in Europa voor staat: we horen bij de top vijf in de wereld. Het grote aantal campussen is hier zeker debet aan. Maar ook </w:t>
      </w:r>
      <w:r w:rsidR="00F11061">
        <w:t>de</w:t>
      </w:r>
      <w:r w:rsidR="00F11061" w:rsidRPr="00F11061">
        <w:t xml:space="preserve"> open opstelling</w:t>
      </w:r>
      <w:r w:rsidR="00F11061">
        <w:t xml:space="preserve"> van Nederland</w:t>
      </w:r>
      <w:r w:rsidR="00F11061" w:rsidRPr="00F11061">
        <w:t xml:space="preserve"> in Europa draagt </w:t>
      </w:r>
      <w:r w:rsidR="00F11061">
        <w:t>daar</w:t>
      </w:r>
      <w:r w:rsidR="00F11061" w:rsidRPr="00F11061">
        <w:t>aan bij.</w:t>
      </w:r>
      <w:r w:rsidR="00F11061">
        <w:t xml:space="preserve"> Lang niet alle landen kunnen in deze kennisrace meekomen. Landen als Roemenië, Bulgarije en Griekenland zien hun jongeren wegtrekken naar de kerngebieden in West-Europa, terwijl de welvaartsgroei in het eigen land achterblijft. </w:t>
      </w:r>
      <w:r w:rsidR="00A86047">
        <w:t>Maar o</w:t>
      </w:r>
      <w:r w:rsidR="00F11061">
        <w:t xml:space="preserve">ok zij zien de ontwikkeling van </w:t>
      </w:r>
      <w:proofErr w:type="spellStart"/>
      <w:r w:rsidR="00F11061">
        <w:t>valley’s</w:t>
      </w:r>
      <w:proofErr w:type="spellEnd"/>
      <w:r w:rsidR="00F11061">
        <w:t xml:space="preserve"> als de aanpak voor hun problemen.</w:t>
      </w:r>
    </w:p>
    <w:p w:rsidR="00F11061" w:rsidRPr="00AA5BDC" w:rsidRDefault="00F11061" w:rsidP="00F11061">
      <w:r>
        <w:t xml:space="preserve">Samen </w:t>
      </w:r>
      <w:r w:rsidRPr="00AA5BDC">
        <w:t xml:space="preserve">met </w:t>
      </w:r>
      <w:r w:rsidR="006D6F5C">
        <w:t>m</w:t>
      </w:r>
      <w:r>
        <w:t xml:space="preserve">ijn </w:t>
      </w:r>
      <w:r w:rsidRPr="00AA5BDC">
        <w:t xml:space="preserve">collega’s in Brussel </w:t>
      </w:r>
      <w:r w:rsidR="006D6F5C">
        <w:t>heb ik</w:t>
      </w:r>
      <w:r>
        <w:t xml:space="preserve"> </w:t>
      </w:r>
      <w:r w:rsidRPr="00AA5BDC">
        <w:t xml:space="preserve">een aanzet gegeven voor een Europese aanpak, die </w:t>
      </w:r>
      <w:r w:rsidR="00336B01">
        <w:t xml:space="preserve">bekend staat als </w:t>
      </w:r>
      <w:r w:rsidRPr="00AA5BDC">
        <w:t xml:space="preserve">Slimme Specialisatie. </w:t>
      </w:r>
      <w:r w:rsidR="00336B01">
        <w:t>Kop</w:t>
      </w:r>
      <w:r w:rsidRPr="00AA5BDC">
        <w:t xml:space="preserve">lopers onder de </w:t>
      </w:r>
      <w:proofErr w:type="spellStart"/>
      <w:r w:rsidRPr="00AA5BDC">
        <w:t>valley</w:t>
      </w:r>
      <w:r w:rsidR="00336B01">
        <w:t>’</w:t>
      </w:r>
      <w:r w:rsidRPr="00AA5BDC">
        <w:t>s</w:t>
      </w:r>
      <w:proofErr w:type="spellEnd"/>
      <w:r>
        <w:t xml:space="preserve"> </w:t>
      </w:r>
      <w:r w:rsidR="00336B01">
        <w:t xml:space="preserve">nemen clusters op sleeptouw, die </w:t>
      </w:r>
      <w:proofErr w:type="gramStart"/>
      <w:r w:rsidR="00336B01">
        <w:t>elders</w:t>
      </w:r>
      <w:proofErr w:type="gramEnd"/>
      <w:r w:rsidR="00336B01">
        <w:t xml:space="preserve"> in Europa in één zelfde specialisatie investeren.</w:t>
      </w:r>
      <w:r w:rsidR="006D6F5C">
        <w:t xml:space="preserve"> </w:t>
      </w:r>
      <w:r w:rsidRPr="00AA5BDC">
        <w:t xml:space="preserve">Zo werken we aan solidariteit anno 2016. Minder EU-fondsen voor beton en asfalt, meer voor kennisdeling. </w:t>
      </w:r>
      <w:r w:rsidR="00336B01">
        <w:t>In heel Europa samen</w:t>
      </w:r>
      <w:r w:rsidRPr="00AA5BDC">
        <w:t>werken aan groei en banen. D</w:t>
      </w:r>
      <w:r>
        <w:t>aarvoor zet ik mij in.</w:t>
      </w:r>
    </w:p>
    <w:p w:rsidR="00824F88" w:rsidRDefault="006D6F5C" w:rsidP="00EA1B3C">
      <w:r>
        <w:t>M</w:t>
      </w:r>
      <w:r w:rsidR="00336B01">
        <w:t xml:space="preserve">ijn boek ‘De weg naar de Vallei. Start up en </w:t>
      </w:r>
      <w:proofErr w:type="spellStart"/>
      <w:r w:rsidR="00336B01">
        <w:t>scale</w:t>
      </w:r>
      <w:proofErr w:type="spellEnd"/>
      <w:r w:rsidR="00336B01">
        <w:t xml:space="preserve"> up in de EU’ </w:t>
      </w:r>
      <w:r>
        <w:t>kunt u</w:t>
      </w:r>
      <w:r w:rsidR="00336B01">
        <w:t xml:space="preserve"> gratis downloaden op </w:t>
      </w:r>
      <w:r>
        <w:t>m</w:t>
      </w:r>
      <w:r w:rsidR="00336B01">
        <w:t>ijn website</w:t>
      </w:r>
      <w:r>
        <w:t>.</w:t>
      </w:r>
    </w:p>
    <w:sectPr w:rsidR="00824F88" w:rsidSect="0060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5D"/>
    <w:rsid w:val="00000FD4"/>
    <w:rsid w:val="00003BF8"/>
    <w:rsid w:val="00014FEE"/>
    <w:rsid w:val="0001672E"/>
    <w:rsid w:val="0001755A"/>
    <w:rsid w:val="000332B6"/>
    <w:rsid w:val="00037ED4"/>
    <w:rsid w:val="0005175D"/>
    <w:rsid w:val="00062B08"/>
    <w:rsid w:val="00062B0D"/>
    <w:rsid w:val="00067750"/>
    <w:rsid w:val="000A3072"/>
    <w:rsid w:val="000A60FB"/>
    <w:rsid w:val="000B1F75"/>
    <w:rsid w:val="000D0A36"/>
    <w:rsid w:val="000F1C1C"/>
    <w:rsid w:val="001233F5"/>
    <w:rsid w:val="00143B9F"/>
    <w:rsid w:val="001605F2"/>
    <w:rsid w:val="001807F3"/>
    <w:rsid w:val="00185B3E"/>
    <w:rsid w:val="00191BCA"/>
    <w:rsid w:val="001B78A3"/>
    <w:rsid w:val="001D230B"/>
    <w:rsid w:val="001E2D5B"/>
    <w:rsid w:val="001F4387"/>
    <w:rsid w:val="00224510"/>
    <w:rsid w:val="0022779F"/>
    <w:rsid w:val="00235C9C"/>
    <w:rsid w:val="00251B73"/>
    <w:rsid w:val="00251DF5"/>
    <w:rsid w:val="00265976"/>
    <w:rsid w:val="0026674E"/>
    <w:rsid w:val="00276CCF"/>
    <w:rsid w:val="00284442"/>
    <w:rsid w:val="002867B3"/>
    <w:rsid w:val="0029539D"/>
    <w:rsid w:val="002C0A6D"/>
    <w:rsid w:val="002C0D81"/>
    <w:rsid w:val="002F6A5E"/>
    <w:rsid w:val="00334353"/>
    <w:rsid w:val="00336B01"/>
    <w:rsid w:val="00376DB1"/>
    <w:rsid w:val="00381EF0"/>
    <w:rsid w:val="00382DA7"/>
    <w:rsid w:val="003C0C8C"/>
    <w:rsid w:val="003E719F"/>
    <w:rsid w:val="00433048"/>
    <w:rsid w:val="00436DB6"/>
    <w:rsid w:val="004576B0"/>
    <w:rsid w:val="00467DBA"/>
    <w:rsid w:val="004815D8"/>
    <w:rsid w:val="004B402D"/>
    <w:rsid w:val="004B7E30"/>
    <w:rsid w:val="004D09A5"/>
    <w:rsid w:val="004E18DD"/>
    <w:rsid w:val="005005AD"/>
    <w:rsid w:val="00502AA9"/>
    <w:rsid w:val="00505BA1"/>
    <w:rsid w:val="0050684A"/>
    <w:rsid w:val="00537E81"/>
    <w:rsid w:val="00556C43"/>
    <w:rsid w:val="00562036"/>
    <w:rsid w:val="0058447C"/>
    <w:rsid w:val="005F1E4B"/>
    <w:rsid w:val="005F44CA"/>
    <w:rsid w:val="00603759"/>
    <w:rsid w:val="00604852"/>
    <w:rsid w:val="0060546A"/>
    <w:rsid w:val="006213E3"/>
    <w:rsid w:val="00635FB6"/>
    <w:rsid w:val="00642756"/>
    <w:rsid w:val="00651E92"/>
    <w:rsid w:val="006711FB"/>
    <w:rsid w:val="0067244E"/>
    <w:rsid w:val="006821EA"/>
    <w:rsid w:val="00685BF0"/>
    <w:rsid w:val="006962C1"/>
    <w:rsid w:val="006B1651"/>
    <w:rsid w:val="006B2455"/>
    <w:rsid w:val="006D695F"/>
    <w:rsid w:val="006D6F5C"/>
    <w:rsid w:val="006E001A"/>
    <w:rsid w:val="006E51FD"/>
    <w:rsid w:val="0070066D"/>
    <w:rsid w:val="00725805"/>
    <w:rsid w:val="00742FC2"/>
    <w:rsid w:val="00754889"/>
    <w:rsid w:val="007A49CC"/>
    <w:rsid w:val="007B0141"/>
    <w:rsid w:val="007C3510"/>
    <w:rsid w:val="007D3F1F"/>
    <w:rsid w:val="007D65A0"/>
    <w:rsid w:val="007E3BDB"/>
    <w:rsid w:val="007F2C69"/>
    <w:rsid w:val="007F5636"/>
    <w:rsid w:val="00824F88"/>
    <w:rsid w:val="008B1CD5"/>
    <w:rsid w:val="008B6FFF"/>
    <w:rsid w:val="008C2CF7"/>
    <w:rsid w:val="008C7231"/>
    <w:rsid w:val="008D34EA"/>
    <w:rsid w:val="008E3F28"/>
    <w:rsid w:val="008E60EE"/>
    <w:rsid w:val="008F3121"/>
    <w:rsid w:val="00913D8B"/>
    <w:rsid w:val="0096660F"/>
    <w:rsid w:val="0097465D"/>
    <w:rsid w:val="00982DFB"/>
    <w:rsid w:val="00983A36"/>
    <w:rsid w:val="0098516F"/>
    <w:rsid w:val="0099615E"/>
    <w:rsid w:val="009A1404"/>
    <w:rsid w:val="009D14BA"/>
    <w:rsid w:val="00A04752"/>
    <w:rsid w:val="00A125A3"/>
    <w:rsid w:val="00A3444E"/>
    <w:rsid w:val="00A40121"/>
    <w:rsid w:val="00A653BD"/>
    <w:rsid w:val="00A86047"/>
    <w:rsid w:val="00A9447A"/>
    <w:rsid w:val="00AA3329"/>
    <w:rsid w:val="00AB13F7"/>
    <w:rsid w:val="00AF2079"/>
    <w:rsid w:val="00AF59F0"/>
    <w:rsid w:val="00B02BF3"/>
    <w:rsid w:val="00B03E81"/>
    <w:rsid w:val="00B07542"/>
    <w:rsid w:val="00B819ED"/>
    <w:rsid w:val="00B830E1"/>
    <w:rsid w:val="00BB14A6"/>
    <w:rsid w:val="00BB2840"/>
    <w:rsid w:val="00BB51CD"/>
    <w:rsid w:val="00BC476E"/>
    <w:rsid w:val="00BD3F79"/>
    <w:rsid w:val="00C33778"/>
    <w:rsid w:val="00C720E7"/>
    <w:rsid w:val="00CA472C"/>
    <w:rsid w:val="00CC3BFF"/>
    <w:rsid w:val="00D13A44"/>
    <w:rsid w:val="00D15EA7"/>
    <w:rsid w:val="00D3386B"/>
    <w:rsid w:val="00D37A2D"/>
    <w:rsid w:val="00D42615"/>
    <w:rsid w:val="00D44ECF"/>
    <w:rsid w:val="00D533CA"/>
    <w:rsid w:val="00D64A94"/>
    <w:rsid w:val="00D81800"/>
    <w:rsid w:val="00D97120"/>
    <w:rsid w:val="00DB4FB0"/>
    <w:rsid w:val="00DB5A93"/>
    <w:rsid w:val="00DC164B"/>
    <w:rsid w:val="00DD5308"/>
    <w:rsid w:val="00DD6E6A"/>
    <w:rsid w:val="00DF052E"/>
    <w:rsid w:val="00E341EB"/>
    <w:rsid w:val="00E4268A"/>
    <w:rsid w:val="00E77433"/>
    <w:rsid w:val="00EA1B3C"/>
    <w:rsid w:val="00EB3996"/>
    <w:rsid w:val="00EC1BC2"/>
    <w:rsid w:val="00EE6A58"/>
    <w:rsid w:val="00EF51F1"/>
    <w:rsid w:val="00F11061"/>
    <w:rsid w:val="00F85333"/>
    <w:rsid w:val="00F97E7C"/>
    <w:rsid w:val="00FB2227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0E600-9458-4FBE-B859-6D4049BA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E42D64A8</Template>
  <TotalTime>0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BrabantStad en de Metropool</vt:lpstr>
      <vt:lpstr>BrabantStad en de Metropool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BrabantStad en de Metropool</dc:title>
  <dc:creator>Van Dijk</dc:creator>
  <cp:lastModifiedBy>VAN NISTELROOIJ Lambert</cp:lastModifiedBy>
  <cp:revision>2</cp:revision>
  <cp:lastPrinted>2014-11-30T11:15:00Z</cp:lastPrinted>
  <dcterms:created xsi:type="dcterms:W3CDTF">2016-06-06T09:41:00Z</dcterms:created>
  <dcterms:modified xsi:type="dcterms:W3CDTF">2016-06-06T09:41:00Z</dcterms:modified>
</cp:coreProperties>
</file>