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69" w:rsidRPr="00D14569" w:rsidRDefault="00D14569">
      <w:pPr>
        <w:rPr>
          <w:b/>
          <w:sz w:val="28"/>
          <w:szCs w:val="28"/>
          <w:u w:val="single"/>
        </w:rPr>
      </w:pPr>
      <w:r w:rsidRPr="00D14569">
        <w:rPr>
          <w:b/>
          <w:sz w:val="28"/>
          <w:szCs w:val="28"/>
          <w:u w:val="single"/>
        </w:rPr>
        <w:t xml:space="preserve">Radiocolumn Lambert van Nistelrooij, sept. 2015. </w:t>
      </w:r>
    </w:p>
    <w:p w:rsidR="00FF0A18" w:rsidRPr="00D14569" w:rsidRDefault="007922F6">
      <w:pPr>
        <w:rPr>
          <w:b/>
          <w:sz w:val="28"/>
          <w:szCs w:val="28"/>
          <w:u w:val="single"/>
        </w:rPr>
      </w:pPr>
      <w:r w:rsidRPr="00D14569">
        <w:rPr>
          <w:b/>
          <w:sz w:val="28"/>
          <w:szCs w:val="28"/>
          <w:u w:val="single"/>
        </w:rPr>
        <w:t>D</w:t>
      </w:r>
      <w:r w:rsidR="00FF0A18" w:rsidRPr="00D14569">
        <w:rPr>
          <w:b/>
          <w:sz w:val="28"/>
          <w:szCs w:val="28"/>
          <w:u w:val="single"/>
        </w:rPr>
        <w:t>rug</w:t>
      </w:r>
      <w:r w:rsidRPr="00D14569">
        <w:rPr>
          <w:b/>
          <w:sz w:val="28"/>
          <w:szCs w:val="28"/>
          <w:u w:val="single"/>
        </w:rPr>
        <w:t>s</w:t>
      </w:r>
      <w:r w:rsidR="00FF0A18" w:rsidRPr="00D14569">
        <w:rPr>
          <w:b/>
          <w:sz w:val="28"/>
          <w:szCs w:val="28"/>
          <w:u w:val="single"/>
        </w:rPr>
        <w:t>putje van Europa</w:t>
      </w:r>
    </w:p>
    <w:p w:rsidR="00CF7EA5" w:rsidRPr="00D14569" w:rsidRDefault="00967528">
      <w:pPr>
        <w:rPr>
          <w:sz w:val="28"/>
          <w:szCs w:val="28"/>
        </w:rPr>
      </w:pPr>
      <w:r w:rsidRPr="00D14569">
        <w:rPr>
          <w:sz w:val="28"/>
          <w:szCs w:val="28"/>
        </w:rPr>
        <w:t xml:space="preserve">Nederland is kampioen gedogen in de Europese Unie. Onze </w:t>
      </w:r>
      <w:r w:rsidR="006576B3" w:rsidRPr="00D14569">
        <w:rPr>
          <w:sz w:val="28"/>
          <w:szCs w:val="28"/>
        </w:rPr>
        <w:t xml:space="preserve">opstelling </w:t>
      </w:r>
      <w:r w:rsidRPr="00D14569">
        <w:rPr>
          <w:sz w:val="28"/>
          <w:szCs w:val="28"/>
        </w:rPr>
        <w:t xml:space="preserve">bij de softdrugs maakt dat we </w:t>
      </w:r>
      <w:r w:rsidR="00AA3593" w:rsidRPr="00D14569">
        <w:rPr>
          <w:sz w:val="28"/>
          <w:szCs w:val="28"/>
        </w:rPr>
        <w:t xml:space="preserve">in de EU </w:t>
      </w:r>
      <w:r w:rsidRPr="00D14569">
        <w:rPr>
          <w:sz w:val="28"/>
          <w:szCs w:val="28"/>
        </w:rPr>
        <w:t>het putje z</w:t>
      </w:r>
      <w:r w:rsidR="001B19D3" w:rsidRPr="00D14569">
        <w:rPr>
          <w:sz w:val="28"/>
          <w:szCs w:val="28"/>
        </w:rPr>
        <w:t>ijn geworden, waar illegale drugsfabriekjes</w:t>
      </w:r>
      <w:r w:rsidR="00FF0A18" w:rsidRPr="00D14569">
        <w:rPr>
          <w:sz w:val="28"/>
          <w:szCs w:val="28"/>
        </w:rPr>
        <w:t xml:space="preserve"> welig tieren. Ook d</w:t>
      </w:r>
      <w:r w:rsidRPr="00D14569">
        <w:rPr>
          <w:sz w:val="28"/>
          <w:szCs w:val="28"/>
        </w:rPr>
        <w:t>e p</w:t>
      </w:r>
      <w:r w:rsidR="00FF0A18" w:rsidRPr="00D14569">
        <w:rPr>
          <w:sz w:val="28"/>
          <w:szCs w:val="28"/>
        </w:rPr>
        <w:t xml:space="preserve">rovincie Brabant blijkt favoriet bij </w:t>
      </w:r>
      <w:r w:rsidRPr="00D14569">
        <w:rPr>
          <w:sz w:val="28"/>
          <w:szCs w:val="28"/>
        </w:rPr>
        <w:t>de drug</w:t>
      </w:r>
      <w:r w:rsidR="007922F6" w:rsidRPr="00D14569">
        <w:rPr>
          <w:sz w:val="28"/>
          <w:szCs w:val="28"/>
        </w:rPr>
        <w:t>s</w:t>
      </w:r>
      <w:r w:rsidRPr="00D14569">
        <w:rPr>
          <w:sz w:val="28"/>
          <w:szCs w:val="28"/>
        </w:rPr>
        <w:t xml:space="preserve">industrie. Er wordt veel geld in </w:t>
      </w:r>
      <w:r w:rsidR="006576B3" w:rsidRPr="00D14569">
        <w:rPr>
          <w:sz w:val="28"/>
          <w:szCs w:val="28"/>
        </w:rPr>
        <w:t xml:space="preserve">verdiend. </w:t>
      </w:r>
      <w:r w:rsidRPr="00D14569">
        <w:rPr>
          <w:sz w:val="28"/>
          <w:szCs w:val="28"/>
        </w:rPr>
        <w:t>Ste</w:t>
      </w:r>
      <w:r w:rsidR="001B19D3" w:rsidRPr="00D14569">
        <w:rPr>
          <w:sz w:val="28"/>
          <w:szCs w:val="28"/>
        </w:rPr>
        <w:t xml:space="preserve">den als Tilburg fungeren </w:t>
      </w:r>
      <w:proofErr w:type="gramStart"/>
      <w:r w:rsidR="001B19D3" w:rsidRPr="00D14569">
        <w:rPr>
          <w:sz w:val="28"/>
          <w:szCs w:val="28"/>
        </w:rPr>
        <w:t xml:space="preserve">als </w:t>
      </w:r>
      <w:r w:rsidRPr="00D14569">
        <w:rPr>
          <w:sz w:val="28"/>
          <w:szCs w:val="28"/>
        </w:rPr>
        <w:t xml:space="preserve"> </w:t>
      </w:r>
      <w:proofErr w:type="gramEnd"/>
      <w:r w:rsidRPr="00D14569">
        <w:rPr>
          <w:sz w:val="28"/>
          <w:szCs w:val="28"/>
        </w:rPr>
        <w:t xml:space="preserve">spons, zij kennen een florissante onderwereld. </w:t>
      </w:r>
      <w:r w:rsidR="00CF7EA5" w:rsidRPr="00D14569">
        <w:rPr>
          <w:sz w:val="28"/>
          <w:szCs w:val="28"/>
        </w:rPr>
        <w:t xml:space="preserve">Onlangs hebben de burgemeesters van de grote steden om extra politie gevraagd om </w:t>
      </w:r>
      <w:r w:rsidR="001B19D3" w:rsidRPr="00D14569">
        <w:rPr>
          <w:sz w:val="28"/>
          <w:szCs w:val="28"/>
        </w:rPr>
        <w:t xml:space="preserve">het drugscircuit meer geld te kunnen </w:t>
      </w:r>
      <w:r w:rsidR="006576B3" w:rsidRPr="00D14569">
        <w:rPr>
          <w:sz w:val="28"/>
          <w:szCs w:val="28"/>
        </w:rPr>
        <w:t xml:space="preserve">afpakken. </w:t>
      </w:r>
      <w:r w:rsidR="00FF0A18" w:rsidRPr="00D14569">
        <w:rPr>
          <w:sz w:val="28"/>
          <w:szCs w:val="28"/>
        </w:rPr>
        <w:t xml:space="preserve">De investeringen in </w:t>
      </w:r>
      <w:r w:rsidR="00CF7EA5" w:rsidRPr="00D14569">
        <w:rPr>
          <w:sz w:val="28"/>
          <w:szCs w:val="28"/>
        </w:rPr>
        <w:t>politie en justitie verdienen zich dubb</w:t>
      </w:r>
      <w:r w:rsidR="00FF0A18" w:rsidRPr="00D14569">
        <w:rPr>
          <w:sz w:val="28"/>
          <w:szCs w:val="28"/>
        </w:rPr>
        <w:t>el</w:t>
      </w:r>
      <w:r w:rsidR="001B19D3" w:rsidRPr="00D14569">
        <w:rPr>
          <w:sz w:val="28"/>
          <w:szCs w:val="28"/>
        </w:rPr>
        <w:t xml:space="preserve"> en dwars terug, zo stelt </w:t>
      </w:r>
      <w:r w:rsidR="00CF7EA5" w:rsidRPr="00D14569">
        <w:rPr>
          <w:sz w:val="28"/>
          <w:szCs w:val="28"/>
        </w:rPr>
        <w:t xml:space="preserve">de Tilburgse burgemeester </w:t>
      </w:r>
      <w:proofErr w:type="spellStart"/>
      <w:r w:rsidR="00CF7EA5" w:rsidRPr="00D14569">
        <w:rPr>
          <w:sz w:val="28"/>
          <w:szCs w:val="28"/>
        </w:rPr>
        <w:t>Nordanus</w:t>
      </w:r>
      <w:proofErr w:type="spellEnd"/>
      <w:r w:rsidR="00CF7EA5" w:rsidRPr="00D14569">
        <w:rPr>
          <w:sz w:val="28"/>
          <w:szCs w:val="28"/>
        </w:rPr>
        <w:t xml:space="preserve">. </w:t>
      </w:r>
      <w:r w:rsidR="001B19D3" w:rsidRPr="00D14569">
        <w:rPr>
          <w:sz w:val="28"/>
          <w:szCs w:val="28"/>
        </w:rPr>
        <w:t>De politie doet haar best. Maar</w:t>
      </w:r>
      <w:r w:rsidRPr="00D14569">
        <w:rPr>
          <w:sz w:val="28"/>
          <w:szCs w:val="28"/>
        </w:rPr>
        <w:t xml:space="preserve"> </w:t>
      </w:r>
      <w:r w:rsidR="006576B3" w:rsidRPr="00D14569">
        <w:rPr>
          <w:sz w:val="28"/>
          <w:szCs w:val="28"/>
        </w:rPr>
        <w:t xml:space="preserve">het </w:t>
      </w:r>
      <w:r w:rsidRPr="00D14569">
        <w:rPr>
          <w:sz w:val="28"/>
          <w:szCs w:val="28"/>
        </w:rPr>
        <w:t xml:space="preserve">blijft dweilen met de kraan open. </w:t>
      </w:r>
      <w:r w:rsidR="009E0949" w:rsidRPr="00D14569">
        <w:rPr>
          <w:sz w:val="28"/>
          <w:szCs w:val="28"/>
        </w:rPr>
        <w:t>Moeten we dit gewoon gaan vinden?</w:t>
      </w:r>
    </w:p>
    <w:p w:rsidR="001B19D3" w:rsidRPr="00D14569" w:rsidRDefault="001B19D3" w:rsidP="001B19D3">
      <w:pPr>
        <w:rPr>
          <w:sz w:val="28"/>
          <w:szCs w:val="28"/>
        </w:rPr>
      </w:pPr>
      <w:r w:rsidRPr="00D14569">
        <w:rPr>
          <w:sz w:val="28"/>
          <w:szCs w:val="28"/>
        </w:rPr>
        <w:t>Al diverse keren heeft Brabant aan de bel getrokken. Regelmatig wordt er in het buitengebied afval uit de drugslabs gestort. Een ernstige bedreiging van het grondwater. Maar ook i</w:t>
      </w:r>
      <w:r w:rsidR="007922F6" w:rsidRPr="00D14569">
        <w:rPr>
          <w:sz w:val="28"/>
          <w:szCs w:val="28"/>
        </w:rPr>
        <w:t xml:space="preserve">n de grote steden worden grote hoeveelheden drugstroep in het riool </w:t>
      </w:r>
      <w:r w:rsidRPr="00D14569">
        <w:rPr>
          <w:sz w:val="28"/>
          <w:szCs w:val="28"/>
        </w:rPr>
        <w:t xml:space="preserve">geloosd. Ik heb samen met mijn Limburgse collega </w:t>
      </w:r>
      <w:proofErr w:type="spellStart"/>
      <w:r w:rsidRPr="00D14569">
        <w:rPr>
          <w:sz w:val="28"/>
          <w:szCs w:val="28"/>
        </w:rPr>
        <w:t>Lenaers</w:t>
      </w:r>
      <w:proofErr w:type="spellEnd"/>
      <w:r w:rsidRPr="00D14569">
        <w:rPr>
          <w:sz w:val="28"/>
          <w:szCs w:val="28"/>
        </w:rPr>
        <w:t xml:space="preserve"> de Europese Commissie om actie gevraagd. </w:t>
      </w:r>
      <w:r w:rsidR="007922F6" w:rsidRPr="00D14569">
        <w:rPr>
          <w:sz w:val="28"/>
          <w:szCs w:val="28"/>
        </w:rPr>
        <w:t xml:space="preserve">Immers </w:t>
      </w:r>
      <w:r w:rsidR="00FF0A18" w:rsidRPr="00D14569">
        <w:rPr>
          <w:sz w:val="28"/>
          <w:szCs w:val="28"/>
        </w:rPr>
        <w:t>Brussel stelt</w:t>
      </w:r>
      <w:r w:rsidRPr="00D14569">
        <w:rPr>
          <w:sz w:val="28"/>
          <w:szCs w:val="28"/>
        </w:rPr>
        <w:t xml:space="preserve"> de e</w:t>
      </w:r>
      <w:r w:rsidR="007922F6" w:rsidRPr="00D14569">
        <w:rPr>
          <w:sz w:val="28"/>
          <w:szCs w:val="28"/>
        </w:rPr>
        <w:t>isen voor het grondwater op. Over</w:t>
      </w:r>
      <w:r w:rsidRPr="00D14569">
        <w:rPr>
          <w:sz w:val="28"/>
          <w:szCs w:val="28"/>
        </w:rPr>
        <w:t xml:space="preserve"> de </w:t>
      </w:r>
      <w:r w:rsidR="007922F6" w:rsidRPr="00D14569">
        <w:rPr>
          <w:sz w:val="28"/>
          <w:szCs w:val="28"/>
        </w:rPr>
        <w:t xml:space="preserve">doorwerking van de reststoffen </w:t>
      </w:r>
      <w:r w:rsidRPr="00D14569">
        <w:rPr>
          <w:sz w:val="28"/>
          <w:szCs w:val="28"/>
        </w:rPr>
        <w:t>uit d</w:t>
      </w:r>
      <w:r w:rsidR="007922F6" w:rsidRPr="00D14569">
        <w:rPr>
          <w:sz w:val="28"/>
          <w:szCs w:val="28"/>
        </w:rPr>
        <w:t>e drugs is nog te weinig bekend.</w:t>
      </w:r>
      <w:r w:rsidRPr="00D14569">
        <w:rPr>
          <w:sz w:val="28"/>
          <w:szCs w:val="28"/>
        </w:rPr>
        <w:t xml:space="preserve"> </w:t>
      </w:r>
      <w:r w:rsidR="007922F6" w:rsidRPr="00D14569">
        <w:rPr>
          <w:sz w:val="28"/>
          <w:szCs w:val="28"/>
        </w:rPr>
        <w:t xml:space="preserve">Net voor de zomer heeft de Europese Commissie ons </w:t>
      </w:r>
      <w:r w:rsidR="00FF0A18" w:rsidRPr="00D14569">
        <w:rPr>
          <w:sz w:val="28"/>
          <w:szCs w:val="28"/>
        </w:rPr>
        <w:t xml:space="preserve">geantwoord dat er </w:t>
      </w:r>
      <w:r w:rsidRPr="00D14569">
        <w:rPr>
          <w:sz w:val="28"/>
          <w:szCs w:val="28"/>
        </w:rPr>
        <w:t xml:space="preserve">een </w:t>
      </w:r>
      <w:r w:rsidR="007922F6" w:rsidRPr="00D14569">
        <w:rPr>
          <w:sz w:val="28"/>
          <w:szCs w:val="28"/>
        </w:rPr>
        <w:t xml:space="preserve">Europees </w:t>
      </w:r>
      <w:r w:rsidRPr="00D14569">
        <w:rPr>
          <w:sz w:val="28"/>
          <w:szCs w:val="28"/>
        </w:rPr>
        <w:t xml:space="preserve">onderzoek </w:t>
      </w:r>
      <w:r w:rsidR="00FF0A18" w:rsidRPr="00D14569">
        <w:rPr>
          <w:sz w:val="28"/>
          <w:szCs w:val="28"/>
        </w:rPr>
        <w:t>wordt gestart</w:t>
      </w:r>
      <w:r w:rsidRPr="00D14569">
        <w:rPr>
          <w:sz w:val="28"/>
          <w:szCs w:val="28"/>
        </w:rPr>
        <w:t xml:space="preserve"> naar deze </w:t>
      </w:r>
      <w:r w:rsidR="007922F6" w:rsidRPr="00D14569">
        <w:rPr>
          <w:sz w:val="28"/>
          <w:szCs w:val="28"/>
        </w:rPr>
        <w:t xml:space="preserve">effecten van deze </w:t>
      </w:r>
      <w:r w:rsidRPr="00D14569">
        <w:rPr>
          <w:sz w:val="28"/>
          <w:szCs w:val="28"/>
        </w:rPr>
        <w:t xml:space="preserve">stoffen. </w:t>
      </w:r>
    </w:p>
    <w:p w:rsidR="001B19D3" w:rsidRPr="00D14569" w:rsidRDefault="001B19D3" w:rsidP="001B19D3">
      <w:pPr>
        <w:rPr>
          <w:sz w:val="28"/>
          <w:szCs w:val="28"/>
        </w:rPr>
      </w:pPr>
      <w:r w:rsidRPr="00D14569">
        <w:rPr>
          <w:sz w:val="28"/>
          <w:szCs w:val="28"/>
        </w:rPr>
        <w:t>Ook hebben we verzocht om betere samenw</w:t>
      </w:r>
      <w:r w:rsidR="00FF0A18" w:rsidRPr="00D14569">
        <w:rPr>
          <w:sz w:val="28"/>
          <w:szCs w:val="28"/>
        </w:rPr>
        <w:t>erking tussen de EU landen. Want waar</w:t>
      </w:r>
      <w:r w:rsidRPr="00D14569">
        <w:rPr>
          <w:sz w:val="28"/>
          <w:szCs w:val="28"/>
        </w:rPr>
        <w:t xml:space="preserve"> komen de grondstoffen vandaan? Waar wordt de benodigde inboedel van de </w:t>
      </w:r>
      <w:r w:rsidR="00FF0A18" w:rsidRPr="00D14569">
        <w:rPr>
          <w:sz w:val="28"/>
          <w:szCs w:val="28"/>
        </w:rPr>
        <w:t>xtc-</w:t>
      </w:r>
      <w:r w:rsidRPr="00D14569">
        <w:rPr>
          <w:sz w:val="28"/>
          <w:szCs w:val="28"/>
        </w:rPr>
        <w:t>labs gemaakt? Een probleem is dat bezit van de chemische grondstoffen op zich niet s</w:t>
      </w:r>
      <w:r w:rsidR="007922F6" w:rsidRPr="00D14569">
        <w:rPr>
          <w:sz w:val="28"/>
          <w:szCs w:val="28"/>
        </w:rPr>
        <w:t xml:space="preserve">trafbaar is, het maken van drugs </w:t>
      </w:r>
      <w:r w:rsidRPr="00D14569">
        <w:rPr>
          <w:sz w:val="28"/>
          <w:szCs w:val="28"/>
        </w:rPr>
        <w:t xml:space="preserve">wel. </w:t>
      </w:r>
      <w:r w:rsidR="00FF0A18" w:rsidRPr="00D14569">
        <w:rPr>
          <w:sz w:val="28"/>
          <w:szCs w:val="28"/>
        </w:rPr>
        <w:t>De xtc-labs zijn verplaatsen zic</w:t>
      </w:r>
      <w:r w:rsidR="007922F6" w:rsidRPr="00D14569">
        <w:rPr>
          <w:sz w:val="28"/>
          <w:szCs w:val="28"/>
        </w:rPr>
        <w:t xml:space="preserve">h vaak en zijn al na korte tijd </w:t>
      </w:r>
      <w:r w:rsidR="00FF0A18" w:rsidRPr="00D14569">
        <w:rPr>
          <w:sz w:val="28"/>
          <w:szCs w:val="28"/>
        </w:rPr>
        <w:t>lucratief</w:t>
      </w:r>
      <w:r w:rsidR="007922F6" w:rsidRPr="00D14569">
        <w:rPr>
          <w:sz w:val="28"/>
          <w:szCs w:val="28"/>
        </w:rPr>
        <w:t>.</w:t>
      </w:r>
    </w:p>
    <w:p w:rsidR="00CF7EA5" w:rsidRPr="00D14569" w:rsidRDefault="00AA3593">
      <w:pPr>
        <w:rPr>
          <w:sz w:val="28"/>
          <w:szCs w:val="28"/>
        </w:rPr>
      </w:pPr>
      <w:r w:rsidRPr="00D14569">
        <w:rPr>
          <w:sz w:val="28"/>
          <w:szCs w:val="28"/>
        </w:rPr>
        <w:t xml:space="preserve">Het wordt tijd dat </w:t>
      </w:r>
      <w:r w:rsidR="00FF0A18" w:rsidRPr="00D14569">
        <w:rPr>
          <w:sz w:val="28"/>
          <w:szCs w:val="28"/>
        </w:rPr>
        <w:t xml:space="preserve">burgers zich meer gaan roeren. </w:t>
      </w:r>
      <w:r w:rsidRPr="00D14569">
        <w:rPr>
          <w:sz w:val="28"/>
          <w:szCs w:val="28"/>
        </w:rPr>
        <w:t xml:space="preserve">Allereerst in Den Haag. </w:t>
      </w:r>
      <w:r w:rsidR="001B19D3" w:rsidRPr="00D14569">
        <w:rPr>
          <w:sz w:val="28"/>
          <w:szCs w:val="28"/>
        </w:rPr>
        <w:t xml:space="preserve">Ik heb mij, in samenspraak met mijn partijgenoten in Provinciale Staten </w:t>
      </w:r>
      <w:r w:rsidR="00CF7EA5" w:rsidRPr="00D14569">
        <w:rPr>
          <w:sz w:val="28"/>
          <w:szCs w:val="28"/>
        </w:rPr>
        <w:t xml:space="preserve">al langere tijd </w:t>
      </w:r>
      <w:r w:rsidR="001B19D3" w:rsidRPr="00D14569">
        <w:rPr>
          <w:sz w:val="28"/>
          <w:szCs w:val="28"/>
        </w:rPr>
        <w:t xml:space="preserve">verzet </w:t>
      </w:r>
      <w:r w:rsidR="00CF7EA5" w:rsidRPr="00D14569">
        <w:rPr>
          <w:sz w:val="28"/>
          <w:szCs w:val="28"/>
        </w:rPr>
        <w:t>tegen het softe drugsbeleid. Het beste aantal koffieshops en nul koffieshops, zo is onze stelling</w:t>
      </w:r>
      <w:r w:rsidR="00FF0A18" w:rsidRPr="00D14569">
        <w:rPr>
          <w:sz w:val="28"/>
          <w:szCs w:val="28"/>
        </w:rPr>
        <w:t xml:space="preserve">. Ik weet dat </w:t>
      </w:r>
      <w:r w:rsidR="00BD09FB" w:rsidRPr="00D14569">
        <w:rPr>
          <w:sz w:val="28"/>
          <w:szCs w:val="28"/>
        </w:rPr>
        <w:t xml:space="preserve">een politieke meerderheid in Den Haag het huidige beleid ondersteunt. Hoe lang </w:t>
      </w:r>
      <w:bookmarkStart w:id="0" w:name="_GoBack"/>
      <w:bookmarkEnd w:id="0"/>
      <w:r w:rsidR="006576B3" w:rsidRPr="00D14569">
        <w:rPr>
          <w:sz w:val="28"/>
          <w:szCs w:val="28"/>
        </w:rPr>
        <w:t xml:space="preserve">nog? </w:t>
      </w:r>
      <w:r w:rsidR="007922F6" w:rsidRPr="00D14569">
        <w:rPr>
          <w:sz w:val="28"/>
          <w:szCs w:val="28"/>
        </w:rPr>
        <w:t xml:space="preserve">Daarbij komt dat andere EU landen Nederland de schuld geven, omdat er slap wordt opgetreden. </w:t>
      </w:r>
      <w:r w:rsidR="007922F6" w:rsidRPr="00D14569">
        <w:rPr>
          <w:sz w:val="28"/>
          <w:szCs w:val="28"/>
        </w:rPr>
        <w:lastRenderedPageBreak/>
        <w:t>Nederland heeft een probleem, dat men in hoge mate aan zichzelf te wijten heeft, zo oordeelt men in Brussel. Eigen schuld, dikke bult.</w:t>
      </w:r>
    </w:p>
    <w:p w:rsidR="00FF0A18" w:rsidRPr="00D14569" w:rsidRDefault="00FF0A18" w:rsidP="00FF0A18">
      <w:pPr>
        <w:rPr>
          <w:sz w:val="28"/>
          <w:szCs w:val="28"/>
        </w:rPr>
      </w:pPr>
      <w:r w:rsidRPr="00D14569">
        <w:rPr>
          <w:sz w:val="28"/>
          <w:szCs w:val="28"/>
        </w:rPr>
        <w:t xml:space="preserve"> </w:t>
      </w:r>
      <w:r w:rsidR="00BD09FB" w:rsidRPr="00D14569">
        <w:rPr>
          <w:sz w:val="28"/>
          <w:szCs w:val="28"/>
        </w:rPr>
        <w:t xml:space="preserve">Daarom organiseren we </w:t>
      </w:r>
      <w:r w:rsidRPr="00D14569">
        <w:rPr>
          <w:sz w:val="28"/>
          <w:szCs w:val="28"/>
        </w:rPr>
        <w:t xml:space="preserve">op </w:t>
      </w:r>
      <w:r w:rsidR="006576B3" w:rsidRPr="00D14569">
        <w:rPr>
          <w:sz w:val="28"/>
          <w:szCs w:val="28"/>
        </w:rPr>
        <w:t xml:space="preserve">zaterdag </w:t>
      </w:r>
      <w:r w:rsidR="00D14569" w:rsidRPr="00D14569">
        <w:rPr>
          <w:sz w:val="28"/>
          <w:szCs w:val="28"/>
        </w:rPr>
        <w:t>10 ok</w:t>
      </w:r>
      <w:r w:rsidR="00BD09FB" w:rsidRPr="00D14569">
        <w:rPr>
          <w:sz w:val="28"/>
          <w:szCs w:val="28"/>
        </w:rPr>
        <w:t xml:space="preserve">tober </w:t>
      </w:r>
      <w:r w:rsidRPr="00D14569">
        <w:rPr>
          <w:sz w:val="28"/>
          <w:szCs w:val="28"/>
        </w:rPr>
        <w:t xml:space="preserve">in Baarle Nassau een </w:t>
      </w:r>
      <w:r w:rsidR="006576B3" w:rsidRPr="00D14569">
        <w:rPr>
          <w:sz w:val="28"/>
          <w:szCs w:val="28"/>
        </w:rPr>
        <w:t>publiek</w:t>
      </w:r>
      <w:r w:rsidR="00BD09FB" w:rsidRPr="00D14569">
        <w:rPr>
          <w:sz w:val="28"/>
          <w:szCs w:val="28"/>
        </w:rPr>
        <w:t xml:space="preserve"> debat bijeenkomst </w:t>
      </w:r>
      <w:r w:rsidRPr="00D14569">
        <w:rPr>
          <w:sz w:val="28"/>
          <w:szCs w:val="28"/>
        </w:rPr>
        <w:t>“Drugs kennen geen grenze</w:t>
      </w:r>
      <w:r w:rsidR="00BD09FB" w:rsidRPr="00D14569">
        <w:rPr>
          <w:sz w:val="28"/>
          <w:szCs w:val="28"/>
        </w:rPr>
        <w:t xml:space="preserve">n”. Dit keer ook </w:t>
      </w:r>
      <w:r w:rsidR="007922F6" w:rsidRPr="00D14569">
        <w:rPr>
          <w:sz w:val="28"/>
          <w:szCs w:val="28"/>
        </w:rPr>
        <w:t>met Vlaamse vertegenwoordigers.</w:t>
      </w:r>
      <w:r w:rsidR="00BD09FB" w:rsidRPr="00D14569">
        <w:rPr>
          <w:sz w:val="28"/>
          <w:szCs w:val="28"/>
        </w:rPr>
        <w:t xml:space="preserve"> België</w:t>
      </w:r>
      <w:r w:rsidRPr="00D14569">
        <w:rPr>
          <w:sz w:val="28"/>
          <w:szCs w:val="28"/>
        </w:rPr>
        <w:t xml:space="preserve"> staat er heel anders in: België kent een keihard beleid. In Antwerpen krijg je een forse boete als je met softdrugs loopt. Geen wonder dat de grensregio’s in Nederland de dupe worden van het gebrek aan eenheid tussen de lidstaten. Burgemeesters van grensgemeenten, </w:t>
      </w:r>
      <w:r w:rsidR="006576B3" w:rsidRPr="00D14569">
        <w:rPr>
          <w:sz w:val="28"/>
          <w:szCs w:val="28"/>
        </w:rPr>
        <w:t>Kamerleden</w:t>
      </w:r>
      <w:r w:rsidR="007922F6" w:rsidRPr="00D14569">
        <w:rPr>
          <w:sz w:val="28"/>
          <w:szCs w:val="28"/>
        </w:rPr>
        <w:t xml:space="preserve">, Europarlementariërs, </w:t>
      </w:r>
      <w:r w:rsidRPr="00D14569">
        <w:rPr>
          <w:sz w:val="28"/>
          <w:szCs w:val="28"/>
        </w:rPr>
        <w:t>politie en hulpverleners komen aan bod. Maar ook</w:t>
      </w:r>
      <w:r w:rsidR="007922F6" w:rsidRPr="00D14569">
        <w:rPr>
          <w:sz w:val="28"/>
          <w:szCs w:val="28"/>
        </w:rPr>
        <w:t xml:space="preserve"> de “Moedige Moeders” laten van zich </w:t>
      </w:r>
      <w:r w:rsidR="006576B3" w:rsidRPr="00D14569">
        <w:rPr>
          <w:sz w:val="28"/>
          <w:szCs w:val="28"/>
        </w:rPr>
        <w:t xml:space="preserve">horen. </w:t>
      </w:r>
      <w:r w:rsidRPr="00D14569">
        <w:rPr>
          <w:sz w:val="28"/>
          <w:szCs w:val="28"/>
        </w:rPr>
        <w:t xml:space="preserve">Dit is een zelforganisatie van ouders, die de ellende van het drugsgebruik van hun kinderen </w:t>
      </w:r>
      <w:r w:rsidR="00BD09FB" w:rsidRPr="00D14569">
        <w:rPr>
          <w:sz w:val="28"/>
          <w:szCs w:val="28"/>
        </w:rPr>
        <w:t xml:space="preserve">van dichtbij hebben meegemaakt. Zij laten in woord en geschrift zien wat drugsgebruik kapot maakt in het leven van jonge mensen en de betrokken gezinnen. </w:t>
      </w:r>
      <w:r w:rsidRPr="00D14569">
        <w:rPr>
          <w:sz w:val="28"/>
          <w:szCs w:val="28"/>
        </w:rPr>
        <w:t xml:space="preserve">Zij protesteren tegen de slappe houding van Nederland en treden hiermee in de publiciteit. </w:t>
      </w:r>
    </w:p>
    <w:p w:rsidR="00BD09FB" w:rsidRPr="00D14569" w:rsidRDefault="00BD09FB" w:rsidP="00FF0A18">
      <w:pPr>
        <w:rPr>
          <w:sz w:val="28"/>
          <w:szCs w:val="28"/>
        </w:rPr>
      </w:pPr>
      <w:r w:rsidRPr="00D14569">
        <w:rPr>
          <w:sz w:val="28"/>
          <w:szCs w:val="28"/>
        </w:rPr>
        <w:t>Er worden al stappen in de goede richting gezet. Zo hebben</w:t>
      </w:r>
      <w:r w:rsidR="00FF0A18" w:rsidRPr="00D14569">
        <w:rPr>
          <w:sz w:val="28"/>
          <w:szCs w:val="28"/>
        </w:rPr>
        <w:t xml:space="preserve"> drie zuidelijke provincies hebben geld vrijgemaakt voor een g</w:t>
      </w:r>
      <w:r w:rsidRPr="00D14569">
        <w:rPr>
          <w:sz w:val="28"/>
          <w:szCs w:val="28"/>
        </w:rPr>
        <w:t>ezamenlijke aanpak.</w:t>
      </w:r>
      <w:r w:rsidR="007922F6" w:rsidRPr="00D14569">
        <w:rPr>
          <w:sz w:val="28"/>
          <w:szCs w:val="28"/>
        </w:rPr>
        <w:t xml:space="preserve"> Hiermee wordt alle informatie over de </w:t>
      </w:r>
      <w:r w:rsidR="00FF0A18" w:rsidRPr="00D14569">
        <w:rPr>
          <w:sz w:val="28"/>
          <w:szCs w:val="28"/>
        </w:rPr>
        <w:t xml:space="preserve">drugscriminelen verzameld en </w:t>
      </w:r>
      <w:r w:rsidRPr="00D14569">
        <w:rPr>
          <w:sz w:val="28"/>
          <w:szCs w:val="28"/>
        </w:rPr>
        <w:t>gezorgd voor een grotere slagkracht</w:t>
      </w:r>
      <w:r w:rsidR="00FF0A18" w:rsidRPr="00D14569">
        <w:rPr>
          <w:sz w:val="28"/>
          <w:szCs w:val="28"/>
        </w:rPr>
        <w:t>.</w:t>
      </w:r>
      <w:r w:rsidRPr="00D14569">
        <w:rPr>
          <w:sz w:val="28"/>
          <w:szCs w:val="28"/>
        </w:rPr>
        <w:t xml:space="preserve"> Wa</w:t>
      </w:r>
      <w:r w:rsidR="007922F6" w:rsidRPr="00D14569">
        <w:rPr>
          <w:sz w:val="28"/>
          <w:szCs w:val="28"/>
        </w:rPr>
        <w:t>n</w:t>
      </w:r>
      <w:r w:rsidRPr="00D14569">
        <w:rPr>
          <w:sz w:val="28"/>
          <w:szCs w:val="28"/>
        </w:rPr>
        <w:t xml:space="preserve">t tot voor kort was het zomaar mogelijk dat een drugscrimineel zijn bedrijfsvergunning in Nederland verliest, </w:t>
      </w:r>
      <w:r w:rsidR="007922F6" w:rsidRPr="00D14569">
        <w:rPr>
          <w:sz w:val="28"/>
          <w:szCs w:val="28"/>
        </w:rPr>
        <w:t xml:space="preserve">er in België weer een </w:t>
      </w:r>
      <w:r w:rsidR="006576B3" w:rsidRPr="00D14569">
        <w:rPr>
          <w:sz w:val="28"/>
          <w:szCs w:val="28"/>
        </w:rPr>
        <w:t xml:space="preserve">krijgt. </w:t>
      </w:r>
    </w:p>
    <w:p w:rsidR="00FF0A18" w:rsidRPr="00D14569" w:rsidRDefault="00D14569" w:rsidP="00FF0A18">
      <w:pPr>
        <w:rPr>
          <w:sz w:val="28"/>
          <w:szCs w:val="28"/>
        </w:rPr>
      </w:pPr>
      <w:r w:rsidRPr="00D14569">
        <w:rPr>
          <w:sz w:val="28"/>
          <w:szCs w:val="28"/>
        </w:rPr>
        <w:t>Za</w:t>
      </w:r>
      <w:r w:rsidR="007922F6" w:rsidRPr="00D14569">
        <w:rPr>
          <w:sz w:val="28"/>
          <w:szCs w:val="28"/>
        </w:rPr>
        <w:t xml:space="preserve">terdag 10 </w:t>
      </w:r>
      <w:r w:rsidRPr="00D14569">
        <w:rPr>
          <w:sz w:val="28"/>
          <w:szCs w:val="28"/>
        </w:rPr>
        <w:t>ok</w:t>
      </w:r>
      <w:r w:rsidR="00B167F8" w:rsidRPr="00D14569">
        <w:rPr>
          <w:sz w:val="28"/>
          <w:szCs w:val="28"/>
        </w:rPr>
        <w:t xml:space="preserve">tober </w:t>
      </w:r>
      <w:r w:rsidR="007922F6" w:rsidRPr="00D14569">
        <w:rPr>
          <w:sz w:val="28"/>
          <w:szCs w:val="28"/>
        </w:rPr>
        <w:t xml:space="preserve">kunt U </w:t>
      </w:r>
      <w:r w:rsidR="006576B3" w:rsidRPr="00D14569">
        <w:rPr>
          <w:sz w:val="28"/>
          <w:szCs w:val="28"/>
        </w:rPr>
        <w:t xml:space="preserve">meepraten. </w:t>
      </w:r>
      <w:r w:rsidR="00BD09FB" w:rsidRPr="00D14569">
        <w:rPr>
          <w:sz w:val="28"/>
          <w:szCs w:val="28"/>
        </w:rPr>
        <w:t>Wi</w:t>
      </w:r>
      <w:r w:rsidR="00673936" w:rsidRPr="00D14569">
        <w:rPr>
          <w:sz w:val="28"/>
          <w:szCs w:val="28"/>
        </w:rPr>
        <w:t xml:space="preserve">lt U er bij zijn of met mij in gesprek? Ga dan naar mijn website </w:t>
      </w:r>
      <w:hyperlink r:id="rId5" w:history="1">
        <w:r w:rsidR="00673936" w:rsidRPr="00D14569">
          <w:rPr>
            <w:rStyle w:val="Hyperlink"/>
            <w:sz w:val="28"/>
            <w:szCs w:val="28"/>
          </w:rPr>
          <w:t>www.lambertvannistelrooij.nl</w:t>
        </w:r>
      </w:hyperlink>
      <w:r w:rsidR="00673936" w:rsidRPr="00D14569">
        <w:rPr>
          <w:sz w:val="28"/>
          <w:szCs w:val="28"/>
        </w:rPr>
        <w:t xml:space="preserve"> </w:t>
      </w:r>
    </w:p>
    <w:p w:rsidR="00673936" w:rsidRPr="00D14569" w:rsidRDefault="00673936" w:rsidP="00FF0A18">
      <w:pPr>
        <w:rPr>
          <w:sz w:val="28"/>
          <w:szCs w:val="28"/>
        </w:rPr>
      </w:pPr>
      <w:r w:rsidRPr="00D14569">
        <w:rPr>
          <w:sz w:val="28"/>
          <w:szCs w:val="28"/>
        </w:rPr>
        <w:t xml:space="preserve">Ik dank U wel. </w:t>
      </w:r>
    </w:p>
    <w:p w:rsidR="00B167F8" w:rsidRPr="00D14569" w:rsidRDefault="00B167F8" w:rsidP="00FF0A18">
      <w:pPr>
        <w:rPr>
          <w:sz w:val="28"/>
          <w:szCs w:val="28"/>
        </w:rPr>
      </w:pPr>
      <w:r w:rsidRPr="00D14569">
        <w:rPr>
          <w:sz w:val="28"/>
          <w:szCs w:val="28"/>
        </w:rPr>
        <w:t>Lambert van Nistelrooij</w:t>
      </w:r>
    </w:p>
    <w:p w:rsidR="00B167F8" w:rsidRPr="00D14569" w:rsidRDefault="00B167F8" w:rsidP="00FF0A18">
      <w:pPr>
        <w:rPr>
          <w:sz w:val="28"/>
          <w:szCs w:val="28"/>
        </w:rPr>
      </w:pPr>
      <w:r w:rsidRPr="00D14569">
        <w:rPr>
          <w:sz w:val="28"/>
          <w:szCs w:val="28"/>
        </w:rPr>
        <w:t xml:space="preserve">Lid Europees Parlement CDA. </w:t>
      </w:r>
    </w:p>
    <w:p w:rsidR="00FF0A18" w:rsidRPr="00D14569" w:rsidRDefault="00FF0A18" w:rsidP="00FF0A18">
      <w:pPr>
        <w:rPr>
          <w:sz w:val="28"/>
          <w:szCs w:val="28"/>
        </w:rPr>
      </w:pPr>
    </w:p>
    <w:p w:rsidR="00CF7EA5" w:rsidRPr="00D14569" w:rsidRDefault="00CF7EA5">
      <w:pPr>
        <w:rPr>
          <w:sz w:val="28"/>
          <w:szCs w:val="28"/>
        </w:rPr>
      </w:pPr>
    </w:p>
    <w:p w:rsidR="009E0949" w:rsidRPr="00D14569" w:rsidRDefault="009E0949">
      <w:pPr>
        <w:rPr>
          <w:sz w:val="28"/>
          <w:szCs w:val="28"/>
        </w:rPr>
      </w:pPr>
    </w:p>
    <w:p w:rsidR="009E0949" w:rsidRPr="00D14569" w:rsidRDefault="009E0949">
      <w:pPr>
        <w:rPr>
          <w:sz w:val="28"/>
          <w:szCs w:val="28"/>
        </w:rPr>
      </w:pPr>
    </w:p>
    <w:p w:rsidR="00967528" w:rsidRDefault="00967528"/>
    <w:sectPr w:rsidR="00967528"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28"/>
    <w:rsid w:val="000A60FB"/>
    <w:rsid w:val="001B19D3"/>
    <w:rsid w:val="001B78A3"/>
    <w:rsid w:val="001F771A"/>
    <w:rsid w:val="00433048"/>
    <w:rsid w:val="005005AD"/>
    <w:rsid w:val="00603759"/>
    <w:rsid w:val="00635FB6"/>
    <w:rsid w:val="006576B3"/>
    <w:rsid w:val="00673936"/>
    <w:rsid w:val="007922F6"/>
    <w:rsid w:val="0079313A"/>
    <w:rsid w:val="008B6FFF"/>
    <w:rsid w:val="00967528"/>
    <w:rsid w:val="009E0949"/>
    <w:rsid w:val="00AA3593"/>
    <w:rsid w:val="00AF59F0"/>
    <w:rsid w:val="00B167F8"/>
    <w:rsid w:val="00BA738D"/>
    <w:rsid w:val="00BD09FB"/>
    <w:rsid w:val="00CF7EA5"/>
    <w:rsid w:val="00D14569"/>
    <w:rsid w:val="00D44ECF"/>
    <w:rsid w:val="00F85333"/>
    <w:rsid w:val="00FF0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mbertvannistelrooij.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BDAEBC1A</Template>
  <TotalTime>1</TotalTime>
  <Pages>2</Pages>
  <Words>580</Words>
  <Characters>3309</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VAN NISTELROOIJ Lambert</cp:lastModifiedBy>
  <cp:revision>2</cp:revision>
  <cp:lastPrinted>2015-09-20T09:43:00Z</cp:lastPrinted>
  <dcterms:created xsi:type="dcterms:W3CDTF">2015-09-22T12:55:00Z</dcterms:created>
  <dcterms:modified xsi:type="dcterms:W3CDTF">2015-09-22T12:55:00Z</dcterms:modified>
</cp:coreProperties>
</file>