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1F" w:rsidRDefault="007D3F1F" w:rsidP="006821EA">
      <w:pPr>
        <w:tabs>
          <w:tab w:val="left" w:pos="4678"/>
        </w:tabs>
        <w:rPr>
          <w:rFonts w:cs="Arial"/>
          <w:b/>
          <w:sz w:val="24"/>
          <w:szCs w:val="24"/>
        </w:rPr>
      </w:pPr>
      <w:bookmarkStart w:id="0" w:name="_GoBack"/>
      <w:bookmarkEnd w:id="0"/>
      <w:r>
        <w:rPr>
          <w:rFonts w:cs="Arial"/>
          <w:b/>
          <w:sz w:val="24"/>
          <w:szCs w:val="24"/>
        </w:rPr>
        <w:t>Europa Dichtbij</w:t>
      </w:r>
    </w:p>
    <w:p w:rsidR="006E51FD" w:rsidRDefault="006E51FD" w:rsidP="006821EA">
      <w:pPr>
        <w:tabs>
          <w:tab w:val="left" w:pos="4678"/>
        </w:tabs>
        <w:rPr>
          <w:rFonts w:cs="Arial"/>
          <w:b/>
        </w:rPr>
      </w:pPr>
      <w:r>
        <w:rPr>
          <w:rFonts w:cs="Arial"/>
          <w:b/>
        </w:rPr>
        <w:t xml:space="preserve">Nederland is aan de beurt om voorzitter te zijn van Europa. Alle vergaderingen van vakministers, aangeduid als de Europese Raad van Ministers, vinden </w:t>
      </w:r>
      <w:r w:rsidR="00382DA7">
        <w:rPr>
          <w:rFonts w:cs="Arial"/>
          <w:b/>
        </w:rPr>
        <w:t xml:space="preserve">in de eerste helft van 2016 </w:t>
      </w:r>
      <w:r>
        <w:rPr>
          <w:rFonts w:cs="Arial"/>
          <w:b/>
        </w:rPr>
        <w:t xml:space="preserve">plaats in het Scheepvaartmuseum in Amsterdam. </w:t>
      </w:r>
      <w:r w:rsidR="00654BF2">
        <w:rPr>
          <w:rFonts w:cs="Arial"/>
          <w:b/>
        </w:rPr>
        <w:t xml:space="preserve">Op mijn manier wil ik zorgen voor </w:t>
      </w:r>
      <w:r>
        <w:rPr>
          <w:rFonts w:cs="Arial"/>
          <w:b/>
        </w:rPr>
        <w:t xml:space="preserve">een Brabantse wind. Door </w:t>
      </w:r>
      <w:r w:rsidR="00654BF2">
        <w:rPr>
          <w:rFonts w:cs="Arial"/>
          <w:b/>
        </w:rPr>
        <w:t xml:space="preserve">het publiceren van </w:t>
      </w:r>
      <w:r>
        <w:rPr>
          <w:rFonts w:cs="Arial"/>
          <w:b/>
        </w:rPr>
        <w:t xml:space="preserve">een </w:t>
      </w:r>
      <w:r w:rsidR="00EA1B3C">
        <w:rPr>
          <w:rFonts w:cs="Arial"/>
          <w:b/>
        </w:rPr>
        <w:t xml:space="preserve">tweetal </w:t>
      </w:r>
      <w:r>
        <w:rPr>
          <w:rFonts w:cs="Arial"/>
          <w:b/>
        </w:rPr>
        <w:t>boek</w:t>
      </w:r>
      <w:r w:rsidR="00EA1B3C">
        <w:rPr>
          <w:rFonts w:cs="Arial"/>
          <w:b/>
        </w:rPr>
        <w:t>en</w:t>
      </w:r>
      <w:r>
        <w:rPr>
          <w:rFonts w:cs="Arial"/>
          <w:b/>
        </w:rPr>
        <w:t xml:space="preserve"> </w:t>
      </w:r>
      <w:r w:rsidR="00654BF2">
        <w:rPr>
          <w:rFonts w:cs="Arial"/>
          <w:b/>
        </w:rPr>
        <w:t xml:space="preserve">en </w:t>
      </w:r>
      <w:r>
        <w:rPr>
          <w:rFonts w:cs="Arial"/>
          <w:b/>
        </w:rPr>
        <w:t>in Brussel gesprekken aan te gaan met Nederlandse ministers.</w:t>
      </w:r>
    </w:p>
    <w:p w:rsidR="00EA1B3C" w:rsidRDefault="00EA1B3C" w:rsidP="00EA1B3C">
      <w:r w:rsidRPr="004A52DC">
        <w:t xml:space="preserve">Nederland kiest </w:t>
      </w:r>
      <w:r>
        <w:t xml:space="preserve">niet </w:t>
      </w:r>
      <w:r w:rsidRPr="004A52DC">
        <w:t xml:space="preserve">voor grote visies of verhalen, maar voor het maken van </w:t>
      </w:r>
      <w:r>
        <w:t xml:space="preserve">concrete </w:t>
      </w:r>
      <w:r w:rsidRPr="004A52DC">
        <w:t xml:space="preserve">afspraken en het uitvoeren ervan. </w:t>
      </w:r>
      <w:r>
        <w:t>Of</w:t>
      </w:r>
      <w:r w:rsidRPr="004A52DC">
        <w:t xml:space="preserve"> zoals premier Rutte tijdens zijn presentatie in Straatsburg zei: </w:t>
      </w:r>
      <w:r>
        <w:t>“W</w:t>
      </w:r>
      <w:r w:rsidRPr="004A52DC">
        <w:t>erk te doen</w:t>
      </w:r>
      <w:r>
        <w:t>, l</w:t>
      </w:r>
      <w:r w:rsidRPr="004A52DC">
        <w:t>aten we beginnen.</w:t>
      </w:r>
      <w:r>
        <w:t xml:space="preserve">” </w:t>
      </w:r>
    </w:p>
    <w:p w:rsidR="00EA1B3C" w:rsidRDefault="00003BE3" w:rsidP="00EA1B3C">
      <w:r>
        <w:t>Tevens</w:t>
      </w:r>
      <w:r w:rsidR="00EA1B3C">
        <w:t xml:space="preserve"> een mooie kans om Europa </w:t>
      </w:r>
      <w:r>
        <w:t>Dicht</w:t>
      </w:r>
      <w:r w:rsidR="00EA1B3C">
        <w:t>bij te brengen.</w:t>
      </w:r>
      <w:r>
        <w:t xml:space="preserve"> </w:t>
      </w:r>
      <w:r w:rsidR="00EA1B3C" w:rsidRPr="004A52DC">
        <w:t>Ik heb mij</w:t>
      </w:r>
      <w:r w:rsidR="00EA1B3C">
        <w:t>n</w:t>
      </w:r>
      <w:r w:rsidR="00EA1B3C" w:rsidRPr="004A52DC">
        <w:t xml:space="preserve"> speerpunten vooraf op een rij gezet. In </w:t>
      </w:r>
      <w:r w:rsidR="00BD3F79">
        <w:t>m</w:t>
      </w:r>
      <w:r w:rsidR="00EA1B3C">
        <w:t>ijn</w:t>
      </w:r>
      <w:r w:rsidR="00EA1B3C" w:rsidRPr="004A52DC">
        <w:t xml:space="preserve"> boek </w:t>
      </w:r>
      <w:r w:rsidR="00EA1B3C">
        <w:t>‘</w:t>
      </w:r>
      <w:r w:rsidR="00EA1B3C" w:rsidRPr="004A52DC">
        <w:t>Steden in de spotlights</w:t>
      </w:r>
      <w:r w:rsidR="00EA1B3C">
        <w:t>’</w:t>
      </w:r>
      <w:r w:rsidR="00EA1B3C" w:rsidRPr="004A52DC">
        <w:t xml:space="preserve"> </w:t>
      </w:r>
      <w:r w:rsidR="00BD3F79">
        <w:t xml:space="preserve">heb ik </w:t>
      </w:r>
      <w:r w:rsidR="00EA1B3C">
        <w:t xml:space="preserve">niet alleen </w:t>
      </w:r>
      <w:r w:rsidR="00BD3F79">
        <w:t>m</w:t>
      </w:r>
      <w:r w:rsidR="00EA1B3C">
        <w:t xml:space="preserve">ijn eigen </w:t>
      </w:r>
      <w:r w:rsidR="00EA1B3C" w:rsidRPr="004A52DC">
        <w:t>ideeën</w:t>
      </w:r>
      <w:r w:rsidR="000332B6">
        <w:t xml:space="preserve">, maar ook die van een aantal </w:t>
      </w:r>
      <w:r w:rsidR="00EA1B3C" w:rsidRPr="004A52DC">
        <w:t>Brabantse bestuurders</w:t>
      </w:r>
      <w:r w:rsidR="000332B6">
        <w:t xml:space="preserve"> opgenomen</w:t>
      </w:r>
      <w:r w:rsidR="00EA1B3C" w:rsidRPr="004A52DC">
        <w:t>, zoals Rob van Gijzel en Ton Rombouts, burgemeesters van Eindhoven en Den Bosch</w:t>
      </w:r>
      <w:r w:rsidR="000332B6">
        <w:t xml:space="preserve">, van Wim van der Donk, </w:t>
      </w:r>
      <w:r w:rsidR="00EA1B3C" w:rsidRPr="004A52DC">
        <w:t xml:space="preserve">onze Commissaris van de Koning, en </w:t>
      </w:r>
      <w:r w:rsidR="000332B6">
        <w:t xml:space="preserve">van Erik de Ridder, wethouder in </w:t>
      </w:r>
      <w:r w:rsidR="00EA1B3C" w:rsidRPr="004A52DC">
        <w:t>Tilburg.</w:t>
      </w:r>
      <w:r w:rsidR="000332B6">
        <w:t xml:space="preserve"> </w:t>
      </w:r>
      <w:r w:rsidR="00BD3F79">
        <w:t>M</w:t>
      </w:r>
      <w:r w:rsidR="000332B6">
        <w:t xml:space="preserve">ijn visie op </w:t>
      </w:r>
      <w:r w:rsidR="000332B6" w:rsidRPr="000332B6">
        <w:t>de groeikansen van de bio-economie</w:t>
      </w:r>
      <w:r w:rsidR="000332B6">
        <w:t xml:space="preserve"> </w:t>
      </w:r>
      <w:r w:rsidR="00382DA7">
        <w:t xml:space="preserve">overzichtelijk samengevat in </w:t>
      </w:r>
      <w:r w:rsidR="00BD3F79">
        <w:t>m</w:t>
      </w:r>
      <w:r w:rsidR="000332B6" w:rsidRPr="000332B6">
        <w:t>ijn boek '</w:t>
      </w:r>
      <w:proofErr w:type="spellStart"/>
      <w:r w:rsidR="000332B6" w:rsidRPr="000332B6">
        <w:t>Towards</w:t>
      </w:r>
      <w:proofErr w:type="spellEnd"/>
      <w:r w:rsidR="000332B6" w:rsidRPr="000332B6">
        <w:t xml:space="preserve"> </w:t>
      </w:r>
      <w:proofErr w:type="spellStart"/>
      <w:r w:rsidR="000332B6" w:rsidRPr="000332B6">
        <w:t>ideal</w:t>
      </w:r>
      <w:proofErr w:type="spellEnd"/>
      <w:r w:rsidR="000332B6" w:rsidRPr="000332B6">
        <w:t xml:space="preserve"> </w:t>
      </w:r>
      <w:proofErr w:type="spellStart"/>
      <w:r w:rsidR="000332B6" w:rsidRPr="000332B6">
        <w:t>growing</w:t>
      </w:r>
      <w:proofErr w:type="spellEnd"/>
      <w:r w:rsidR="000332B6" w:rsidRPr="000332B6">
        <w:t xml:space="preserve"> </w:t>
      </w:r>
      <w:proofErr w:type="spellStart"/>
      <w:r w:rsidR="000332B6" w:rsidRPr="000332B6">
        <w:t>conditions</w:t>
      </w:r>
      <w:proofErr w:type="spellEnd"/>
      <w:r w:rsidR="000332B6" w:rsidRPr="000332B6">
        <w:t xml:space="preserve"> for the BioEconomy'</w:t>
      </w:r>
      <w:r w:rsidR="000332B6">
        <w:t xml:space="preserve">, </w:t>
      </w:r>
      <w:r w:rsidR="00BD3F79">
        <w:t xml:space="preserve">als </w:t>
      </w:r>
      <w:r w:rsidR="000332B6">
        <w:t>e</w:t>
      </w:r>
      <w:r w:rsidR="000332B6" w:rsidRPr="000332B6">
        <w:t>en concrete handreiking voor het Nederlandse voorzitterschap</w:t>
      </w:r>
      <w:r w:rsidR="000332B6">
        <w:t>.</w:t>
      </w:r>
    </w:p>
    <w:p w:rsidR="00EA1B3C" w:rsidRDefault="00382DA7" w:rsidP="00EA1B3C">
      <w:r>
        <w:t xml:space="preserve">Na overhandiging van dat laatste boek </w:t>
      </w:r>
      <w:r w:rsidR="00003BE3">
        <w:t>heb ik</w:t>
      </w:r>
      <w:r>
        <w:t xml:space="preserve"> op 25 januari minister Kamp gevraagd zich in te zetten </w:t>
      </w:r>
      <w:r w:rsidR="00EA1B3C">
        <w:t>voor de interne markt voor duurzame producten, zoals materialen uit restproducten. Als er goede afspraken komen die gelden voor heel Europa, kan dit een doorbraak betekenen voor bio-plastics en</w:t>
      </w:r>
      <w:r>
        <w:t xml:space="preserve"> andere afbreekbare materialen.</w:t>
      </w:r>
    </w:p>
    <w:p w:rsidR="00EA1B3C" w:rsidRDefault="00BD3F79" w:rsidP="00EA1B3C">
      <w:r>
        <w:t xml:space="preserve">In </w:t>
      </w:r>
      <w:r w:rsidR="00003BE3">
        <w:t>m</w:t>
      </w:r>
      <w:r>
        <w:t>ijn gesprek met m</w:t>
      </w:r>
      <w:r w:rsidRPr="00BD3F79">
        <w:t>inister Plasterk</w:t>
      </w:r>
      <w:r>
        <w:t xml:space="preserve"> lag de nadruk op de samenwerking tussen de Europese steden. Eind mei gaat </w:t>
      </w:r>
      <w:r w:rsidRPr="00BD3F79">
        <w:t xml:space="preserve">Nederland </w:t>
      </w:r>
      <w:r>
        <w:t xml:space="preserve">hiervoor </w:t>
      </w:r>
      <w:r w:rsidRPr="00BD3F79">
        <w:t>een programma lanceren</w:t>
      </w:r>
      <w:r>
        <w:t>, dat moet voorkomen dat verschillende steden steeds weer</w:t>
      </w:r>
      <w:r w:rsidRPr="00BD3F79">
        <w:t xml:space="preserve"> </w:t>
      </w:r>
      <w:r>
        <w:t xml:space="preserve">het wiel willen uitvinden. </w:t>
      </w:r>
      <w:r w:rsidRPr="00BD3F79">
        <w:t xml:space="preserve">Plasterk heeft mijn suggestie voor een ‘Pact van Amsterdam’ overgenomen. Hiermee kunnen steden, die met innovaties komen en de kennis willen delen, steun vanuit Brussel ontvangen. Steden komen dan in aanmerking voor zogenoemde </w:t>
      </w:r>
      <w:proofErr w:type="spellStart"/>
      <w:r w:rsidRPr="00BD3F79">
        <w:t>Citydeals</w:t>
      </w:r>
      <w:proofErr w:type="spellEnd"/>
      <w:r w:rsidRPr="00BD3F79">
        <w:t>.</w:t>
      </w:r>
    </w:p>
    <w:sectPr w:rsidR="00EA1B3C"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5D"/>
    <w:rsid w:val="00000FD4"/>
    <w:rsid w:val="00003BE3"/>
    <w:rsid w:val="00003BF8"/>
    <w:rsid w:val="00014FEE"/>
    <w:rsid w:val="0001672E"/>
    <w:rsid w:val="0001755A"/>
    <w:rsid w:val="000332B6"/>
    <w:rsid w:val="00037ED4"/>
    <w:rsid w:val="0005175D"/>
    <w:rsid w:val="00062B08"/>
    <w:rsid w:val="00062B0D"/>
    <w:rsid w:val="00067750"/>
    <w:rsid w:val="000A3072"/>
    <w:rsid w:val="000A60FB"/>
    <w:rsid w:val="000B1F75"/>
    <w:rsid w:val="000D0A36"/>
    <w:rsid w:val="000F1C1C"/>
    <w:rsid w:val="001233F5"/>
    <w:rsid w:val="00143B9F"/>
    <w:rsid w:val="001605F2"/>
    <w:rsid w:val="001807F3"/>
    <w:rsid w:val="00191BCA"/>
    <w:rsid w:val="001B78A3"/>
    <w:rsid w:val="001D230B"/>
    <w:rsid w:val="001E2D5B"/>
    <w:rsid w:val="001F4387"/>
    <w:rsid w:val="00224510"/>
    <w:rsid w:val="0022779F"/>
    <w:rsid w:val="00235C9C"/>
    <w:rsid w:val="00251B73"/>
    <w:rsid w:val="00265976"/>
    <w:rsid w:val="00276CCF"/>
    <w:rsid w:val="00284442"/>
    <w:rsid w:val="002867B3"/>
    <w:rsid w:val="0029539D"/>
    <w:rsid w:val="002C0A6D"/>
    <w:rsid w:val="002F6A5E"/>
    <w:rsid w:val="00376DB1"/>
    <w:rsid w:val="00381EF0"/>
    <w:rsid w:val="00382DA7"/>
    <w:rsid w:val="003C0C8C"/>
    <w:rsid w:val="003E719F"/>
    <w:rsid w:val="00433048"/>
    <w:rsid w:val="00436DB6"/>
    <w:rsid w:val="004576B0"/>
    <w:rsid w:val="00467DBA"/>
    <w:rsid w:val="004815D8"/>
    <w:rsid w:val="004B402D"/>
    <w:rsid w:val="004D09A5"/>
    <w:rsid w:val="004E18DD"/>
    <w:rsid w:val="005005AD"/>
    <w:rsid w:val="00502AA9"/>
    <w:rsid w:val="0050684A"/>
    <w:rsid w:val="00556C43"/>
    <w:rsid w:val="00562036"/>
    <w:rsid w:val="0058447C"/>
    <w:rsid w:val="005F44CA"/>
    <w:rsid w:val="00603759"/>
    <w:rsid w:val="00604852"/>
    <w:rsid w:val="0060546A"/>
    <w:rsid w:val="006213E3"/>
    <w:rsid w:val="00635FB6"/>
    <w:rsid w:val="00642756"/>
    <w:rsid w:val="00651E92"/>
    <w:rsid w:val="00654BF2"/>
    <w:rsid w:val="006711FB"/>
    <w:rsid w:val="006821EA"/>
    <w:rsid w:val="006962C1"/>
    <w:rsid w:val="006D695F"/>
    <w:rsid w:val="006E001A"/>
    <w:rsid w:val="006E51FD"/>
    <w:rsid w:val="0070066D"/>
    <w:rsid w:val="00725805"/>
    <w:rsid w:val="00742FC2"/>
    <w:rsid w:val="00754889"/>
    <w:rsid w:val="007B0141"/>
    <w:rsid w:val="007C3510"/>
    <w:rsid w:val="007D3F1F"/>
    <w:rsid w:val="007E3BDB"/>
    <w:rsid w:val="007F2C69"/>
    <w:rsid w:val="007F5636"/>
    <w:rsid w:val="008B1CD5"/>
    <w:rsid w:val="008B6FFF"/>
    <w:rsid w:val="008C2CF7"/>
    <w:rsid w:val="008D34EA"/>
    <w:rsid w:val="008E3F28"/>
    <w:rsid w:val="008F3121"/>
    <w:rsid w:val="00913D8B"/>
    <w:rsid w:val="0096660F"/>
    <w:rsid w:val="0097465D"/>
    <w:rsid w:val="00982DFB"/>
    <w:rsid w:val="0098516F"/>
    <w:rsid w:val="0099615E"/>
    <w:rsid w:val="009A1404"/>
    <w:rsid w:val="00A004AF"/>
    <w:rsid w:val="00A04752"/>
    <w:rsid w:val="00A125A3"/>
    <w:rsid w:val="00A653BD"/>
    <w:rsid w:val="00AA3329"/>
    <w:rsid w:val="00AF2079"/>
    <w:rsid w:val="00AF59F0"/>
    <w:rsid w:val="00B02BF3"/>
    <w:rsid w:val="00B03E81"/>
    <w:rsid w:val="00B07542"/>
    <w:rsid w:val="00B819ED"/>
    <w:rsid w:val="00B830E1"/>
    <w:rsid w:val="00BB2840"/>
    <w:rsid w:val="00BC476E"/>
    <w:rsid w:val="00BD3F79"/>
    <w:rsid w:val="00C33778"/>
    <w:rsid w:val="00C720E7"/>
    <w:rsid w:val="00CA472C"/>
    <w:rsid w:val="00CC3BFF"/>
    <w:rsid w:val="00D13A44"/>
    <w:rsid w:val="00D15EA7"/>
    <w:rsid w:val="00D3386B"/>
    <w:rsid w:val="00D37A2D"/>
    <w:rsid w:val="00D42615"/>
    <w:rsid w:val="00D44ECF"/>
    <w:rsid w:val="00D533CA"/>
    <w:rsid w:val="00D64A94"/>
    <w:rsid w:val="00D81800"/>
    <w:rsid w:val="00D97120"/>
    <w:rsid w:val="00DB5A93"/>
    <w:rsid w:val="00DC164B"/>
    <w:rsid w:val="00DD5308"/>
    <w:rsid w:val="00DD6E6A"/>
    <w:rsid w:val="00DF052E"/>
    <w:rsid w:val="00E4268A"/>
    <w:rsid w:val="00E77433"/>
    <w:rsid w:val="00EA1B3C"/>
    <w:rsid w:val="00EB3996"/>
    <w:rsid w:val="00EC1BC2"/>
    <w:rsid w:val="00EF51F1"/>
    <w:rsid w:val="00F03236"/>
    <w:rsid w:val="00F85333"/>
    <w:rsid w:val="00F97E7C"/>
    <w:rsid w:val="00FB2227"/>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46443506</Template>
  <TotalTime>1</TotalTime>
  <Pages>1</Pages>
  <Words>306</Words>
  <Characters>1748</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BrabantStad en de Metropool</vt:lpstr>
      <vt:lpstr>BrabantStad en de Metropool</vt:lpstr>
    </vt:vector>
  </TitlesOfParts>
  <Company>European Parliament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BrabantStad en de Metropool</dc:title>
  <dc:creator>Van Dijk</dc:creator>
  <cp:lastModifiedBy>VAN NISTELROOIJ Lambert</cp:lastModifiedBy>
  <cp:revision>2</cp:revision>
  <cp:lastPrinted>2014-11-30T11:15:00Z</cp:lastPrinted>
  <dcterms:created xsi:type="dcterms:W3CDTF">2016-02-01T10:43:00Z</dcterms:created>
  <dcterms:modified xsi:type="dcterms:W3CDTF">2016-02-01T10:43:00Z</dcterms:modified>
</cp:coreProperties>
</file>