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57" w:rsidRDefault="00114F57" w:rsidP="00DD3DF9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C72AE9">
        <w:rPr>
          <w:rFonts w:ascii="Arial" w:hAnsi="Arial" w:cs="Arial"/>
          <w:b/>
          <w:sz w:val="32"/>
          <w:szCs w:val="32"/>
        </w:rPr>
        <w:t>congres speech – Amsterdam</w:t>
      </w:r>
      <w:r w:rsidR="009E02CD">
        <w:rPr>
          <w:rFonts w:ascii="Arial" w:hAnsi="Arial" w:cs="Arial"/>
          <w:b/>
          <w:sz w:val="32"/>
          <w:szCs w:val="32"/>
        </w:rPr>
        <w:t xml:space="preserve"> – 9 februari 2019</w:t>
      </w:r>
    </w:p>
    <w:p w:rsidR="009E02CD" w:rsidRPr="00C72AE9" w:rsidRDefault="009E02CD" w:rsidP="00DD3DF9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114F57" w:rsidRPr="00C72AE9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>CDA vrienden,</w:t>
      </w:r>
      <w:r w:rsidRPr="00C72AE9">
        <w:rPr>
          <w:rFonts w:ascii="Arial" w:hAnsi="Arial" w:cs="Arial"/>
          <w:sz w:val="32"/>
          <w:szCs w:val="32"/>
        </w:rPr>
        <w:br/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>Een……. Hele</w:t>
      </w:r>
      <w:r>
        <w:rPr>
          <w:rFonts w:ascii="Arial" w:hAnsi="Arial" w:cs="Arial"/>
          <w:sz w:val="32"/>
          <w:szCs w:val="32"/>
        </w:rPr>
        <w:t>……</w:t>
      </w:r>
      <w:r w:rsidRPr="00C72AE9">
        <w:rPr>
          <w:rFonts w:ascii="Arial" w:hAnsi="Arial" w:cs="Arial"/>
          <w:sz w:val="32"/>
          <w:szCs w:val="32"/>
        </w:rPr>
        <w:t xml:space="preserve"> goede morgen!</w:t>
      </w:r>
    </w:p>
    <w:p w:rsidR="00114F57" w:rsidRPr="00C72AE9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Pr="00C72AE9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Goed om weer samen in </w:t>
      </w:r>
      <w:r w:rsidRPr="00C72AE9">
        <w:rPr>
          <w:rFonts w:ascii="Arial" w:hAnsi="Arial" w:cs="Arial"/>
          <w:sz w:val="32"/>
          <w:szCs w:val="32"/>
        </w:rPr>
        <w:t>Amsterdam</w:t>
      </w:r>
      <w:r>
        <w:rPr>
          <w:rFonts w:ascii="Arial" w:hAnsi="Arial" w:cs="Arial"/>
          <w:sz w:val="32"/>
          <w:szCs w:val="32"/>
        </w:rPr>
        <w:t xml:space="preserve"> te zijn</w:t>
      </w:r>
      <w:r w:rsidRPr="00C72AE9">
        <w:rPr>
          <w:rFonts w:ascii="Arial" w:hAnsi="Arial" w:cs="Arial"/>
          <w:sz w:val="32"/>
          <w:szCs w:val="32"/>
        </w:rPr>
        <w:t>.</w:t>
      </w:r>
    </w:p>
    <w:p w:rsidR="00114F57" w:rsidRDefault="00EF55BE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Hier bouwden we</w:t>
      </w:r>
      <w:r w:rsidR="00114F57">
        <w:rPr>
          <w:rFonts w:ascii="Arial" w:hAnsi="Arial" w:cs="Arial"/>
          <w:sz w:val="32"/>
          <w:szCs w:val="32"/>
        </w:rPr>
        <w:t xml:space="preserve"> twee jaar geleden met de CDA1000 aan ons winnende verkiezingsprogramma.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nu staan we hier weer om te winnen!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EF55BE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Amsterdam is een magneet. </w:t>
      </w:r>
    </w:p>
    <w:p w:rsidR="00EF55BE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Talent van over</w:t>
      </w:r>
      <w:r w:rsidR="00EF55BE">
        <w:rPr>
          <w:rFonts w:ascii="Arial" w:hAnsi="Arial" w:cs="Arial"/>
          <w:sz w:val="32"/>
          <w:szCs w:val="32"/>
        </w:rPr>
        <w:t xml:space="preserve"> de hele wereld vindt hier werk. </w:t>
      </w:r>
    </w:p>
    <w:p w:rsidR="00114F57" w:rsidRDefault="00EF55BE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114F57">
        <w:rPr>
          <w:rFonts w:ascii="Arial" w:hAnsi="Arial" w:cs="Arial"/>
          <w:sz w:val="32"/>
          <w:szCs w:val="32"/>
        </w:rPr>
        <w:t>oeristen van heinde en verre bezoeken de grachten en musea</w:t>
      </w:r>
      <w:r>
        <w:rPr>
          <w:rFonts w:ascii="Arial" w:hAnsi="Arial" w:cs="Arial"/>
          <w:sz w:val="32"/>
          <w:szCs w:val="32"/>
        </w:rPr>
        <w:t>,</w:t>
      </w:r>
      <w:r w:rsidR="00114F57">
        <w:rPr>
          <w:rFonts w:ascii="Arial" w:hAnsi="Arial" w:cs="Arial"/>
          <w:sz w:val="32"/>
          <w:szCs w:val="32"/>
        </w:rPr>
        <w:t xml:space="preserve"> die behoren tot de absolute wereldtop.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Amsterdam is de Nederlandse ‘city that never sleeps’.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Het is er iedere dag feest. </w:t>
      </w:r>
    </w:p>
    <w:p w:rsidR="009E02CD" w:rsidRDefault="009E02CD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Maar die grenzeloze vrijheid heeft ook een andere kant. </w:t>
      </w:r>
    </w:p>
    <w:p w:rsidR="009E02CD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als je in de stad gewoon wil wonen en werken, als leraar,</w:t>
      </w:r>
      <w:r w:rsidR="00EF55BE">
        <w:rPr>
          <w:rFonts w:ascii="Arial" w:hAnsi="Arial" w:cs="Arial"/>
          <w:sz w:val="32"/>
          <w:szCs w:val="32"/>
        </w:rPr>
        <w:t xml:space="preserve"> als agent, als verpleegkundige?</w:t>
      </w:r>
      <w:r>
        <w:rPr>
          <w:rFonts w:ascii="Arial" w:hAnsi="Arial" w:cs="Arial"/>
          <w:sz w:val="32"/>
          <w:szCs w:val="32"/>
        </w:rPr>
        <w:t xml:space="preserve">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Als je</w:t>
      </w:r>
      <w:r w:rsidR="00EF55BE">
        <w:rPr>
          <w:rFonts w:ascii="Arial" w:hAnsi="Arial" w:cs="Arial"/>
          <w:sz w:val="32"/>
          <w:szCs w:val="32"/>
        </w:rPr>
        <w:t xml:space="preserve"> er juist wel wil kunnen slapen?</w:t>
      </w:r>
      <w:r>
        <w:rPr>
          <w:rFonts w:ascii="Arial" w:hAnsi="Arial" w:cs="Arial"/>
          <w:sz w:val="32"/>
          <w:szCs w:val="32"/>
        </w:rPr>
        <w:t xml:space="preserve"> </w:t>
      </w:r>
    </w:p>
    <w:p w:rsidR="009E02CD" w:rsidRDefault="009E02CD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9E02CD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Dan is Amsterdam een stad van extremen. </w:t>
      </w:r>
    </w:p>
    <w:p w:rsidR="009E02CD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Een stad waar de duurste penthouses voor expats worden gebouwd met uitzicht op het IJ. </w:t>
      </w:r>
    </w:p>
    <w:p w:rsidR="009E02CD" w:rsidRDefault="009E02CD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 waar de gemeente </w:t>
      </w:r>
      <w:r w:rsidR="009E02CD">
        <w:rPr>
          <w:rFonts w:ascii="Arial" w:hAnsi="Arial" w:cs="Arial"/>
          <w:sz w:val="32"/>
          <w:szCs w:val="32"/>
        </w:rPr>
        <w:t xml:space="preserve">aan de andere kant </w:t>
      </w:r>
      <w:r>
        <w:rPr>
          <w:rFonts w:ascii="Arial" w:hAnsi="Arial" w:cs="Arial"/>
          <w:sz w:val="32"/>
          <w:szCs w:val="32"/>
        </w:rPr>
        <w:t xml:space="preserve">maar liefst 11 miljoen euro uitgeeft voor </w:t>
      </w:r>
      <w:r w:rsidR="00EF55BE">
        <w:rPr>
          <w:rFonts w:ascii="Arial" w:hAnsi="Arial" w:cs="Arial"/>
          <w:sz w:val="32"/>
          <w:szCs w:val="32"/>
        </w:rPr>
        <w:t xml:space="preserve">de </w:t>
      </w:r>
      <w:r>
        <w:rPr>
          <w:rFonts w:ascii="Arial" w:hAnsi="Arial" w:cs="Arial"/>
          <w:sz w:val="32"/>
          <w:szCs w:val="32"/>
        </w:rPr>
        <w:t xml:space="preserve">huisvesting van illegale vreemdelingen.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9E02CD" w:rsidRDefault="00EF55BE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</w:t>
      </w:r>
      <w:r w:rsidR="00114F57">
        <w:rPr>
          <w:rFonts w:ascii="Arial" w:hAnsi="Arial" w:cs="Arial"/>
          <w:sz w:val="32"/>
          <w:szCs w:val="32"/>
        </w:rPr>
        <w:t xml:space="preserve">at doet de stad voor de gewone Amsterdammer?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Deze week verscheen een onderzoek dat Amsterdam de minste betaalbare woningen heeft, ter wereld!!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 hoort het goed.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Ter wereld!! </w:t>
      </w:r>
    </w:p>
    <w:p w:rsidR="009E02CD" w:rsidRDefault="009E02CD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EF55BE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Alleen voor de hoofdprijs kun je nog in de hoofdstad wonen.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Voor gewone gezinnen die het meest bijdragen aan de stad is steeds minder ruimte. </w:t>
      </w:r>
    </w:p>
    <w:p w:rsidR="00EF55BE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Ze zitten klem tussen de uitersten en voelen zich er steeds minder thuis.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Het CDA </w:t>
      </w:r>
      <w:r w:rsidR="009E02CD">
        <w:rPr>
          <w:rFonts w:ascii="Arial" w:hAnsi="Arial" w:cs="Arial"/>
          <w:sz w:val="32"/>
          <w:szCs w:val="32"/>
        </w:rPr>
        <w:t>is</w:t>
      </w:r>
      <w:r w:rsidR="00EF55BE">
        <w:rPr>
          <w:rFonts w:ascii="Arial" w:hAnsi="Arial" w:cs="Arial"/>
          <w:sz w:val="32"/>
          <w:szCs w:val="32"/>
        </w:rPr>
        <w:t xml:space="preserve"> er wel voor </w:t>
      </w:r>
      <w:r>
        <w:rPr>
          <w:rFonts w:ascii="Arial" w:hAnsi="Arial" w:cs="Arial"/>
          <w:sz w:val="32"/>
          <w:szCs w:val="32"/>
        </w:rPr>
        <w:t xml:space="preserve">hen.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Daarom heeft Erik Ronnes deze week in de Kamer gevraagd om een noodplan voor de woningmarkt in de grote steden.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 </w:t>
      </w:r>
      <w:r w:rsidR="00EF55BE">
        <w:rPr>
          <w:rFonts w:ascii="Arial" w:hAnsi="Arial" w:cs="Arial"/>
          <w:sz w:val="32"/>
          <w:szCs w:val="32"/>
        </w:rPr>
        <w:t xml:space="preserve">daarom </w:t>
      </w:r>
      <w:r>
        <w:rPr>
          <w:rFonts w:ascii="Arial" w:hAnsi="Arial" w:cs="Arial"/>
          <w:sz w:val="32"/>
          <w:szCs w:val="32"/>
        </w:rPr>
        <w:t>knokt Diederik Boomsma elke dag voor de gewone Amsterdammer.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wij</w:t>
      </w:r>
      <w:r w:rsidR="00EF55BE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CDA ers uit het hele land, </w:t>
      </w:r>
      <w:r w:rsidR="009E02CD">
        <w:rPr>
          <w:rFonts w:ascii="Arial" w:hAnsi="Arial" w:cs="Arial"/>
          <w:sz w:val="32"/>
          <w:szCs w:val="32"/>
        </w:rPr>
        <w:t>staan achter je</w:t>
      </w:r>
      <w:r>
        <w:rPr>
          <w:rFonts w:ascii="Arial" w:hAnsi="Arial" w:cs="Arial"/>
          <w:sz w:val="32"/>
          <w:szCs w:val="32"/>
        </w:rPr>
        <w:t xml:space="preserve">!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Pr="00C72AE9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>***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 xml:space="preserve">CDA vrienden, </w:t>
      </w:r>
    </w:p>
    <w:p w:rsidR="00114F57" w:rsidRDefault="009E02CD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 vraag aan de politiek is zo simpel en de opdracht vanzelfsprekend. </w:t>
      </w:r>
    </w:p>
    <w:p w:rsidR="00EF55BE" w:rsidRDefault="009E02CD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Zoals v</w:t>
      </w:r>
      <w:r w:rsidR="00114F57">
        <w:rPr>
          <w:rFonts w:ascii="Arial" w:hAnsi="Arial" w:cs="Arial"/>
          <w:sz w:val="32"/>
          <w:szCs w:val="32"/>
        </w:rPr>
        <w:t xml:space="preserve">oldoende betaalbare woningen. </w:t>
      </w:r>
    </w:p>
    <w:p w:rsidR="00114F57" w:rsidRDefault="009E02CD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Of </w:t>
      </w:r>
      <w:r w:rsidR="00114F57">
        <w:rPr>
          <w:rFonts w:ascii="Arial" w:hAnsi="Arial" w:cs="Arial"/>
          <w:sz w:val="32"/>
          <w:szCs w:val="32"/>
        </w:rPr>
        <w:t>een veilige buurt, goede zorg en goed onderwijs.</w:t>
      </w:r>
    </w:p>
    <w:p w:rsidR="00114F57" w:rsidRPr="00C72AE9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Maar juist </w:t>
      </w:r>
      <w:r w:rsidR="00EF55BE">
        <w:rPr>
          <w:rFonts w:ascii="Arial" w:hAnsi="Arial" w:cs="Arial"/>
          <w:sz w:val="32"/>
          <w:szCs w:val="32"/>
        </w:rPr>
        <w:t xml:space="preserve">die eenvoudige </w:t>
      </w:r>
      <w:r>
        <w:rPr>
          <w:rFonts w:ascii="Arial" w:hAnsi="Arial" w:cs="Arial"/>
          <w:sz w:val="32"/>
          <w:szCs w:val="32"/>
        </w:rPr>
        <w:t xml:space="preserve">opdracht vereist visie en lef. </w:t>
      </w:r>
    </w:p>
    <w:p w:rsidR="00EF55BE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Het vergt </w:t>
      </w:r>
      <w:r w:rsidR="00EF55BE">
        <w:rPr>
          <w:rFonts w:ascii="Arial" w:hAnsi="Arial" w:cs="Arial"/>
          <w:sz w:val="32"/>
          <w:szCs w:val="32"/>
        </w:rPr>
        <w:t>keuzes</w:t>
      </w:r>
      <w:r>
        <w:rPr>
          <w:rFonts w:ascii="Arial" w:hAnsi="Arial" w:cs="Arial"/>
          <w:sz w:val="32"/>
          <w:szCs w:val="32"/>
        </w:rPr>
        <w:t xml:space="preserve">, samenwerking en langetermijndenken.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Terwijl steeds vaker lijkt dat </w:t>
      </w:r>
      <w:r w:rsidRPr="00EC0D52">
        <w:rPr>
          <w:rFonts w:ascii="Arial" w:hAnsi="Arial" w:cs="Arial"/>
          <w:sz w:val="32"/>
          <w:szCs w:val="32"/>
        </w:rPr>
        <w:t xml:space="preserve">een snelle tweet </w:t>
      </w:r>
      <w:r>
        <w:rPr>
          <w:rFonts w:ascii="Arial" w:hAnsi="Arial" w:cs="Arial"/>
          <w:sz w:val="32"/>
          <w:szCs w:val="32"/>
        </w:rPr>
        <w:t xml:space="preserve">of een proefballon </w:t>
      </w:r>
      <w:r w:rsidRPr="00EC0D52">
        <w:rPr>
          <w:rFonts w:ascii="Arial" w:hAnsi="Arial" w:cs="Arial"/>
          <w:sz w:val="32"/>
          <w:szCs w:val="32"/>
        </w:rPr>
        <w:t xml:space="preserve">meer </w:t>
      </w:r>
      <w:r>
        <w:rPr>
          <w:rFonts w:ascii="Arial" w:hAnsi="Arial" w:cs="Arial"/>
          <w:sz w:val="32"/>
          <w:szCs w:val="32"/>
        </w:rPr>
        <w:t xml:space="preserve">loont </w:t>
      </w:r>
      <w:r w:rsidRPr="00EC0D52">
        <w:rPr>
          <w:rFonts w:ascii="Arial" w:hAnsi="Arial" w:cs="Arial"/>
          <w:sz w:val="32"/>
          <w:szCs w:val="32"/>
        </w:rPr>
        <w:t>dan een gedragen plan.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Ook in ons land zien we hoe </w:t>
      </w:r>
      <w:r w:rsidRPr="00C72AE9">
        <w:rPr>
          <w:rFonts w:ascii="Arial" w:hAnsi="Arial" w:cs="Arial"/>
          <w:sz w:val="32"/>
          <w:szCs w:val="32"/>
        </w:rPr>
        <w:t xml:space="preserve">het politieke debat </w:t>
      </w:r>
      <w:r>
        <w:rPr>
          <w:rFonts w:ascii="Arial" w:hAnsi="Arial" w:cs="Arial"/>
          <w:sz w:val="32"/>
          <w:szCs w:val="32"/>
        </w:rPr>
        <w:t xml:space="preserve">steeds meer </w:t>
      </w:r>
      <w:r w:rsidRPr="00C72AE9">
        <w:rPr>
          <w:rFonts w:ascii="Arial" w:hAnsi="Arial" w:cs="Arial"/>
          <w:sz w:val="32"/>
          <w:szCs w:val="32"/>
        </w:rPr>
        <w:t xml:space="preserve">wordt gekaapt </w:t>
      </w:r>
      <w:r w:rsidR="00EF55BE">
        <w:rPr>
          <w:rFonts w:ascii="Arial" w:hAnsi="Arial" w:cs="Arial"/>
          <w:sz w:val="32"/>
          <w:szCs w:val="32"/>
        </w:rPr>
        <w:t>door</w:t>
      </w:r>
      <w:r w:rsidRPr="00C72AE9">
        <w:rPr>
          <w:rFonts w:ascii="Arial" w:hAnsi="Arial" w:cs="Arial"/>
          <w:sz w:val="32"/>
          <w:szCs w:val="32"/>
        </w:rPr>
        <w:t xml:space="preserve"> de flanken.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EF55BE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Vanaf de zijlijn e</w:t>
      </w:r>
      <w:r w:rsidR="00114F57">
        <w:rPr>
          <w:rFonts w:ascii="Arial" w:hAnsi="Arial" w:cs="Arial"/>
          <w:sz w:val="32"/>
          <w:szCs w:val="32"/>
        </w:rPr>
        <w:t xml:space="preserve">en afgewogen compromis </w:t>
      </w:r>
      <w:r>
        <w:rPr>
          <w:rFonts w:ascii="Arial" w:hAnsi="Arial" w:cs="Arial"/>
          <w:sz w:val="32"/>
          <w:szCs w:val="32"/>
        </w:rPr>
        <w:t xml:space="preserve">slopen is </w:t>
      </w:r>
      <w:r w:rsidR="00114F57">
        <w:rPr>
          <w:rFonts w:ascii="Arial" w:hAnsi="Arial" w:cs="Arial"/>
          <w:sz w:val="32"/>
          <w:szCs w:val="32"/>
        </w:rPr>
        <w:t>in de politieke praktijk makkelijker dan het ongeschonden de eindstreep te laten halen.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9E02CD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de politiek ligt de waarheid altijd in het midden. </w:t>
      </w:r>
    </w:p>
    <w:p w:rsidR="00EF55BE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Pr="00EC0D52">
        <w:rPr>
          <w:rFonts w:ascii="Arial" w:hAnsi="Arial" w:cs="Arial"/>
          <w:sz w:val="32"/>
          <w:szCs w:val="32"/>
        </w:rPr>
        <w:t>p de flanken vind</w:t>
      </w:r>
      <w:r w:rsidR="00EF55BE">
        <w:rPr>
          <w:rFonts w:ascii="Arial" w:hAnsi="Arial" w:cs="Arial"/>
          <w:sz w:val="32"/>
          <w:szCs w:val="32"/>
        </w:rPr>
        <w:t xml:space="preserve">t de kiezer </w:t>
      </w:r>
      <w:r>
        <w:rPr>
          <w:rFonts w:ascii="Arial" w:hAnsi="Arial" w:cs="Arial"/>
          <w:sz w:val="32"/>
          <w:szCs w:val="32"/>
        </w:rPr>
        <w:t xml:space="preserve">niet meer dan </w:t>
      </w:r>
      <w:r w:rsidRPr="00EC0D52">
        <w:rPr>
          <w:rFonts w:ascii="Arial" w:hAnsi="Arial" w:cs="Arial"/>
          <w:sz w:val="32"/>
          <w:szCs w:val="32"/>
        </w:rPr>
        <w:t>de</w:t>
      </w:r>
      <w:r>
        <w:rPr>
          <w:rFonts w:ascii="Arial" w:hAnsi="Arial" w:cs="Arial"/>
          <w:sz w:val="32"/>
          <w:szCs w:val="32"/>
        </w:rPr>
        <w:t xml:space="preserve"> verlokkingen van de alternatieve waarheden, de ‘alternative truth‘</w:t>
      </w:r>
      <w:r w:rsidR="00EF55BE">
        <w:rPr>
          <w:rFonts w:ascii="Arial" w:hAnsi="Arial" w:cs="Arial"/>
          <w:sz w:val="32"/>
          <w:szCs w:val="32"/>
        </w:rPr>
        <w:t xml:space="preserve">. </w:t>
      </w:r>
    </w:p>
    <w:p w:rsidR="00EF55BE" w:rsidRDefault="00EF55BE" w:rsidP="00DD3DF9">
      <w:pPr>
        <w:spacing w:after="0" w:line="360" w:lineRule="auto"/>
      </w:pPr>
      <w:r>
        <w:rPr>
          <w:rFonts w:ascii="Arial" w:hAnsi="Arial" w:cs="Arial"/>
          <w:sz w:val="32"/>
          <w:szCs w:val="32"/>
        </w:rPr>
        <w:t>Maar geen oplossingen</w:t>
      </w:r>
      <w:r w:rsidR="00114F57">
        <w:rPr>
          <w:rFonts w:ascii="Arial" w:hAnsi="Arial" w:cs="Arial"/>
          <w:sz w:val="32"/>
          <w:szCs w:val="32"/>
        </w:rPr>
        <w:t>.</w:t>
      </w:r>
      <w:r w:rsidR="00114F57" w:rsidRPr="0049166A">
        <w:t xml:space="preserve">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9166A">
        <w:rPr>
          <w:rFonts w:ascii="Arial" w:hAnsi="Arial" w:cs="Arial"/>
          <w:sz w:val="32"/>
          <w:szCs w:val="32"/>
        </w:rPr>
        <w:t xml:space="preserve">We hoeven maar naar Engeland en Amerika te kijken </w:t>
      </w:r>
      <w:r>
        <w:rPr>
          <w:rFonts w:ascii="Arial" w:hAnsi="Arial" w:cs="Arial"/>
          <w:sz w:val="32"/>
          <w:szCs w:val="32"/>
        </w:rPr>
        <w:t xml:space="preserve">om te zien </w:t>
      </w:r>
      <w:r w:rsidR="00EF55BE">
        <w:rPr>
          <w:rFonts w:ascii="Arial" w:hAnsi="Arial" w:cs="Arial"/>
          <w:sz w:val="32"/>
          <w:szCs w:val="32"/>
        </w:rPr>
        <w:t>waar dat toe leidt</w:t>
      </w:r>
      <w:r>
        <w:rPr>
          <w:rFonts w:ascii="Arial" w:hAnsi="Arial" w:cs="Arial"/>
          <w:sz w:val="32"/>
          <w:szCs w:val="32"/>
        </w:rPr>
        <w:t>.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Voor het CDA ligt de politieke waarheid in de dagelijkse levens van de gewone Nederlanders.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Die veilig willen leven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Die een hekel hebben aan schreeuwers</w:t>
      </w:r>
      <w:r w:rsidR="00EF55BE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9E02CD">
        <w:rPr>
          <w:rFonts w:ascii="Arial" w:hAnsi="Arial" w:cs="Arial"/>
          <w:sz w:val="32"/>
          <w:szCs w:val="32"/>
        </w:rPr>
        <w:t xml:space="preserve">en </w:t>
      </w:r>
      <w:r w:rsidR="00EF55BE">
        <w:rPr>
          <w:rFonts w:ascii="Arial" w:hAnsi="Arial" w:cs="Arial"/>
          <w:sz w:val="32"/>
          <w:szCs w:val="32"/>
        </w:rPr>
        <w:t xml:space="preserve">juist </w:t>
      </w:r>
      <w:r>
        <w:rPr>
          <w:rFonts w:ascii="Arial" w:hAnsi="Arial" w:cs="Arial"/>
          <w:sz w:val="32"/>
          <w:szCs w:val="32"/>
        </w:rPr>
        <w:t>willen beschermen wat kwetsbaar is.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Die naar elkaar omzien. </w:t>
      </w:r>
    </w:p>
    <w:p w:rsidR="00114F57" w:rsidRDefault="009E02CD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Zij zijn de kleine luyden van onze tijd.</w:t>
      </w:r>
    </w:p>
    <w:p w:rsidR="009E02CD" w:rsidRDefault="009E02CD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EF55BE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Die stille meerderheid wordt door de flanken niet gehoord én niet vertegenwoordigd. </w:t>
      </w:r>
    </w:p>
    <w:p w:rsidR="00114F57" w:rsidRDefault="009E02CD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Deze mensen </w:t>
      </w:r>
      <w:r w:rsidR="00114F57">
        <w:rPr>
          <w:rFonts w:ascii="Arial" w:hAnsi="Arial" w:cs="Arial"/>
          <w:sz w:val="32"/>
          <w:szCs w:val="32"/>
        </w:rPr>
        <w:t>blijven verweesd achter, als het midden zich steeds meer stil in een hoekje laat drukken.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Juist daarom zie ik het als mijn </w:t>
      </w:r>
      <w:r w:rsidR="009E02CD">
        <w:rPr>
          <w:rFonts w:ascii="Arial" w:hAnsi="Arial" w:cs="Arial"/>
          <w:sz w:val="32"/>
          <w:szCs w:val="32"/>
        </w:rPr>
        <w:t xml:space="preserve">opdracht </w:t>
      </w:r>
      <w:r>
        <w:rPr>
          <w:rFonts w:ascii="Arial" w:hAnsi="Arial" w:cs="Arial"/>
          <w:sz w:val="32"/>
          <w:szCs w:val="32"/>
        </w:rPr>
        <w:t xml:space="preserve">om onze middenpositie </w:t>
      </w:r>
      <w:r w:rsidR="009E02CD">
        <w:rPr>
          <w:rFonts w:ascii="Arial" w:hAnsi="Arial" w:cs="Arial"/>
          <w:sz w:val="32"/>
          <w:szCs w:val="32"/>
        </w:rPr>
        <w:t xml:space="preserve">met kracht </w:t>
      </w:r>
      <w:r>
        <w:rPr>
          <w:rFonts w:ascii="Arial" w:hAnsi="Arial" w:cs="Arial"/>
          <w:sz w:val="32"/>
          <w:szCs w:val="32"/>
        </w:rPr>
        <w:t>in te blijven vullen.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Voor deze mensen</w:t>
      </w:r>
      <w:r w:rsidR="009E02C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moeten wij </w:t>
      </w:r>
      <w:r w:rsidR="00B802F3">
        <w:rPr>
          <w:rFonts w:ascii="Arial" w:hAnsi="Arial" w:cs="Arial"/>
          <w:sz w:val="32"/>
          <w:szCs w:val="32"/>
        </w:rPr>
        <w:t xml:space="preserve">met </w:t>
      </w:r>
      <w:r>
        <w:rPr>
          <w:rFonts w:ascii="Arial" w:hAnsi="Arial" w:cs="Arial"/>
          <w:sz w:val="32"/>
          <w:szCs w:val="32"/>
        </w:rPr>
        <w:t xml:space="preserve">lef </w:t>
      </w:r>
      <w:r w:rsidR="009E02CD">
        <w:rPr>
          <w:rFonts w:ascii="Arial" w:hAnsi="Arial" w:cs="Arial"/>
          <w:sz w:val="32"/>
          <w:szCs w:val="32"/>
        </w:rPr>
        <w:t>onze eigen visie uitdragen</w:t>
      </w:r>
      <w:r w:rsidR="00B802F3">
        <w:rPr>
          <w:rFonts w:ascii="Arial" w:hAnsi="Arial" w:cs="Arial"/>
          <w:sz w:val="32"/>
          <w:szCs w:val="32"/>
        </w:rPr>
        <w:t xml:space="preserve"> en</w:t>
      </w:r>
      <w:r w:rsidR="009E02CD">
        <w:rPr>
          <w:rFonts w:ascii="Arial" w:hAnsi="Arial" w:cs="Arial"/>
          <w:sz w:val="32"/>
          <w:szCs w:val="32"/>
        </w:rPr>
        <w:t xml:space="preserve"> in samenwerking </w:t>
      </w:r>
      <w:r w:rsidR="00B802F3">
        <w:rPr>
          <w:rFonts w:ascii="Arial" w:hAnsi="Arial" w:cs="Arial"/>
          <w:sz w:val="32"/>
          <w:szCs w:val="32"/>
        </w:rPr>
        <w:t xml:space="preserve">met anderen de grote vraagstukken van deze tijd aanpakken. </w:t>
      </w:r>
    </w:p>
    <w:p w:rsidR="00114F57" w:rsidRDefault="00B802F3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Dan </w:t>
      </w:r>
      <w:r w:rsidR="00114F57">
        <w:rPr>
          <w:rFonts w:ascii="Arial" w:hAnsi="Arial" w:cs="Arial"/>
          <w:sz w:val="32"/>
          <w:szCs w:val="32"/>
        </w:rPr>
        <w:t xml:space="preserve">laten </w:t>
      </w:r>
      <w:r>
        <w:rPr>
          <w:rFonts w:ascii="Arial" w:hAnsi="Arial" w:cs="Arial"/>
          <w:sz w:val="32"/>
          <w:szCs w:val="32"/>
        </w:rPr>
        <w:t xml:space="preserve">we </w:t>
      </w:r>
      <w:r w:rsidR="00114F57">
        <w:rPr>
          <w:rFonts w:ascii="Arial" w:hAnsi="Arial" w:cs="Arial"/>
          <w:sz w:val="32"/>
          <w:szCs w:val="32"/>
        </w:rPr>
        <w:t xml:space="preserve">zien </w:t>
      </w:r>
      <w:r>
        <w:rPr>
          <w:rFonts w:ascii="Arial" w:hAnsi="Arial" w:cs="Arial"/>
          <w:sz w:val="32"/>
          <w:szCs w:val="32"/>
        </w:rPr>
        <w:t xml:space="preserve">dat </w:t>
      </w:r>
      <w:r w:rsidR="00114F57">
        <w:rPr>
          <w:rFonts w:ascii="Arial" w:hAnsi="Arial" w:cs="Arial"/>
          <w:sz w:val="32"/>
          <w:szCs w:val="32"/>
        </w:rPr>
        <w:t xml:space="preserve">de waarheid in het midden ligt.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9166A">
        <w:rPr>
          <w:rFonts w:ascii="Arial" w:hAnsi="Arial" w:cs="Arial"/>
          <w:sz w:val="32"/>
          <w:szCs w:val="32"/>
        </w:rPr>
        <w:t>Elke dag opnieuw.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B802F3" w:rsidRDefault="00B802F3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Ook als </w:t>
      </w:r>
      <w:r w:rsidR="00EF55BE">
        <w:rPr>
          <w:rFonts w:ascii="Arial" w:hAnsi="Arial" w:cs="Arial"/>
          <w:sz w:val="32"/>
          <w:szCs w:val="32"/>
        </w:rPr>
        <w:t>het</w:t>
      </w:r>
      <w:r>
        <w:rPr>
          <w:rFonts w:ascii="Arial" w:hAnsi="Arial" w:cs="Arial"/>
          <w:sz w:val="32"/>
          <w:szCs w:val="32"/>
        </w:rPr>
        <w:t xml:space="preserve"> moeilijk is.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Of zelfs een persoonlijke worsteling. </w:t>
      </w:r>
    </w:p>
    <w:p w:rsidR="00114F57" w:rsidRDefault="00B802F3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Als </w:t>
      </w:r>
      <w:r w:rsidR="00114F57">
        <w:rPr>
          <w:rFonts w:ascii="Arial" w:hAnsi="Arial" w:cs="Arial"/>
          <w:sz w:val="32"/>
          <w:szCs w:val="32"/>
        </w:rPr>
        <w:t xml:space="preserve">nieuwe inzichten </w:t>
      </w:r>
      <w:r>
        <w:rPr>
          <w:rFonts w:ascii="Arial" w:hAnsi="Arial" w:cs="Arial"/>
          <w:sz w:val="32"/>
          <w:szCs w:val="32"/>
        </w:rPr>
        <w:t>ontstaan, waarvoor je de ogen niet kan sluiten</w:t>
      </w:r>
      <w:r w:rsidR="00114F57">
        <w:rPr>
          <w:rFonts w:ascii="Arial" w:hAnsi="Arial" w:cs="Arial"/>
          <w:sz w:val="32"/>
          <w:szCs w:val="32"/>
        </w:rPr>
        <w:t>.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Zoals </w:t>
      </w:r>
      <w:r w:rsidR="00EF55BE">
        <w:rPr>
          <w:rFonts w:ascii="Arial" w:hAnsi="Arial" w:cs="Arial"/>
          <w:sz w:val="32"/>
          <w:szCs w:val="32"/>
        </w:rPr>
        <w:t>rond</w:t>
      </w:r>
      <w:r>
        <w:rPr>
          <w:rFonts w:ascii="Arial" w:hAnsi="Arial" w:cs="Arial"/>
          <w:sz w:val="32"/>
          <w:szCs w:val="32"/>
        </w:rPr>
        <w:t xml:space="preserve"> het kinderpardon.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de laatste maanden werd ons als fractie steeds duidelijker dat de politieke status quo niet meer </w:t>
      </w:r>
      <w:r w:rsidR="00EF55BE">
        <w:rPr>
          <w:rFonts w:ascii="Arial" w:hAnsi="Arial" w:cs="Arial"/>
          <w:sz w:val="32"/>
          <w:szCs w:val="32"/>
        </w:rPr>
        <w:t xml:space="preserve">houdbaar </w:t>
      </w:r>
      <w:r>
        <w:rPr>
          <w:rFonts w:ascii="Arial" w:hAnsi="Arial" w:cs="Arial"/>
          <w:sz w:val="32"/>
          <w:szCs w:val="32"/>
        </w:rPr>
        <w:t xml:space="preserve">was. 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</w:t>
      </w:r>
      <w:r w:rsidR="00EF55BE">
        <w:rPr>
          <w:rFonts w:ascii="Arial" w:hAnsi="Arial" w:cs="Arial"/>
          <w:sz w:val="32"/>
          <w:szCs w:val="32"/>
        </w:rPr>
        <w:t xml:space="preserve"> ook niet meer uit te leggen</w:t>
      </w:r>
      <w:r>
        <w:rPr>
          <w:rFonts w:ascii="Arial" w:hAnsi="Arial" w:cs="Arial"/>
          <w:sz w:val="32"/>
          <w:szCs w:val="32"/>
        </w:rPr>
        <w:t xml:space="preserve">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B802F3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Er was een nieuwe </w:t>
      </w:r>
      <w:r w:rsidR="00114F57">
        <w:rPr>
          <w:rFonts w:ascii="Arial" w:hAnsi="Arial" w:cs="Arial"/>
          <w:sz w:val="32"/>
          <w:szCs w:val="32"/>
        </w:rPr>
        <w:t xml:space="preserve">juridische werkelijkheid, en </w:t>
      </w:r>
      <w:r>
        <w:rPr>
          <w:rFonts w:ascii="Arial" w:hAnsi="Arial" w:cs="Arial"/>
          <w:sz w:val="32"/>
          <w:szCs w:val="32"/>
        </w:rPr>
        <w:t xml:space="preserve">een nieuwe </w:t>
      </w:r>
      <w:r w:rsidR="00114F57">
        <w:rPr>
          <w:rFonts w:ascii="Arial" w:hAnsi="Arial" w:cs="Arial"/>
          <w:sz w:val="32"/>
          <w:szCs w:val="32"/>
        </w:rPr>
        <w:t xml:space="preserve">maatschappelijke realiteit.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Wat voor de overheid rechtmatig is, werd in de samenleving en in onze eigen partij niet meer als rechtvaardig gevoeld en zelfs als onbarmhartig ervaren. 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B802F3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710AF">
        <w:rPr>
          <w:rFonts w:ascii="Arial" w:hAnsi="Arial" w:cs="Arial"/>
          <w:sz w:val="32"/>
          <w:szCs w:val="32"/>
        </w:rPr>
        <w:t>Na vele gesprekken –</w:t>
      </w:r>
      <w:r>
        <w:rPr>
          <w:rFonts w:ascii="Arial" w:hAnsi="Arial" w:cs="Arial"/>
          <w:sz w:val="32"/>
          <w:szCs w:val="32"/>
        </w:rPr>
        <w:t xml:space="preserve"> </w:t>
      </w:r>
      <w:r w:rsidRPr="003710AF">
        <w:rPr>
          <w:rFonts w:ascii="Arial" w:hAnsi="Arial" w:cs="Arial"/>
          <w:sz w:val="32"/>
          <w:szCs w:val="32"/>
        </w:rPr>
        <w:t xml:space="preserve">buiten </w:t>
      </w:r>
      <w:r>
        <w:rPr>
          <w:rFonts w:ascii="Arial" w:hAnsi="Arial" w:cs="Arial"/>
          <w:sz w:val="32"/>
          <w:szCs w:val="32"/>
        </w:rPr>
        <w:t xml:space="preserve">maar vooral binnen </w:t>
      </w:r>
      <w:r w:rsidRPr="003710AF">
        <w:rPr>
          <w:rFonts w:ascii="Arial" w:hAnsi="Arial" w:cs="Arial"/>
          <w:sz w:val="32"/>
          <w:szCs w:val="32"/>
        </w:rPr>
        <w:t xml:space="preserve">de partij – hebben we bewust </w:t>
      </w:r>
      <w:r>
        <w:rPr>
          <w:rFonts w:ascii="Arial" w:hAnsi="Arial" w:cs="Arial"/>
          <w:sz w:val="32"/>
          <w:szCs w:val="32"/>
        </w:rPr>
        <w:t>d</w:t>
      </w:r>
      <w:r w:rsidR="00507B7A"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>e stap</w:t>
      </w:r>
      <w:r w:rsidR="00B802F3">
        <w:rPr>
          <w:rFonts w:ascii="Arial" w:hAnsi="Arial" w:cs="Arial"/>
          <w:sz w:val="32"/>
          <w:szCs w:val="32"/>
        </w:rPr>
        <w:t xml:space="preserve"> naar voren gezet</w:t>
      </w:r>
      <w:r w:rsidRPr="003710AF">
        <w:rPr>
          <w:rFonts w:ascii="Arial" w:hAnsi="Arial" w:cs="Arial"/>
          <w:sz w:val="32"/>
          <w:szCs w:val="32"/>
        </w:rPr>
        <w:t>.</w:t>
      </w:r>
    </w:p>
    <w:p w:rsidR="00B802F3" w:rsidRDefault="00B802F3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 was politiek gezien bijzonder risicovol.</w:t>
      </w:r>
    </w:p>
    <w:p w:rsidR="00507B7A" w:rsidRDefault="00B802F3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 heb ik mij vanaf het begin gerealiseerd.</w:t>
      </w:r>
      <w:r w:rsidR="00114F57" w:rsidRPr="003710AF">
        <w:rPr>
          <w:rFonts w:ascii="Arial" w:hAnsi="Arial" w:cs="Arial"/>
          <w:sz w:val="32"/>
          <w:szCs w:val="32"/>
        </w:rPr>
        <w:t xml:space="preserve"> </w:t>
      </w:r>
    </w:p>
    <w:p w:rsidR="00114F57" w:rsidRDefault="00B802F3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h</w:t>
      </w:r>
      <w:r w:rsidR="00114F57" w:rsidRPr="003710AF">
        <w:rPr>
          <w:rFonts w:ascii="Arial" w:hAnsi="Arial" w:cs="Arial"/>
          <w:sz w:val="32"/>
          <w:szCs w:val="32"/>
        </w:rPr>
        <w:t xml:space="preserve">et leidde </w:t>
      </w:r>
      <w:r>
        <w:rPr>
          <w:rFonts w:ascii="Arial" w:hAnsi="Arial" w:cs="Arial"/>
          <w:sz w:val="32"/>
          <w:szCs w:val="32"/>
        </w:rPr>
        <w:t xml:space="preserve">dan ook </w:t>
      </w:r>
      <w:r w:rsidR="00114F57" w:rsidRPr="003710AF">
        <w:rPr>
          <w:rFonts w:ascii="Arial" w:hAnsi="Arial" w:cs="Arial"/>
          <w:sz w:val="32"/>
          <w:szCs w:val="32"/>
        </w:rPr>
        <w:t>tot twee he</w:t>
      </w:r>
      <w:r w:rsidR="00114F57">
        <w:rPr>
          <w:rFonts w:ascii="Arial" w:hAnsi="Arial" w:cs="Arial"/>
          <w:sz w:val="32"/>
          <w:szCs w:val="32"/>
        </w:rPr>
        <w:t>ftige</w:t>
      </w:r>
      <w:r w:rsidR="00114F57" w:rsidRPr="003710AF">
        <w:rPr>
          <w:rFonts w:ascii="Arial" w:hAnsi="Arial" w:cs="Arial"/>
          <w:sz w:val="32"/>
          <w:szCs w:val="32"/>
        </w:rPr>
        <w:t xml:space="preserve"> weken</w:t>
      </w:r>
      <w:r w:rsidR="00114F57">
        <w:rPr>
          <w:rFonts w:ascii="Arial" w:hAnsi="Arial" w:cs="Arial"/>
          <w:sz w:val="32"/>
          <w:szCs w:val="32"/>
        </w:rPr>
        <w:t>.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710AF">
        <w:rPr>
          <w:rFonts w:ascii="Arial" w:hAnsi="Arial" w:cs="Arial"/>
          <w:sz w:val="32"/>
          <w:szCs w:val="32"/>
        </w:rPr>
        <w:t xml:space="preserve"> </w:t>
      </w:r>
    </w:p>
    <w:p w:rsidR="00114F57" w:rsidRDefault="00B802F3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Maar tegelijk was ik </w:t>
      </w:r>
      <w:r w:rsidR="00114F57">
        <w:rPr>
          <w:rFonts w:ascii="Arial" w:hAnsi="Arial" w:cs="Arial"/>
          <w:sz w:val="32"/>
          <w:szCs w:val="32"/>
        </w:rPr>
        <w:t>onder de indruk van de</w:t>
      </w:r>
      <w:r w:rsidR="00114F57" w:rsidRPr="003710AF">
        <w:rPr>
          <w:rFonts w:ascii="Arial" w:hAnsi="Arial" w:cs="Arial"/>
          <w:sz w:val="32"/>
          <w:szCs w:val="32"/>
        </w:rPr>
        <w:t xml:space="preserve"> grote betrokkenheid van onze leden</w:t>
      </w:r>
      <w:r w:rsidR="00114F57">
        <w:rPr>
          <w:rFonts w:ascii="Arial" w:hAnsi="Arial" w:cs="Arial"/>
          <w:sz w:val="32"/>
          <w:szCs w:val="32"/>
        </w:rPr>
        <w:t xml:space="preserve">. </w:t>
      </w:r>
    </w:p>
    <w:p w:rsidR="00B802F3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 rol die Sandra Wolvenkamp </w:t>
      </w:r>
      <w:r w:rsidR="00B802F3">
        <w:rPr>
          <w:rFonts w:ascii="Arial" w:hAnsi="Arial" w:cs="Arial"/>
          <w:sz w:val="32"/>
          <w:szCs w:val="32"/>
        </w:rPr>
        <w:t xml:space="preserve">uit Meppel </w:t>
      </w:r>
      <w:r>
        <w:rPr>
          <w:rFonts w:ascii="Arial" w:hAnsi="Arial" w:cs="Arial"/>
          <w:sz w:val="32"/>
          <w:szCs w:val="32"/>
        </w:rPr>
        <w:t xml:space="preserve">en Rein Willems </w:t>
      </w:r>
      <w:r w:rsidR="00B802F3">
        <w:rPr>
          <w:rFonts w:ascii="Arial" w:hAnsi="Arial" w:cs="Arial"/>
          <w:sz w:val="32"/>
          <w:szCs w:val="32"/>
        </w:rPr>
        <w:t xml:space="preserve">in Den Haag </w:t>
      </w:r>
      <w:r>
        <w:rPr>
          <w:rFonts w:ascii="Arial" w:hAnsi="Arial" w:cs="Arial"/>
          <w:sz w:val="32"/>
          <w:szCs w:val="32"/>
        </w:rPr>
        <w:t xml:space="preserve">hebben vervuld, </w:t>
      </w:r>
    </w:p>
    <w:p w:rsidR="00114F57" w:rsidRDefault="00B802F3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 ook </w:t>
      </w:r>
      <w:r w:rsidR="00114F57">
        <w:rPr>
          <w:rFonts w:ascii="Arial" w:hAnsi="Arial" w:cs="Arial"/>
          <w:sz w:val="32"/>
          <w:szCs w:val="32"/>
        </w:rPr>
        <w:t xml:space="preserve">het inhoudelijke klankbord dat Ernst Hirsch Ballin voor de fractie is geweest.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B802F3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Ik ben trots </w:t>
      </w:r>
      <w:r w:rsidRPr="002A05ED">
        <w:rPr>
          <w:rFonts w:ascii="Arial" w:hAnsi="Arial" w:cs="Arial"/>
          <w:sz w:val="32"/>
          <w:szCs w:val="32"/>
        </w:rPr>
        <w:t>op de inzet van Madeleine</w:t>
      </w:r>
      <w:r w:rsidR="00B802F3">
        <w:rPr>
          <w:rFonts w:ascii="Arial" w:hAnsi="Arial" w:cs="Arial"/>
          <w:sz w:val="32"/>
          <w:szCs w:val="32"/>
        </w:rPr>
        <w:t>.</w:t>
      </w:r>
    </w:p>
    <w:p w:rsidR="00114F57" w:rsidRDefault="00B802F3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</w:t>
      </w:r>
      <w:r w:rsidR="00114F57">
        <w:rPr>
          <w:rFonts w:ascii="Arial" w:hAnsi="Arial" w:cs="Arial"/>
          <w:sz w:val="32"/>
          <w:szCs w:val="32"/>
        </w:rPr>
        <w:t xml:space="preserve">, na alles wat er is gebeurd, ben ik trots op het bereikte akkoord.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Het biedt zekerheid voor hen die lang in onzekerheid waren. Het geeft hen vertrouwen in een toekomst die ze daarvoor niet hadden.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Het geeft deze </w:t>
      </w:r>
      <w:r w:rsidR="00507B7A">
        <w:rPr>
          <w:rFonts w:ascii="Arial" w:hAnsi="Arial" w:cs="Arial"/>
          <w:sz w:val="32"/>
          <w:szCs w:val="32"/>
        </w:rPr>
        <w:t xml:space="preserve">gezinnen, deze </w:t>
      </w:r>
      <w:r>
        <w:rPr>
          <w:rFonts w:ascii="Arial" w:hAnsi="Arial" w:cs="Arial"/>
          <w:sz w:val="32"/>
          <w:szCs w:val="32"/>
        </w:rPr>
        <w:t>kinderen die hier geworteld zijn een plek in onze samenleving.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 tegelijk hebben we maatregelen genomen om nieuwe schrijnende situaties te voorkomen. </w:t>
      </w:r>
      <w:r w:rsidR="00986693">
        <w:rPr>
          <w:rFonts w:ascii="Arial" w:hAnsi="Arial" w:cs="Arial"/>
          <w:sz w:val="32"/>
          <w:szCs w:val="32"/>
        </w:rPr>
        <w:t>Door regels aan te scherpen en procedures te verkorten</w:t>
      </w:r>
      <w:r w:rsidR="00B802F3">
        <w:rPr>
          <w:rFonts w:ascii="Arial" w:hAnsi="Arial" w:cs="Arial"/>
          <w:sz w:val="32"/>
          <w:szCs w:val="32"/>
        </w:rPr>
        <w:t>.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Dat is het asielbeleid waar wij voor staan.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Humaan waar het kan, streng waar het moet. </w:t>
      </w:r>
    </w:p>
    <w:p w:rsidR="00507B7A" w:rsidRDefault="00507B7A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Ook hier </w:t>
      </w:r>
      <w:r w:rsidR="00507B7A">
        <w:rPr>
          <w:rFonts w:ascii="Arial" w:hAnsi="Arial" w:cs="Arial"/>
          <w:sz w:val="32"/>
          <w:szCs w:val="32"/>
        </w:rPr>
        <w:t xml:space="preserve">lag </w:t>
      </w:r>
      <w:r>
        <w:rPr>
          <w:rFonts w:ascii="Arial" w:hAnsi="Arial" w:cs="Arial"/>
          <w:sz w:val="32"/>
          <w:szCs w:val="32"/>
        </w:rPr>
        <w:t xml:space="preserve">de waarheid in het midden.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vonden een oplossing door samenwerking. </w:t>
      </w:r>
    </w:p>
    <w:p w:rsidR="00114F57" w:rsidRPr="00A34EC0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34EC0">
        <w:rPr>
          <w:rFonts w:ascii="Arial" w:hAnsi="Arial" w:cs="Arial"/>
          <w:sz w:val="32"/>
          <w:szCs w:val="32"/>
        </w:rPr>
        <w:t>Dwars tegen het sloopwerk van de flanken in.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</w:t>
      </w:r>
      <w:r w:rsidR="00507B7A">
        <w:rPr>
          <w:rFonts w:ascii="Arial" w:hAnsi="Arial" w:cs="Arial"/>
          <w:sz w:val="32"/>
          <w:szCs w:val="32"/>
        </w:rPr>
        <w:t xml:space="preserve"> scherpe tegenstelling tussen de flanken</w:t>
      </w:r>
      <w:r>
        <w:rPr>
          <w:rFonts w:ascii="Arial" w:hAnsi="Arial" w:cs="Arial"/>
          <w:sz w:val="32"/>
          <w:szCs w:val="32"/>
        </w:rPr>
        <w:t xml:space="preserve"> zien we op veel meer </w:t>
      </w:r>
      <w:r w:rsidR="00986693">
        <w:rPr>
          <w:rFonts w:ascii="Arial" w:hAnsi="Arial" w:cs="Arial"/>
          <w:sz w:val="32"/>
          <w:szCs w:val="32"/>
        </w:rPr>
        <w:t>grote, politieke onderwerpen</w:t>
      </w:r>
      <w:r>
        <w:rPr>
          <w:rFonts w:ascii="Arial" w:hAnsi="Arial" w:cs="Arial"/>
          <w:sz w:val="32"/>
          <w:szCs w:val="32"/>
        </w:rPr>
        <w:t xml:space="preserve">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Van integratie tot arbeidsmarkt.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 van zorg tot klimaat </w:t>
      </w:r>
    </w:p>
    <w:p w:rsidR="00507B7A" w:rsidRDefault="00507B7A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Ons uitgangspunt van rentmeesterschap maakt dat wij de doelen van Parijs willen halen;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 is een morele verantwoordelijkheid.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 vanuit ons idee van publieke gerechtigheid en solidariteit staan wij voor een aanpak, waarbij iedereen de overgang naar een duurzame samenleving ook kan mee maken.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 was de oproep van onze provinciale lijsttrekkers.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Zij lieten zien dat ook hier de waarheid in het midden ligt.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Dat wij het debat niet moeten laten kapen door felle voor- en tegenstanders.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Want de flanken </w:t>
      </w:r>
      <w:r w:rsidRPr="00C72AE9">
        <w:rPr>
          <w:rFonts w:ascii="Arial" w:hAnsi="Arial" w:cs="Arial"/>
          <w:sz w:val="32"/>
          <w:szCs w:val="32"/>
        </w:rPr>
        <w:t xml:space="preserve">brengen </w:t>
      </w:r>
      <w:r w:rsidR="00986693">
        <w:rPr>
          <w:rFonts w:ascii="Arial" w:hAnsi="Arial" w:cs="Arial"/>
          <w:sz w:val="32"/>
          <w:szCs w:val="32"/>
        </w:rPr>
        <w:t xml:space="preserve">hun </w:t>
      </w:r>
      <w:r w:rsidRPr="00C72AE9">
        <w:rPr>
          <w:rFonts w:ascii="Arial" w:hAnsi="Arial" w:cs="Arial"/>
          <w:sz w:val="32"/>
          <w:szCs w:val="32"/>
        </w:rPr>
        <w:t xml:space="preserve">meningen als feiten, maar lopen weg voor de verantwoordelijkheid van haalbare oplossingen.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Samen met andere Europese landen bereiken we veel meer dan alleen. Net als de provincies dat samen met haar inwoners moeten doen.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>Daarmee leveren we niet in op de doelen, maar b</w:t>
      </w:r>
      <w:r>
        <w:rPr>
          <w:rFonts w:ascii="Arial" w:hAnsi="Arial" w:cs="Arial"/>
          <w:sz w:val="32"/>
          <w:szCs w:val="32"/>
        </w:rPr>
        <w:t>e</w:t>
      </w:r>
      <w:r w:rsidRPr="00C72AE9"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>eik</w:t>
      </w:r>
      <w:r w:rsidRPr="00C72AE9">
        <w:rPr>
          <w:rFonts w:ascii="Arial" w:hAnsi="Arial" w:cs="Arial"/>
          <w:sz w:val="32"/>
          <w:szCs w:val="32"/>
        </w:rPr>
        <w:t xml:space="preserve">en we </w:t>
      </w:r>
      <w:r>
        <w:rPr>
          <w:rFonts w:ascii="Arial" w:hAnsi="Arial" w:cs="Arial"/>
          <w:sz w:val="32"/>
          <w:szCs w:val="32"/>
        </w:rPr>
        <w:t>resultaten</w:t>
      </w:r>
      <w:r w:rsidRPr="00C72AE9">
        <w:rPr>
          <w:rFonts w:ascii="Arial" w:hAnsi="Arial" w:cs="Arial"/>
          <w:sz w:val="32"/>
          <w:szCs w:val="32"/>
        </w:rPr>
        <w:t xml:space="preserve">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Niet op papier, maar in de praktijk.</w:t>
      </w:r>
    </w:p>
    <w:p w:rsidR="00986693" w:rsidRDefault="00986693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Ook hier ligt de waarheid in het midden. </w:t>
      </w:r>
    </w:p>
    <w:p w:rsidR="00986693" w:rsidRDefault="00986693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 ik voorspel en beloof u: </w:t>
      </w:r>
      <w:r>
        <w:rPr>
          <w:rFonts w:ascii="Arial" w:hAnsi="Arial" w:cs="Arial"/>
          <w:sz w:val="32"/>
          <w:szCs w:val="32"/>
        </w:rPr>
        <w:br/>
        <w:t xml:space="preserve">ook de oplossingen zullen uit het midden komen! </w:t>
      </w:r>
    </w:p>
    <w:p w:rsidR="00114F57" w:rsidRPr="00C72AE9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Pr="00C72AE9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>***</w:t>
      </w:r>
    </w:p>
    <w:p w:rsidR="00114F57" w:rsidRPr="00C72AE9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>CDA vrienden,</w:t>
      </w:r>
    </w:p>
    <w:p w:rsidR="00986693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 xml:space="preserve">Alleen in een veilige samenleving, kun je in vrijheid leven. </w:t>
      </w:r>
    </w:p>
    <w:p w:rsidR="00114F57" w:rsidRPr="00C72AE9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 xml:space="preserve">Die gedachte stond mij voor ogen toen ik drie weken </w:t>
      </w:r>
      <w:r w:rsidR="00986693">
        <w:rPr>
          <w:rFonts w:ascii="Arial" w:hAnsi="Arial" w:cs="Arial"/>
          <w:sz w:val="32"/>
          <w:szCs w:val="32"/>
        </w:rPr>
        <w:t xml:space="preserve">geleden </w:t>
      </w:r>
      <w:r w:rsidRPr="00C72AE9">
        <w:rPr>
          <w:rFonts w:ascii="Arial" w:hAnsi="Arial" w:cs="Arial"/>
          <w:sz w:val="32"/>
          <w:szCs w:val="32"/>
        </w:rPr>
        <w:t xml:space="preserve">in Haarlem op bezoek was bij Jos Wienen.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 xml:space="preserve">Op het </w:t>
      </w:r>
      <w:r w:rsidR="00986693">
        <w:rPr>
          <w:rFonts w:ascii="Arial" w:hAnsi="Arial" w:cs="Arial"/>
          <w:sz w:val="32"/>
          <w:szCs w:val="32"/>
        </w:rPr>
        <w:t xml:space="preserve">mooie, </w:t>
      </w:r>
      <w:r w:rsidRPr="00C72AE9">
        <w:rPr>
          <w:rFonts w:ascii="Arial" w:hAnsi="Arial" w:cs="Arial"/>
          <w:sz w:val="32"/>
          <w:szCs w:val="32"/>
        </w:rPr>
        <w:t xml:space="preserve">historische stadhuis sprak ik met hem over de dag dat zijn leven ingrijpend veranderde door ernstige bedreigingen aan zijn adres. </w:t>
      </w:r>
    </w:p>
    <w:p w:rsidR="00114F57" w:rsidRPr="00C72AE9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 xml:space="preserve">Hij deed zijn verhaal in alle rust, zoals we hem kennen. </w:t>
      </w:r>
    </w:p>
    <w:p w:rsidR="00114F57" w:rsidRPr="00C72AE9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 xml:space="preserve">Maar achter die rust ging ook een </w:t>
      </w:r>
      <w:r>
        <w:rPr>
          <w:rFonts w:ascii="Arial" w:hAnsi="Arial" w:cs="Arial"/>
          <w:sz w:val="32"/>
          <w:szCs w:val="32"/>
        </w:rPr>
        <w:t xml:space="preserve">zorg schuil </w:t>
      </w:r>
      <w:r w:rsidRPr="00C72AE9">
        <w:rPr>
          <w:rFonts w:ascii="Arial" w:hAnsi="Arial" w:cs="Arial"/>
          <w:sz w:val="32"/>
          <w:szCs w:val="32"/>
        </w:rPr>
        <w:t xml:space="preserve">dat hij zijn geliefde ambt van burgemeester niet kon uitvoeren zoals hij dat wil. Tussen de mensen.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>Jos Wienen staat symbool voor veel meer ambtsdragers</w:t>
      </w:r>
      <w:r>
        <w:rPr>
          <w:rFonts w:ascii="Arial" w:hAnsi="Arial" w:cs="Arial"/>
          <w:sz w:val="32"/>
          <w:szCs w:val="32"/>
        </w:rPr>
        <w:t>, politieagenten, journalisten en anderen</w:t>
      </w:r>
      <w:r w:rsidRPr="00C72AE9">
        <w:rPr>
          <w:rFonts w:ascii="Arial" w:hAnsi="Arial" w:cs="Arial"/>
          <w:sz w:val="32"/>
          <w:szCs w:val="32"/>
        </w:rPr>
        <w:t>, die in hun functie bloot staan aan bedreiging en geweld</w:t>
      </w:r>
      <w:r w:rsidR="00507B7A">
        <w:rPr>
          <w:rFonts w:ascii="Arial" w:hAnsi="Arial" w:cs="Arial"/>
          <w:sz w:val="32"/>
          <w:szCs w:val="32"/>
        </w:rPr>
        <w:t xml:space="preserve"> vanuit de onderwereld</w:t>
      </w:r>
      <w:r w:rsidRPr="00C72AE9">
        <w:rPr>
          <w:rFonts w:ascii="Arial" w:hAnsi="Arial" w:cs="Arial"/>
          <w:sz w:val="32"/>
          <w:szCs w:val="32"/>
        </w:rPr>
        <w:t xml:space="preserve">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 xml:space="preserve">De invloed van de zware criminaliteit neemt toe.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 xml:space="preserve">Dit probleem raakt </w:t>
      </w:r>
      <w:r>
        <w:rPr>
          <w:rFonts w:ascii="Arial" w:hAnsi="Arial" w:cs="Arial"/>
          <w:sz w:val="32"/>
          <w:szCs w:val="32"/>
        </w:rPr>
        <w:t xml:space="preserve">steeds meer aan onze democratie en </w:t>
      </w:r>
      <w:r w:rsidR="00986693">
        <w:rPr>
          <w:rFonts w:ascii="Arial" w:hAnsi="Arial" w:cs="Arial"/>
          <w:sz w:val="32"/>
          <w:szCs w:val="32"/>
        </w:rPr>
        <w:t xml:space="preserve">aan het fundament van </w:t>
      </w:r>
      <w:r>
        <w:rPr>
          <w:rFonts w:ascii="Arial" w:hAnsi="Arial" w:cs="Arial"/>
          <w:sz w:val="32"/>
          <w:szCs w:val="32"/>
        </w:rPr>
        <w:t>onze</w:t>
      </w:r>
      <w:r w:rsidRPr="00C72AE9">
        <w:rPr>
          <w:rFonts w:ascii="Arial" w:hAnsi="Arial" w:cs="Arial"/>
          <w:sz w:val="32"/>
          <w:szCs w:val="32"/>
        </w:rPr>
        <w:t xml:space="preserve"> rechtstaat.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Wie is in dit land nog </w:t>
      </w:r>
      <w:r w:rsidR="00986693">
        <w:rPr>
          <w:rFonts w:ascii="Arial" w:hAnsi="Arial" w:cs="Arial"/>
          <w:sz w:val="32"/>
          <w:szCs w:val="32"/>
        </w:rPr>
        <w:t>de baas, wanneer vrijheid is verworden tot het idee dat alles maar moet kunnen?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 xml:space="preserve">Als misdaad loont is </w:t>
      </w:r>
      <w:r w:rsidR="00986693">
        <w:rPr>
          <w:rFonts w:ascii="Arial" w:hAnsi="Arial" w:cs="Arial"/>
          <w:sz w:val="32"/>
          <w:szCs w:val="32"/>
        </w:rPr>
        <w:t xml:space="preserve">het </w:t>
      </w:r>
      <w:r w:rsidRPr="00C72AE9">
        <w:rPr>
          <w:rFonts w:ascii="Arial" w:hAnsi="Arial" w:cs="Arial"/>
          <w:sz w:val="32"/>
          <w:szCs w:val="32"/>
        </w:rPr>
        <w:t xml:space="preserve">de morele vraag of we nog wel een eerlijke en fatsoenlijke samenleving zijn.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 xml:space="preserve">Want misdaad </w:t>
      </w:r>
      <w:r>
        <w:rPr>
          <w:rFonts w:ascii="Arial" w:hAnsi="Arial" w:cs="Arial"/>
          <w:sz w:val="32"/>
          <w:szCs w:val="32"/>
        </w:rPr>
        <w:t xml:space="preserve">maakt </w:t>
      </w:r>
      <w:r w:rsidR="00986693">
        <w:rPr>
          <w:rFonts w:ascii="Arial" w:hAnsi="Arial" w:cs="Arial"/>
          <w:sz w:val="32"/>
          <w:szCs w:val="32"/>
        </w:rPr>
        <w:t xml:space="preserve">altijd </w:t>
      </w:r>
      <w:r w:rsidRPr="00C72AE9">
        <w:rPr>
          <w:rFonts w:ascii="Arial" w:hAnsi="Arial" w:cs="Arial"/>
          <w:sz w:val="32"/>
          <w:szCs w:val="32"/>
        </w:rPr>
        <w:t xml:space="preserve">misbruik van </w:t>
      </w:r>
      <w:r w:rsidR="00986693">
        <w:rPr>
          <w:rFonts w:ascii="Arial" w:hAnsi="Arial" w:cs="Arial"/>
          <w:sz w:val="32"/>
          <w:szCs w:val="32"/>
        </w:rPr>
        <w:t xml:space="preserve">de meest </w:t>
      </w:r>
      <w:r w:rsidRPr="00C72AE9">
        <w:rPr>
          <w:rFonts w:ascii="Arial" w:hAnsi="Arial" w:cs="Arial"/>
          <w:sz w:val="32"/>
          <w:szCs w:val="32"/>
        </w:rPr>
        <w:t xml:space="preserve">kwetsbare mensen: verslaving onder jongeren, misbruik van vrouwen in de prostitutie of afpersing van een boer in het buitengebied om zijn stal af te staan. </w:t>
      </w:r>
    </w:p>
    <w:p w:rsidR="00114F57" w:rsidRPr="00C72AE9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 xml:space="preserve">Daarom </w:t>
      </w:r>
      <w:r>
        <w:rPr>
          <w:rFonts w:ascii="Arial" w:hAnsi="Arial" w:cs="Arial"/>
          <w:sz w:val="32"/>
          <w:szCs w:val="32"/>
        </w:rPr>
        <w:t xml:space="preserve">komen wij </w:t>
      </w:r>
      <w:r w:rsidRPr="00C72AE9">
        <w:rPr>
          <w:rFonts w:ascii="Arial" w:hAnsi="Arial" w:cs="Arial"/>
          <w:sz w:val="32"/>
          <w:szCs w:val="32"/>
        </w:rPr>
        <w:t xml:space="preserve">vandaag </w:t>
      </w:r>
      <w:r>
        <w:rPr>
          <w:rFonts w:ascii="Arial" w:hAnsi="Arial" w:cs="Arial"/>
          <w:sz w:val="32"/>
          <w:szCs w:val="32"/>
        </w:rPr>
        <w:t xml:space="preserve">met </w:t>
      </w:r>
      <w:r w:rsidRPr="00C72AE9">
        <w:rPr>
          <w:rFonts w:ascii="Arial" w:hAnsi="Arial" w:cs="Arial"/>
          <w:sz w:val="32"/>
          <w:szCs w:val="32"/>
        </w:rPr>
        <w:t xml:space="preserve">een breed pakket </w:t>
      </w:r>
      <w:r>
        <w:rPr>
          <w:rFonts w:ascii="Arial" w:hAnsi="Arial" w:cs="Arial"/>
          <w:sz w:val="32"/>
          <w:szCs w:val="32"/>
        </w:rPr>
        <w:t>aan</w:t>
      </w:r>
      <w:r w:rsidRPr="00C72AE9">
        <w:rPr>
          <w:rFonts w:ascii="Arial" w:hAnsi="Arial" w:cs="Arial"/>
          <w:sz w:val="32"/>
          <w:szCs w:val="32"/>
        </w:rPr>
        <w:t xml:space="preserve"> voorstellen om de misdaad hard aan te pakken: </w:t>
      </w:r>
      <w:r>
        <w:rPr>
          <w:rFonts w:ascii="Arial" w:hAnsi="Arial" w:cs="Arial"/>
          <w:sz w:val="32"/>
          <w:szCs w:val="32"/>
        </w:rPr>
        <w:br/>
      </w:r>
      <w:r w:rsidRPr="00C72AE9">
        <w:rPr>
          <w:rFonts w:ascii="Arial" w:hAnsi="Arial" w:cs="Arial"/>
          <w:sz w:val="32"/>
          <w:szCs w:val="32"/>
        </w:rPr>
        <w:t>met hogere straffen,</w:t>
      </w:r>
      <w:r>
        <w:rPr>
          <w:rFonts w:ascii="Arial" w:hAnsi="Arial" w:cs="Arial"/>
          <w:sz w:val="32"/>
          <w:szCs w:val="32"/>
        </w:rPr>
        <w:t xml:space="preserve"> meer mogelijkheden om criminelen financieel aan te pakken en meer bevoegdheden voor politie en OM om de zware </w:t>
      </w:r>
      <w:r w:rsidR="00507B7A">
        <w:rPr>
          <w:rFonts w:ascii="Arial" w:hAnsi="Arial" w:cs="Arial"/>
          <w:sz w:val="32"/>
          <w:szCs w:val="32"/>
        </w:rPr>
        <w:t>criminelen voor de rechter te krijgen</w:t>
      </w:r>
      <w:r w:rsidRPr="00C72AE9">
        <w:rPr>
          <w:rFonts w:ascii="Arial" w:hAnsi="Arial" w:cs="Arial"/>
          <w:sz w:val="32"/>
          <w:szCs w:val="32"/>
        </w:rPr>
        <w:t xml:space="preserve">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986693" w:rsidRDefault="00986693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Voor al die mensen, die veilig en rustig willen wonen,</w:t>
      </w:r>
    </w:p>
    <w:p w:rsidR="00507B7A" w:rsidRDefault="00986693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voor de slachtoffers, </w:t>
      </w:r>
      <w:r>
        <w:rPr>
          <w:rFonts w:ascii="Arial" w:hAnsi="Arial" w:cs="Arial"/>
          <w:sz w:val="32"/>
          <w:szCs w:val="32"/>
        </w:rPr>
        <w:br/>
      </w:r>
      <w:r w:rsidR="00540C36">
        <w:rPr>
          <w:rFonts w:ascii="Arial" w:hAnsi="Arial" w:cs="Arial"/>
          <w:sz w:val="32"/>
          <w:szCs w:val="32"/>
        </w:rPr>
        <w:t xml:space="preserve">maar ook voor </w:t>
      </w:r>
      <w:r w:rsidR="00114F57">
        <w:rPr>
          <w:rFonts w:ascii="Arial" w:hAnsi="Arial" w:cs="Arial"/>
          <w:sz w:val="32"/>
          <w:szCs w:val="32"/>
        </w:rPr>
        <w:t xml:space="preserve">onze agenten en onze bestuurders, zoals Jos Wienen.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Zij komen op voor onze veiligheid en verdienen onze steun!</w:t>
      </w:r>
    </w:p>
    <w:p w:rsidR="00507B7A" w:rsidRDefault="00507B7A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CDA vrienden,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 xml:space="preserve">Ik ben </w:t>
      </w:r>
      <w:r>
        <w:rPr>
          <w:rFonts w:ascii="Arial" w:hAnsi="Arial" w:cs="Arial"/>
          <w:sz w:val="32"/>
          <w:szCs w:val="32"/>
        </w:rPr>
        <w:t xml:space="preserve">zeer </w:t>
      </w:r>
      <w:r w:rsidRPr="00C72AE9">
        <w:rPr>
          <w:rFonts w:ascii="Arial" w:hAnsi="Arial" w:cs="Arial"/>
          <w:sz w:val="32"/>
          <w:szCs w:val="32"/>
        </w:rPr>
        <w:t>vereerd dat Manfred Weber vandaag in ons midden is</w:t>
      </w:r>
      <w:r>
        <w:rPr>
          <w:rFonts w:ascii="Arial" w:hAnsi="Arial" w:cs="Arial"/>
          <w:sz w:val="32"/>
          <w:szCs w:val="32"/>
        </w:rPr>
        <w:t xml:space="preserve">.  </w:t>
      </w:r>
      <w:r w:rsidR="00540C36">
        <w:rPr>
          <w:rFonts w:ascii="Arial" w:hAnsi="Arial" w:cs="Arial"/>
          <w:sz w:val="32"/>
          <w:szCs w:val="32"/>
        </w:rPr>
        <w:t>Hij</w:t>
      </w:r>
      <w:r>
        <w:rPr>
          <w:rFonts w:ascii="Arial" w:hAnsi="Arial" w:cs="Arial"/>
          <w:sz w:val="32"/>
          <w:szCs w:val="32"/>
        </w:rPr>
        <w:t xml:space="preserve"> is o</w:t>
      </w:r>
      <w:r w:rsidRPr="00C72AE9">
        <w:rPr>
          <w:rFonts w:ascii="Arial" w:hAnsi="Arial" w:cs="Arial"/>
          <w:sz w:val="32"/>
          <w:szCs w:val="32"/>
        </w:rPr>
        <w:t xml:space="preserve">nze kandidaat voor het voorzitterschap van de Europese Commissie.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>Manfred</w:t>
      </w:r>
      <w:r>
        <w:rPr>
          <w:rFonts w:ascii="Arial" w:hAnsi="Arial" w:cs="Arial"/>
          <w:sz w:val="32"/>
          <w:szCs w:val="32"/>
        </w:rPr>
        <w:t xml:space="preserve"> is een echte volksvertegenwoordiger. Een christendemocraat uit Beieren, een land dat </w:t>
      </w:r>
      <w:r w:rsidR="00540C36">
        <w:rPr>
          <w:rFonts w:ascii="Arial" w:hAnsi="Arial" w:cs="Arial"/>
          <w:sz w:val="32"/>
          <w:szCs w:val="32"/>
        </w:rPr>
        <w:t xml:space="preserve">net als Nederland </w:t>
      </w:r>
      <w:r>
        <w:rPr>
          <w:rFonts w:ascii="Arial" w:hAnsi="Arial" w:cs="Arial"/>
          <w:sz w:val="32"/>
          <w:szCs w:val="32"/>
        </w:rPr>
        <w:t xml:space="preserve">hecht aan de eigen identiteit in een geglobaliseerde wereld.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Voor ons gaat Europa gaat niet over Brussel. Het gaat over jou, in jouw land, in jouw streek. </w:t>
      </w:r>
    </w:p>
    <w:p w:rsidR="00114F57" w:rsidRDefault="00507B7A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114F57">
        <w:rPr>
          <w:rFonts w:ascii="Arial" w:hAnsi="Arial" w:cs="Arial"/>
          <w:sz w:val="32"/>
          <w:szCs w:val="32"/>
        </w:rPr>
        <w:t xml:space="preserve">ver </w:t>
      </w:r>
      <w:r>
        <w:rPr>
          <w:rFonts w:ascii="Arial" w:hAnsi="Arial" w:cs="Arial"/>
          <w:sz w:val="32"/>
          <w:szCs w:val="32"/>
        </w:rPr>
        <w:t xml:space="preserve">de vraag </w:t>
      </w:r>
      <w:r w:rsidR="00114F57">
        <w:rPr>
          <w:rFonts w:ascii="Arial" w:hAnsi="Arial" w:cs="Arial"/>
          <w:sz w:val="32"/>
          <w:szCs w:val="32"/>
        </w:rPr>
        <w:t xml:space="preserve">hoe wij mensen bescherming </w:t>
      </w:r>
      <w:r>
        <w:rPr>
          <w:rFonts w:ascii="Arial" w:hAnsi="Arial" w:cs="Arial"/>
          <w:sz w:val="32"/>
          <w:szCs w:val="32"/>
        </w:rPr>
        <w:t xml:space="preserve">kunnen </w:t>
      </w:r>
      <w:r w:rsidR="00114F57">
        <w:rPr>
          <w:rFonts w:ascii="Arial" w:hAnsi="Arial" w:cs="Arial"/>
          <w:sz w:val="32"/>
          <w:szCs w:val="32"/>
        </w:rPr>
        <w:t>bieden</w:t>
      </w:r>
      <w:r>
        <w:rPr>
          <w:rFonts w:ascii="Arial" w:hAnsi="Arial" w:cs="Arial"/>
          <w:sz w:val="32"/>
          <w:szCs w:val="32"/>
        </w:rPr>
        <w:t xml:space="preserve"> in een onrustige wereld</w:t>
      </w:r>
      <w:r w:rsidR="00114F57">
        <w:rPr>
          <w:rFonts w:ascii="Arial" w:hAnsi="Arial" w:cs="Arial"/>
          <w:sz w:val="32"/>
          <w:szCs w:val="32"/>
        </w:rPr>
        <w:t xml:space="preserve">. </w:t>
      </w:r>
      <w:r w:rsidR="00540C36">
        <w:rPr>
          <w:rFonts w:ascii="Arial" w:hAnsi="Arial" w:cs="Arial"/>
          <w:sz w:val="32"/>
          <w:szCs w:val="32"/>
        </w:rPr>
        <w:t>Dat vraagt om een sterk Europa, om een nieuw Europa.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 xml:space="preserve">Dat is </w:t>
      </w:r>
      <w:r>
        <w:rPr>
          <w:rFonts w:ascii="Arial" w:hAnsi="Arial" w:cs="Arial"/>
          <w:sz w:val="32"/>
          <w:szCs w:val="32"/>
        </w:rPr>
        <w:t xml:space="preserve">onze boodschap bij de verkiezingen in mei.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Pr="00C72AE9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>Manfred, wir unterstützen</w:t>
      </w:r>
      <w:r>
        <w:rPr>
          <w:rFonts w:ascii="Arial" w:hAnsi="Arial" w:cs="Arial"/>
          <w:sz w:val="32"/>
          <w:szCs w:val="32"/>
        </w:rPr>
        <w:t xml:space="preserve"> dich</w:t>
      </w:r>
      <w:r w:rsidR="00540C36">
        <w:rPr>
          <w:rFonts w:ascii="Arial" w:hAnsi="Arial" w:cs="Arial"/>
          <w:sz w:val="32"/>
          <w:szCs w:val="32"/>
        </w:rPr>
        <w:t xml:space="preserve">. Zusammen werden wir </w:t>
      </w:r>
      <w:r>
        <w:rPr>
          <w:rFonts w:ascii="Arial" w:hAnsi="Arial" w:cs="Arial"/>
          <w:sz w:val="32"/>
          <w:szCs w:val="32"/>
        </w:rPr>
        <w:t>die Europawahlen gewinnen</w:t>
      </w:r>
      <w:r w:rsidRPr="00C72AE9">
        <w:rPr>
          <w:rFonts w:ascii="Arial" w:hAnsi="Arial" w:cs="Arial"/>
          <w:sz w:val="32"/>
          <w:szCs w:val="32"/>
        </w:rPr>
        <w:t>!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Pr="00C72AE9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>***</w:t>
      </w:r>
    </w:p>
    <w:p w:rsidR="00507B7A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Vandaag </w:t>
      </w:r>
      <w:r w:rsidR="00540C36">
        <w:rPr>
          <w:rFonts w:ascii="Arial" w:hAnsi="Arial" w:cs="Arial"/>
          <w:sz w:val="32"/>
          <w:szCs w:val="32"/>
        </w:rPr>
        <w:t xml:space="preserve">is ook een dag van </w:t>
      </w:r>
      <w:r w:rsidRPr="00C72AE9">
        <w:rPr>
          <w:rFonts w:ascii="Arial" w:hAnsi="Arial" w:cs="Arial"/>
          <w:sz w:val="32"/>
          <w:szCs w:val="32"/>
        </w:rPr>
        <w:t>afscheid</w:t>
      </w:r>
      <w:r>
        <w:rPr>
          <w:rFonts w:ascii="Arial" w:hAnsi="Arial" w:cs="Arial"/>
          <w:sz w:val="32"/>
          <w:szCs w:val="32"/>
        </w:rPr>
        <w:t>.</w:t>
      </w:r>
      <w:r w:rsidRPr="00C72AE9">
        <w:rPr>
          <w:rFonts w:ascii="Arial" w:hAnsi="Arial" w:cs="Arial"/>
          <w:sz w:val="32"/>
          <w:szCs w:val="32"/>
        </w:rPr>
        <w:t xml:space="preserve">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</w:t>
      </w:r>
      <w:r w:rsidRPr="00C72AE9">
        <w:rPr>
          <w:rFonts w:ascii="Arial" w:hAnsi="Arial" w:cs="Arial"/>
          <w:sz w:val="32"/>
          <w:szCs w:val="32"/>
        </w:rPr>
        <w:t xml:space="preserve">an Ruth.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Ruth, </w:t>
      </w:r>
      <w:r w:rsidRPr="00C72AE9">
        <w:rPr>
          <w:rFonts w:ascii="Arial" w:hAnsi="Arial" w:cs="Arial"/>
          <w:sz w:val="32"/>
          <w:szCs w:val="32"/>
        </w:rPr>
        <w:t xml:space="preserve">vanaf deze plek </w:t>
      </w:r>
      <w:r>
        <w:rPr>
          <w:rFonts w:ascii="Arial" w:hAnsi="Arial" w:cs="Arial"/>
          <w:sz w:val="32"/>
          <w:szCs w:val="32"/>
        </w:rPr>
        <w:t xml:space="preserve">wil </w:t>
      </w:r>
      <w:r w:rsidR="00540C36">
        <w:rPr>
          <w:rFonts w:ascii="Arial" w:hAnsi="Arial" w:cs="Arial"/>
          <w:sz w:val="32"/>
          <w:szCs w:val="32"/>
        </w:rPr>
        <w:t xml:space="preserve">ik </w:t>
      </w:r>
      <w:r w:rsidRPr="00C72AE9">
        <w:rPr>
          <w:rFonts w:ascii="Arial" w:hAnsi="Arial" w:cs="Arial"/>
          <w:sz w:val="32"/>
          <w:szCs w:val="32"/>
        </w:rPr>
        <w:t xml:space="preserve">jou en je gezin heel hartelijk bedanken voor de ontelbare uren, de onvermoeibare inzet en </w:t>
      </w:r>
      <w:r>
        <w:rPr>
          <w:rFonts w:ascii="Arial" w:hAnsi="Arial" w:cs="Arial"/>
          <w:sz w:val="32"/>
          <w:szCs w:val="32"/>
        </w:rPr>
        <w:t>het</w:t>
      </w:r>
      <w:r w:rsidRPr="00C72AE9">
        <w:rPr>
          <w:rFonts w:ascii="Arial" w:hAnsi="Arial" w:cs="Arial"/>
          <w:sz w:val="32"/>
          <w:szCs w:val="32"/>
        </w:rPr>
        <w:t xml:space="preserve"> tomeloze enthousiasme voor onze partij. </w:t>
      </w:r>
    </w:p>
    <w:p w:rsidR="00114F57" w:rsidRPr="00C72AE9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Je begon op een moeilijk moment voor onze partij,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er volgden acht</w:t>
      </w:r>
      <w:r w:rsidRPr="00C72AE9">
        <w:rPr>
          <w:rFonts w:ascii="Arial" w:hAnsi="Arial" w:cs="Arial"/>
          <w:sz w:val="32"/>
          <w:szCs w:val="32"/>
        </w:rPr>
        <w:t xml:space="preserve"> bewogen jaren,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 xml:space="preserve">maar je laat de partij sterker achter. </w:t>
      </w:r>
    </w:p>
    <w:p w:rsidR="00114F57" w:rsidRDefault="00507B7A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 hebt veel bereikt en daar mag je trots op zijn</w:t>
      </w:r>
      <w:r w:rsidR="00141182">
        <w:rPr>
          <w:rFonts w:ascii="Arial" w:hAnsi="Arial" w:cs="Arial"/>
          <w:sz w:val="32"/>
          <w:szCs w:val="32"/>
        </w:rPr>
        <w:t>.</w:t>
      </w:r>
    </w:p>
    <w:p w:rsidR="00141182" w:rsidRPr="00C72AE9" w:rsidRDefault="00141182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Pr="00C72AE9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>Ik dank jou</w:t>
      </w:r>
      <w:r w:rsidR="00141182">
        <w:rPr>
          <w:rFonts w:ascii="Arial" w:hAnsi="Arial" w:cs="Arial"/>
          <w:sz w:val="32"/>
          <w:szCs w:val="32"/>
        </w:rPr>
        <w:t xml:space="preserve"> voor onze intensieve samenwerking en</w:t>
      </w:r>
      <w:r w:rsidRPr="00C72AE9">
        <w:rPr>
          <w:rFonts w:ascii="Arial" w:hAnsi="Arial" w:cs="Arial"/>
          <w:sz w:val="32"/>
          <w:szCs w:val="32"/>
        </w:rPr>
        <w:t xml:space="preserve"> wens je veel geluk bij alles wat je gaat doen!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Pr="00C72AE9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>***</w:t>
      </w:r>
    </w:p>
    <w:p w:rsidR="00114F57" w:rsidRPr="00C72AE9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>CDA vrienden, we gaan op naar de verkiezingen</w:t>
      </w:r>
      <w:r>
        <w:rPr>
          <w:rFonts w:ascii="Arial" w:hAnsi="Arial" w:cs="Arial"/>
          <w:sz w:val="32"/>
          <w:szCs w:val="32"/>
        </w:rPr>
        <w:t xml:space="preserve"> voor provincies en waterschappen</w:t>
      </w:r>
      <w:r w:rsidRPr="00C72AE9">
        <w:rPr>
          <w:rFonts w:ascii="Arial" w:hAnsi="Arial" w:cs="Arial"/>
          <w:sz w:val="32"/>
          <w:szCs w:val="32"/>
        </w:rPr>
        <w:t xml:space="preserve">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72AE9">
        <w:rPr>
          <w:rFonts w:ascii="Arial" w:hAnsi="Arial" w:cs="Arial"/>
          <w:sz w:val="32"/>
          <w:szCs w:val="32"/>
        </w:rPr>
        <w:t xml:space="preserve">In de afgelopen periode heb ik veel provincies bezocht. En ook de komende veertig dagen ben ik veel bij jullie in het land.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Andere partijen willen er landelijke verkiezingen van maken.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Wij niet!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 verkiezingen gaan over de toekomst van </w:t>
      </w:r>
      <w:r w:rsidR="00540C36">
        <w:rPr>
          <w:rFonts w:ascii="Arial" w:hAnsi="Arial" w:cs="Arial"/>
          <w:sz w:val="32"/>
          <w:szCs w:val="32"/>
        </w:rPr>
        <w:t>jo</w:t>
      </w:r>
      <w:r>
        <w:rPr>
          <w:rFonts w:ascii="Arial" w:hAnsi="Arial" w:cs="Arial"/>
          <w:sz w:val="32"/>
          <w:szCs w:val="32"/>
        </w:rPr>
        <w:t>uw provincie.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toekomst van de mensen thuis.</w:t>
      </w:r>
    </w:p>
    <w:p w:rsidR="00114F57" w:rsidRPr="00C72AE9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Daar zitten ze niet te wachten op het geschreeuw en het gebekvecht uit Den Haag.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Wij gaan strijden voor iedere stem.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Ik heb vertrouwen in de uitslag.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Wij gaan twaalf provincies voor ons winnen.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Want dat is de kracht van het CDA, </w:t>
      </w:r>
      <w:r>
        <w:rPr>
          <w:rFonts w:ascii="Arial" w:hAnsi="Arial" w:cs="Arial"/>
          <w:sz w:val="32"/>
          <w:szCs w:val="32"/>
        </w:rPr>
        <w:br/>
        <w:t xml:space="preserve">een brede en sterke volkspartij </w:t>
      </w:r>
      <w:r w:rsidR="00540C36">
        <w:rPr>
          <w:rFonts w:ascii="Arial" w:hAnsi="Arial" w:cs="Arial"/>
          <w:sz w:val="32"/>
          <w:szCs w:val="32"/>
        </w:rPr>
        <w:t xml:space="preserve">in </w:t>
      </w:r>
      <w:r>
        <w:rPr>
          <w:rFonts w:ascii="Arial" w:hAnsi="Arial" w:cs="Arial"/>
          <w:sz w:val="32"/>
          <w:szCs w:val="32"/>
        </w:rPr>
        <w:t xml:space="preserve">het midden. 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Voor het land dat we door willen geven!</w:t>
      </w:r>
    </w:p>
    <w:p w:rsidR="00114F57" w:rsidRDefault="00114F57" w:rsidP="00DD3DF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14F57" w:rsidRPr="00114F57" w:rsidRDefault="00114F57" w:rsidP="00DD3DF9">
      <w:pPr>
        <w:spacing w:line="360" w:lineRule="auto"/>
      </w:pPr>
    </w:p>
    <w:sectPr w:rsidR="00114F57" w:rsidRPr="00114F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CC" w:rsidRDefault="006165CC" w:rsidP="00DD3DF9">
      <w:pPr>
        <w:spacing w:after="0" w:line="240" w:lineRule="auto"/>
      </w:pPr>
      <w:r>
        <w:separator/>
      </w:r>
    </w:p>
  </w:endnote>
  <w:endnote w:type="continuationSeparator" w:id="0">
    <w:p w:rsidR="006165CC" w:rsidRDefault="006165CC" w:rsidP="00DD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585147"/>
      <w:docPartObj>
        <w:docPartGallery w:val="Page Numbers (Bottom of Page)"/>
        <w:docPartUnique/>
      </w:docPartObj>
    </w:sdtPr>
    <w:sdtContent>
      <w:p w:rsidR="00DD3DF9" w:rsidRDefault="00DD3DF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D3DF9" w:rsidRDefault="00DD3DF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CC" w:rsidRDefault="006165CC" w:rsidP="00DD3DF9">
      <w:pPr>
        <w:spacing w:after="0" w:line="240" w:lineRule="auto"/>
      </w:pPr>
      <w:r>
        <w:separator/>
      </w:r>
    </w:p>
  </w:footnote>
  <w:footnote w:type="continuationSeparator" w:id="0">
    <w:p w:rsidR="006165CC" w:rsidRDefault="006165CC" w:rsidP="00DD3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17"/>
    <w:rsid w:val="00026280"/>
    <w:rsid w:val="00032318"/>
    <w:rsid w:val="001121BC"/>
    <w:rsid w:val="00114F57"/>
    <w:rsid w:val="00117D2E"/>
    <w:rsid w:val="00141182"/>
    <w:rsid w:val="00156745"/>
    <w:rsid w:val="00167CD2"/>
    <w:rsid w:val="00172325"/>
    <w:rsid w:val="001C56F7"/>
    <w:rsid w:val="001F4BB6"/>
    <w:rsid w:val="002A05ED"/>
    <w:rsid w:val="0033330F"/>
    <w:rsid w:val="003710AF"/>
    <w:rsid w:val="003D19C6"/>
    <w:rsid w:val="004131CC"/>
    <w:rsid w:val="00436F26"/>
    <w:rsid w:val="00440647"/>
    <w:rsid w:val="0049166A"/>
    <w:rsid w:val="004B500D"/>
    <w:rsid w:val="00507B7A"/>
    <w:rsid w:val="005178DA"/>
    <w:rsid w:val="00540C36"/>
    <w:rsid w:val="00570E18"/>
    <w:rsid w:val="005B057D"/>
    <w:rsid w:val="005B2463"/>
    <w:rsid w:val="005D3A42"/>
    <w:rsid w:val="005F04B1"/>
    <w:rsid w:val="006165CC"/>
    <w:rsid w:val="006806AF"/>
    <w:rsid w:val="00686FE5"/>
    <w:rsid w:val="006A0BC7"/>
    <w:rsid w:val="00706203"/>
    <w:rsid w:val="00780795"/>
    <w:rsid w:val="00782191"/>
    <w:rsid w:val="007C74ED"/>
    <w:rsid w:val="007D33ED"/>
    <w:rsid w:val="00803169"/>
    <w:rsid w:val="00852C91"/>
    <w:rsid w:val="00870E45"/>
    <w:rsid w:val="008E3260"/>
    <w:rsid w:val="009107BB"/>
    <w:rsid w:val="00986693"/>
    <w:rsid w:val="0099091F"/>
    <w:rsid w:val="00990B1E"/>
    <w:rsid w:val="00994580"/>
    <w:rsid w:val="009E02CD"/>
    <w:rsid w:val="00A022EA"/>
    <w:rsid w:val="00A34EC0"/>
    <w:rsid w:val="00A62567"/>
    <w:rsid w:val="00A96CE1"/>
    <w:rsid w:val="00AA4D12"/>
    <w:rsid w:val="00AA6348"/>
    <w:rsid w:val="00AA736E"/>
    <w:rsid w:val="00AE317A"/>
    <w:rsid w:val="00B802F3"/>
    <w:rsid w:val="00BB4222"/>
    <w:rsid w:val="00C10EE7"/>
    <w:rsid w:val="00C23B45"/>
    <w:rsid w:val="00C34E17"/>
    <w:rsid w:val="00C72AE9"/>
    <w:rsid w:val="00CE7653"/>
    <w:rsid w:val="00D03B2C"/>
    <w:rsid w:val="00D07366"/>
    <w:rsid w:val="00DD3DF9"/>
    <w:rsid w:val="00DD4E0A"/>
    <w:rsid w:val="00E470EE"/>
    <w:rsid w:val="00EB7483"/>
    <w:rsid w:val="00EC0D52"/>
    <w:rsid w:val="00EF55BE"/>
    <w:rsid w:val="00F37D10"/>
    <w:rsid w:val="00F576A8"/>
    <w:rsid w:val="00F96BE6"/>
    <w:rsid w:val="00FA5910"/>
    <w:rsid w:val="00FB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E4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D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3DF9"/>
  </w:style>
  <w:style w:type="paragraph" w:styleId="Voettekst">
    <w:name w:val="footer"/>
    <w:basedOn w:val="Standaard"/>
    <w:link w:val="VoettekstChar"/>
    <w:uiPriority w:val="99"/>
    <w:unhideWhenUsed/>
    <w:rsid w:val="00DD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3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E4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D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3DF9"/>
  </w:style>
  <w:style w:type="paragraph" w:styleId="Voettekst">
    <w:name w:val="footer"/>
    <w:basedOn w:val="Standaard"/>
    <w:link w:val="VoettekstChar"/>
    <w:uiPriority w:val="99"/>
    <w:unhideWhenUsed/>
    <w:rsid w:val="00DD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23C92802</Template>
  <TotalTime>275</TotalTime>
  <Pages>1</Pages>
  <Words>1512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Janssens</dc:creator>
  <cp:lastModifiedBy>Haersma Buma van Mr. S.</cp:lastModifiedBy>
  <cp:revision>2</cp:revision>
  <cp:lastPrinted>2019-02-08T14:24:00Z</cp:lastPrinted>
  <dcterms:created xsi:type="dcterms:W3CDTF">2019-02-06T16:27:00Z</dcterms:created>
  <dcterms:modified xsi:type="dcterms:W3CDTF">2019-02-06T16:27:00Z</dcterms:modified>
</cp:coreProperties>
</file>