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D0" w:rsidRPr="00EC3BDE" w:rsidRDefault="00C533D0" w:rsidP="0003363A">
      <w:pPr>
        <w:outlineLvl w:val="0"/>
        <w:rPr>
          <w:rFonts w:ascii="Arial" w:hAnsi="Arial" w:cs="Arial"/>
          <w:b/>
          <w:sz w:val="22"/>
          <w:szCs w:val="22"/>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291.75pt;margin-top:-35.6pt;width:189.2pt;height:53.25pt;z-index:251658240;visibility:visible">
            <v:imagedata r:id="rId6" o:title=""/>
            <w10:wrap type="square"/>
          </v:shape>
        </w:pict>
      </w:r>
      <w:r w:rsidRPr="00EC3BDE">
        <w:rPr>
          <w:rFonts w:ascii="Arial" w:hAnsi="Arial" w:cs="Arial"/>
          <w:b/>
          <w:sz w:val="22"/>
          <w:szCs w:val="22"/>
        </w:rPr>
        <w:t>PERSBERICHT</w:t>
      </w:r>
    </w:p>
    <w:p w:rsidR="00C533D0" w:rsidRPr="00EC3BDE" w:rsidRDefault="00C533D0" w:rsidP="00A34F97">
      <w:pPr>
        <w:rPr>
          <w:rFonts w:ascii="Arial" w:hAnsi="Arial" w:cs="Arial"/>
          <w:sz w:val="22"/>
          <w:szCs w:val="22"/>
        </w:rPr>
      </w:pPr>
      <w:r w:rsidRPr="00EC3BDE">
        <w:rPr>
          <w:rFonts w:ascii="Arial" w:hAnsi="Arial" w:cs="Arial"/>
          <w:sz w:val="22"/>
          <w:szCs w:val="22"/>
        </w:rPr>
        <w:br/>
      </w:r>
      <w:r w:rsidRPr="00EC3BDE">
        <w:rPr>
          <w:rFonts w:ascii="Arial" w:hAnsi="Arial" w:cs="Arial"/>
          <w:sz w:val="22"/>
          <w:szCs w:val="22"/>
        </w:rPr>
        <w:tab/>
      </w:r>
    </w:p>
    <w:p w:rsidR="00C533D0" w:rsidRPr="00EC3BDE" w:rsidRDefault="00C533D0" w:rsidP="00A34F97">
      <w:pPr>
        <w:rPr>
          <w:rFonts w:ascii="Arial" w:hAnsi="Arial" w:cs="Arial"/>
          <w:b/>
          <w:sz w:val="22"/>
          <w:szCs w:val="22"/>
        </w:rPr>
      </w:pPr>
    </w:p>
    <w:p w:rsidR="00C533D0" w:rsidRPr="00EC3BDE" w:rsidRDefault="00C533D0" w:rsidP="00972B8E">
      <w:pPr>
        <w:jc w:val="right"/>
        <w:rPr>
          <w:rFonts w:ascii="Arial" w:hAnsi="Arial" w:cs="Arial"/>
          <w:b/>
          <w:sz w:val="22"/>
          <w:szCs w:val="22"/>
        </w:rPr>
      </w:pPr>
      <w:r>
        <w:rPr>
          <w:rFonts w:ascii="Arial" w:hAnsi="Arial" w:cs="Arial"/>
          <w:b/>
          <w:sz w:val="22"/>
          <w:szCs w:val="22"/>
        </w:rPr>
        <w:t xml:space="preserve">14 april </w:t>
      </w:r>
      <w:r w:rsidRPr="00EC3BDE">
        <w:rPr>
          <w:rFonts w:ascii="Arial" w:hAnsi="Arial" w:cs="Arial"/>
          <w:b/>
          <w:sz w:val="22"/>
          <w:szCs w:val="22"/>
        </w:rPr>
        <w:t>2014</w:t>
      </w:r>
    </w:p>
    <w:p w:rsidR="00C533D0" w:rsidRPr="00924201" w:rsidRDefault="00C533D0" w:rsidP="00972B8E">
      <w:pPr>
        <w:pBdr>
          <w:bottom w:val="single" w:sz="6" w:space="1" w:color="auto"/>
        </w:pBdr>
        <w:rPr>
          <w:rFonts w:ascii="Arial" w:hAnsi="Arial" w:cs="Arial"/>
          <w:i/>
        </w:rPr>
      </w:pPr>
      <w:r>
        <w:rPr>
          <w:rFonts w:ascii="Arial" w:hAnsi="Arial" w:cs="Arial"/>
          <w:i/>
        </w:rPr>
        <w:t>Grote meerderheid Akersloters wil niets veranderen</w:t>
      </w:r>
    </w:p>
    <w:p w:rsidR="00C533D0" w:rsidRPr="00972B8E" w:rsidRDefault="00C533D0" w:rsidP="0003363A">
      <w:pPr>
        <w:pBdr>
          <w:bottom w:val="single" w:sz="6" w:space="1" w:color="auto"/>
        </w:pBdr>
        <w:outlineLvl w:val="0"/>
        <w:rPr>
          <w:rFonts w:ascii="Arial" w:hAnsi="Arial" w:cs="Arial"/>
          <w:b/>
          <w:sz w:val="28"/>
          <w:szCs w:val="28"/>
        </w:rPr>
      </w:pPr>
      <w:r>
        <w:rPr>
          <w:rFonts w:ascii="Arial" w:hAnsi="Arial" w:cs="Arial"/>
          <w:b/>
          <w:sz w:val="28"/>
          <w:szCs w:val="28"/>
        </w:rPr>
        <w:t>Verplaatsing vredessymbool niet nodig</w:t>
      </w:r>
    </w:p>
    <w:p w:rsidR="00C533D0" w:rsidRPr="00972B8E" w:rsidRDefault="00C533D0" w:rsidP="00972B8E">
      <w:pPr>
        <w:pBdr>
          <w:bottom w:val="single" w:sz="6" w:space="1" w:color="auto"/>
        </w:pBdr>
        <w:rPr>
          <w:rFonts w:ascii="Arial" w:hAnsi="Arial" w:cs="Arial"/>
          <w:sz w:val="22"/>
          <w:szCs w:val="22"/>
        </w:rPr>
      </w:pPr>
    </w:p>
    <w:p w:rsidR="00C533D0" w:rsidRDefault="00C533D0" w:rsidP="00972B8E">
      <w:pPr>
        <w:pBdr>
          <w:bottom w:val="single" w:sz="6" w:space="1" w:color="auto"/>
        </w:pBdr>
        <w:rPr>
          <w:rFonts w:ascii="Arial" w:hAnsi="Arial" w:cs="Arial"/>
          <w:b/>
          <w:sz w:val="22"/>
          <w:szCs w:val="22"/>
        </w:rPr>
      </w:pPr>
      <w:r>
        <w:rPr>
          <w:rFonts w:ascii="Arial" w:hAnsi="Arial" w:cs="Arial"/>
          <w:b/>
          <w:sz w:val="22"/>
          <w:szCs w:val="22"/>
        </w:rPr>
        <w:t>Een grote meerderheid van de inwoners van Akersloot zit niet te wachten op veranderingen in het Vrijheidsplantsoen. Dat blijkt uit een enquête die de gemeente heeft laten uitvoeren. Van de 686 deelnemers vindt 93% het niet nodig de jeu de boulesbaan te verplaatsen om meer afstand tot het vredessymbool te creëren.</w:t>
      </w:r>
    </w:p>
    <w:p w:rsidR="00C533D0" w:rsidRDefault="00C533D0" w:rsidP="00972B8E">
      <w:pPr>
        <w:pBdr>
          <w:bottom w:val="single" w:sz="6" w:space="1" w:color="auto"/>
        </w:pBdr>
        <w:rPr>
          <w:rFonts w:ascii="Arial" w:hAnsi="Arial" w:cs="Arial"/>
          <w:sz w:val="22"/>
          <w:szCs w:val="22"/>
        </w:rPr>
      </w:pPr>
    </w:p>
    <w:p w:rsidR="00C533D0" w:rsidRDefault="00C533D0" w:rsidP="00972B8E">
      <w:pPr>
        <w:pBdr>
          <w:bottom w:val="single" w:sz="6" w:space="1" w:color="auto"/>
        </w:pBdr>
        <w:rPr>
          <w:rFonts w:ascii="Arial" w:hAnsi="Arial" w:cs="Arial"/>
          <w:sz w:val="22"/>
          <w:szCs w:val="22"/>
        </w:rPr>
      </w:pPr>
      <w:r>
        <w:rPr>
          <w:rFonts w:ascii="Arial" w:hAnsi="Arial" w:cs="Arial"/>
          <w:sz w:val="22"/>
          <w:szCs w:val="22"/>
        </w:rPr>
        <w:t xml:space="preserve">De enquête is in Akersloot huis aan huis verspreid op zo’n 2.000 adressen. De gemeente ging hiertoe over omdat de Nationale Ombudsman had geoordeeld dat een eerder besluit onvoldoende was onderbouwd. Daarom was een nieuw besluit nodig van burgemeester en wethouders over de vraag of de jeu de boulesbaan verplaatst moet worden. </w:t>
      </w:r>
    </w:p>
    <w:p w:rsidR="00C533D0" w:rsidRDefault="00C533D0" w:rsidP="00972B8E">
      <w:pPr>
        <w:pBdr>
          <w:bottom w:val="single" w:sz="6" w:space="1" w:color="auto"/>
        </w:pBdr>
        <w:rPr>
          <w:rFonts w:ascii="Arial" w:hAnsi="Arial" w:cs="Arial"/>
          <w:sz w:val="22"/>
          <w:szCs w:val="22"/>
        </w:rPr>
      </w:pPr>
    </w:p>
    <w:p w:rsidR="00C533D0" w:rsidRDefault="00C533D0" w:rsidP="00972B8E">
      <w:pPr>
        <w:pBdr>
          <w:bottom w:val="single" w:sz="6" w:space="1" w:color="auto"/>
        </w:pBdr>
        <w:rPr>
          <w:rFonts w:ascii="Arial" w:hAnsi="Arial" w:cs="Arial"/>
          <w:sz w:val="22"/>
          <w:szCs w:val="22"/>
        </w:rPr>
      </w:pPr>
      <w:r>
        <w:rPr>
          <w:rFonts w:ascii="Arial" w:hAnsi="Arial" w:cs="Arial"/>
          <w:sz w:val="22"/>
          <w:szCs w:val="22"/>
        </w:rPr>
        <w:t>Toen in 2010 de jeu de boulesbaan werd vergroot en dichter bij het vredessymbool kwam te liggen, vroegen de toenmalige stichting 1945–1995 en het 4/5 mei comité om een oplossing waarbij er meer ruimte zou komen tussen deze baan en het nabijgelegen vredessymbool.</w:t>
      </w:r>
    </w:p>
    <w:p w:rsidR="00C533D0" w:rsidRDefault="00C533D0" w:rsidP="00972B8E">
      <w:pPr>
        <w:pBdr>
          <w:bottom w:val="single" w:sz="6" w:space="1" w:color="auto"/>
        </w:pBdr>
        <w:rPr>
          <w:rFonts w:ascii="Arial" w:hAnsi="Arial" w:cs="Arial"/>
          <w:sz w:val="22"/>
          <w:szCs w:val="22"/>
        </w:rPr>
      </w:pPr>
    </w:p>
    <w:p w:rsidR="00C533D0" w:rsidRDefault="00C533D0" w:rsidP="00972B8E">
      <w:pPr>
        <w:pBdr>
          <w:bottom w:val="single" w:sz="6" w:space="1" w:color="auto"/>
        </w:pBdr>
        <w:rPr>
          <w:rFonts w:ascii="Arial" w:hAnsi="Arial" w:cs="Arial"/>
          <w:sz w:val="22"/>
          <w:szCs w:val="22"/>
        </w:rPr>
      </w:pPr>
      <w:r>
        <w:rPr>
          <w:rFonts w:ascii="Arial" w:hAnsi="Arial" w:cs="Arial"/>
          <w:sz w:val="22"/>
          <w:szCs w:val="22"/>
        </w:rPr>
        <w:t xml:space="preserve">Bij elkaar 686 mensen deden mee aan de enquête die door het onafhankelijke Direct Research werd gehouden. Het aantal inzendingen maakt volgens dit onderzoeksbureau de uitslag representatief. </w:t>
      </w:r>
    </w:p>
    <w:p w:rsidR="00C533D0" w:rsidRDefault="00C533D0" w:rsidP="00972B8E">
      <w:pPr>
        <w:pBdr>
          <w:bottom w:val="single" w:sz="6" w:space="1" w:color="auto"/>
        </w:pBdr>
        <w:rPr>
          <w:rFonts w:ascii="Arial" w:hAnsi="Arial" w:cs="Arial"/>
          <w:sz w:val="22"/>
          <w:szCs w:val="22"/>
        </w:rPr>
      </w:pPr>
    </w:p>
    <w:p w:rsidR="00C533D0" w:rsidRPr="00972B8E" w:rsidRDefault="00C533D0" w:rsidP="00972B8E">
      <w:pPr>
        <w:pBdr>
          <w:bottom w:val="single" w:sz="6" w:space="1" w:color="auto"/>
        </w:pBdr>
        <w:rPr>
          <w:rFonts w:ascii="Arial" w:hAnsi="Arial" w:cs="Arial"/>
          <w:sz w:val="22"/>
          <w:szCs w:val="22"/>
        </w:rPr>
      </w:pPr>
      <w:r>
        <w:rPr>
          <w:rFonts w:ascii="Arial" w:hAnsi="Arial" w:cs="Arial"/>
          <w:sz w:val="22"/>
          <w:szCs w:val="22"/>
        </w:rPr>
        <w:t>Burgemeester en wethouders hebben dinsdag 14 april besloten om hun eerdere besluit te handhaven. Dat betekent dat de situatie blijft zoals hij nu is.</w:t>
      </w:r>
    </w:p>
    <w:p w:rsidR="00C533D0" w:rsidRPr="002F0265" w:rsidRDefault="00C533D0" w:rsidP="00EC3BDE">
      <w:pPr>
        <w:pBdr>
          <w:bottom w:val="single" w:sz="6" w:space="1" w:color="auto"/>
        </w:pBdr>
        <w:rPr>
          <w:rFonts w:ascii="Arial" w:hAnsi="Arial" w:cs="Arial"/>
          <w:sz w:val="22"/>
          <w:szCs w:val="22"/>
        </w:rPr>
      </w:pPr>
    </w:p>
    <w:p w:rsidR="00C533D0" w:rsidRPr="00EC3BDE" w:rsidRDefault="00C533D0" w:rsidP="00EC3BDE">
      <w:pPr>
        <w:rPr>
          <w:rFonts w:ascii="Arial" w:hAnsi="Arial" w:cs="Arial"/>
          <w:sz w:val="22"/>
          <w:szCs w:val="22"/>
        </w:rPr>
      </w:pPr>
    </w:p>
    <w:p w:rsidR="00C533D0" w:rsidRPr="00EC3BDE" w:rsidRDefault="00C533D0" w:rsidP="00EC3BDE">
      <w:pPr>
        <w:autoSpaceDE w:val="0"/>
        <w:autoSpaceDN w:val="0"/>
        <w:adjustRightInd w:val="0"/>
        <w:rPr>
          <w:rFonts w:ascii="Arial" w:hAnsi="Arial" w:cs="Arial"/>
          <w:i/>
          <w:color w:val="000000"/>
          <w:sz w:val="22"/>
          <w:szCs w:val="22"/>
        </w:rPr>
      </w:pPr>
      <w:r w:rsidRPr="00EC3BDE">
        <w:rPr>
          <w:rFonts w:ascii="Arial" w:hAnsi="Arial" w:cs="Arial"/>
          <w:i/>
          <w:color w:val="000000"/>
          <w:sz w:val="22"/>
          <w:szCs w:val="22"/>
        </w:rPr>
        <w:t>Noot voor de redactie: met vragen kunt u terecht bij:</w:t>
      </w:r>
    </w:p>
    <w:p w:rsidR="00C533D0" w:rsidRPr="00EC3BDE" w:rsidRDefault="00C533D0" w:rsidP="00EC3BDE">
      <w:pPr>
        <w:autoSpaceDE w:val="0"/>
        <w:autoSpaceDN w:val="0"/>
        <w:adjustRightInd w:val="0"/>
        <w:rPr>
          <w:rFonts w:ascii="Arial" w:hAnsi="Arial" w:cs="Arial"/>
          <w:sz w:val="22"/>
          <w:szCs w:val="22"/>
        </w:rPr>
      </w:pPr>
      <w:r w:rsidRPr="00EC3BDE">
        <w:rPr>
          <w:rFonts w:ascii="Arial" w:hAnsi="Arial" w:cs="Arial"/>
          <w:i/>
          <w:color w:val="000000"/>
          <w:sz w:val="22"/>
          <w:szCs w:val="22"/>
        </w:rPr>
        <w:t xml:space="preserve">Gemeente Castricum: M. Heidema, </w:t>
      </w:r>
      <w:hyperlink r:id="rId7" w:history="1">
        <w:r w:rsidRPr="00EC3BDE">
          <w:rPr>
            <w:rStyle w:val="Hyperlink"/>
            <w:rFonts w:ascii="Arial" w:hAnsi="Arial" w:cs="Arial"/>
            <w:i/>
            <w:sz w:val="22"/>
            <w:szCs w:val="22"/>
          </w:rPr>
          <w:t>marjoleinheidema@castricum.nl</w:t>
        </w:r>
      </w:hyperlink>
      <w:r w:rsidRPr="00EC3BDE">
        <w:rPr>
          <w:rFonts w:ascii="Arial" w:hAnsi="Arial" w:cs="Arial"/>
          <w:i/>
          <w:color w:val="000000"/>
          <w:sz w:val="22"/>
          <w:szCs w:val="22"/>
        </w:rPr>
        <w:t>, tel. 0251 661 363.</w:t>
      </w:r>
    </w:p>
    <w:p w:rsidR="00C533D0" w:rsidRPr="00EC3BDE" w:rsidRDefault="00C533D0" w:rsidP="00471BF4">
      <w:pPr>
        <w:rPr>
          <w:rFonts w:ascii="Arial" w:hAnsi="Arial" w:cs="Arial"/>
          <w:sz w:val="22"/>
          <w:szCs w:val="22"/>
        </w:rPr>
      </w:pPr>
    </w:p>
    <w:p w:rsidR="00C533D0" w:rsidRPr="00EC3BDE" w:rsidRDefault="00C533D0" w:rsidP="00F2361F">
      <w:pPr>
        <w:rPr>
          <w:rFonts w:ascii="Arial" w:hAnsi="Arial" w:cs="Arial"/>
          <w:sz w:val="22"/>
          <w:szCs w:val="22"/>
        </w:rPr>
      </w:pPr>
    </w:p>
    <w:p w:rsidR="00C533D0" w:rsidRPr="00EC3BDE" w:rsidRDefault="00C533D0">
      <w:pPr>
        <w:rPr>
          <w:rFonts w:ascii="Arial" w:hAnsi="Arial" w:cs="Arial"/>
          <w:sz w:val="22"/>
          <w:szCs w:val="22"/>
        </w:rPr>
      </w:pPr>
    </w:p>
    <w:p w:rsidR="00C533D0" w:rsidRPr="00EC3BDE" w:rsidRDefault="00C533D0">
      <w:pPr>
        <w:rPr>
          <w:rFonts w:ascii="Arial" w:hAnsi="Arial" w:cs="Arial"/>
          <w:sz w:val="22"/>
          <w:szCs w:val="22"/>
        </w:rPr>
      </w:pPr>
    </w:p>
    <w:p w:rsidR="00C533D0" w:rsidRPr="00EC3BDE" w:rsidRDefault="00C533D0">
      <w:pPr>
        <w:rPr>
          <w:rFonts w:ascii="Arial" w:hAnsi="Arial" w:cs="Arial"/>
          <w:sz w:val="22"/>
          <w:szCs w:val="22"/>
        </w:rPr>
      </w:pPr>
    </w:p>
    <w:p w:rsidR="00C533D0" w:rsidRPr="00EC3BDE" w:rsidRDefault="00C533D0">
      <w:pPr>
        <w:rPr>
          <w:rFonts w:ascii="Arial" w:hAnsi="Arial" w:cs="Arial"/>
          <w:sz w:val="22"/>
          <w:szCs w:val="22"/>
        </w:rPr>
      </w:pPr>
    </w:p>
    <w:p w:rsidR="00C533D0" w:rsidRPr="00EC3BDE" w:rsidRDefault="00C533D0">
      <w:pPr>
        <w:rPr>
          <w:rFonts w:ascii="Arial" w:hAnsi="Arial" w:cs="Arial"/>
          <w:sz w:val="22"/>
          <w:szCs w:val="22"/>
        </w:rPr>
      </w:pPr>
    </w:p>
    <w:p w:rsidR="00C533D0" w:rsidRPr="00EC3BDE" w:rsidRDefault="00C533D0">
      <w:pPr>
        <w:rPr>
          <w:rFonts w:ascii="Arial" w:hAnsi="Arial" w:cs="Arial"/>
          <w:sz w:val="22"/>
          <w:szCs w:val="22"/>
        </w:rPr>
      </w:pPr>
    </w:p>
    <w:sectPr w:rsidR="00C533D0" w:rsidRPr="00EC3BDE" w:rsidSect="00917AA5">
      <w:pgSz w:w="11900" w:h="16840"/>
      <w:pgMar w:top="1417" w:right="1417" w:bottom="1417" w:left="1417"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6727"/>
    <w:multiLevelType w:val="hybridMultilevel"/>
    <w:tmpl w:val="867E386A"/>
    <w:lvl w:ilvl="0" w:tplc="04130003">
      <w:start w:val="1"/>
      <w:numFmt w:val="bullet"/>
      <w:lvlText w:val="o"/>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AA5"/>
    <w:rsid w:val="0003363A"/>
    <w:rsid w:val="000765EC"/>
    <w:rsid w:val="00082217"/>
    <w:rsid w:val="00160007"/>
    <w:rsid w:val="00211A4C"/>
    <w:rsid w:val="00214393"/>
    <w:rsid w:val="00267F5A"/>
    <w:rsid w:val="00275641"/>
    <w:rsid w:val="002F0265"/>
    <w:rsid w:val="00362034"/>
    <w:rsid w:val="003A24B6"/>
    <w:rsid w:val="004521A4"/>
    <w:rsid w:val="004641F2"/>
    <w:rsid w:val="00471BF4"/>
    <w:rsid w:val="004F4A7D"/>
    <w:rsid w:val="00572AB6"/>
    <w:rsid w:val="00595CED"/>
    <w:rsid w:val="005A2AF5"/>
    <w:rsid w:val="00607ADF"/>
    <w:rsid w:val="00626C7F"/>
    <w:rsid w:val="00643962"/>
    <w:rsid w:val="006747F0"/>
    <w:rsid w:val="0069097B"/>
    <w:rsid w:val="006A56B6"/>
    <w:rsid w:val="006A7749"/>
    <w:rsid w:val="006C45CC"/>
    <w:rsid w:val="00802E91"/>
    <w:rsid w:val="00892189"/>
    <w:rsid w:val="00917AA5"/>
    <w:rsid w:val="00924201"/>
    <w:rsid w:val="009619E0"/>
    <w:rsid w:val="00972B8E"/>
    <w:rsid w:val="009879C7"/>
    <w:rsid w:val="009D67EC"/>
    <w:rsid w:val="00A34F97"/>
    <w:rsid w:val="00A41F5D"/>
    <w:rsid w:val="00A50589"/>
    <w:rsid w:val="00B17EDE"/>
    <w:rsid w:val="00B417F4"/>
    <w:rsid w:val="00B43098"/>
    <w:rsid w:val="00B55DD3"/>
    <w:rsid w:val="00B838BB"/>
    <w:rsid w:val="00BA403B"/>
    <w:rsid w:val="00BE31F1"/>
    <w:rsid w:val="00BF64F3"/>
    <w:rsid w:val="00C533D0"/>
    <w:rsid w:val="00CC0A2E"/>
    <w:rsid w:val="00CC5F3D"/>
    <w:rsid w:val="00CF3F90"/>
    <w:rsid w:val="00D2161B"/>
    <w:rsid w:val="00DB7922"/>
    <w:rsid w:val="00DF74CD"/>
    <w:rsid w:val="00E2384E"/>
    <w:rsid w:val="00EC3BDE"/>
    <w:rsid w:val="00F2361F"/>
    <w:rsid w:val="00FA4065"/>
    <w:rsid w:val="00FB6B3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afsluit">
    <w:name w:val="Briefafsluit"/>
    <w:basedOn w:val="Normal"/>
    <w:uiPriority w:val="99"/>
    <w:rsid w:val="005A2AF5"/>
    <w:pPr>
      <w:tabs>
        <w:tab w:val="left" w:pos="2693"/>
      </w:tabs>
    </w:pPr>
    <w:rPr>
      <w:rFonts w:ascii="Arial" w:eastAsia="Times New Roman" w:hAnsi="Arial"/>
      <w:sz w:val="22"/>
      <w:lang w:eastAsia="nl-NL"/>
    </w:rPr>
  </w:style>
  <w:style w:type="character" w:styleId="Hyperlink">
    <w:name w:val="Hyperlink"/>
    <w:basedOn w:val="DefaultParagraphFont"/>
    <w:uiPriority w:val="99"/>
    <w:rsid w:val="00EC3BDE"/>
    <w:rPr>
      <w:rFonts w:cs="Times New Roman"/>
      <w:color w:val="0000FF"/>
      <w:u w:val="single"/>
    </w:rPr>
  </w:style>
  <w:style w:type="paragraph" w:styleId="DocumentMap">
    <w:name w:val="Document Map"/>
    <w:basedOn w:val="Normal"/>
    <w:link w:val="DocumentMapChar"/>
    <w:uiPriority w:val="99"/>
    <w:semiHidden/>
    <w:rsid w:val="000336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481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84420774">
      <w:marLeft w:val="0"/>
      <w:marRight w:val="0"/>
      <w:marTop w:val="0"/>
      <w:marBottom w:val="0"/>
      <w:divBdr>
        <w:top w:val="none" w:sz="0" w:space="0" w:color="auto"/>
        <w:left w:val="none" w:sz="0" w:space="0" w:color="auto"/>
        <w:bottom w:val="none" w:sz="0" w:space="0" w:color="auto"/>
        <w:right w:val="none" w:sz="0" w:space="0" w:color="auto"/>
      </w:divBdr>
    </w:div>
    <w:div w:id="148442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joleinheidema@castricum.nl"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241</Words>
  <Characters>1331</Characters>
  <Application>Microsoft Office Outlook</Application>
  <DocSecurity>0</DocSecurity>
  <Lines>0</Lines>
  <Paragraphs>0</Paragraphs>
  <ScaleCrop>false</ScaleCrop>
  <Company>Gemeente Castricum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Bart Knol</dc:creator>
  <cp:keywords/>
  <dc:description/>
  <cp:lastModifiedBy>Raadslid</cp:lastModifiedBy>
  <cp:revision>2</cp:revision>
  <dcterms:created xsi:type="dcterms:W3CDTF">2014-04-16T19:56:00Z</dcterms:created>
  <dcterms:modified xsi:type="dcterms:W3CDTF">2014-04-16T19:56:00Z</dcterms:modified>
</cp:coreProperties>
</file>