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69" w:rsidRDefault="005E6769">
      <w:r>
        <w:rPr>
          <w:noProof/>
          <w:lang w:eastAsia="nl-NL"/>
        </w:rPr>
        <w:pict>
          <v:rect id="Rechthoek 9" o:spid="_x0000_s1026" style="position:absolute;margin-left:100.85pt;margin-top:-70.85pt;width:429.75pt;height:172.3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" fillcolor="#005f61" stroked="f" strokeweight="2pt"/>
        </w:pict>
      </w:r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7" type="#_x0000_t202" style="position:absolute;margin-left:127.9pt;margin-top:-53.6pt;width:347.25pt;height:4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" stroked="f">
            <v:textbox>
              <w:txbxContent>
                <w:p w:rsidR="005E6769" w:rsidRPr="004D70AD" w:rsidRDefault="005E6769">
                  <w:pPr>
                    <w:rPr>
                      <w:rFonts w:ascii="Arial" w:hAnsi="Arial" w:cs="Arial"/>
                      <w:b/>
                      <w:color w:val="41B6E6"/>
                      <w:sz w:val="56"/>
                      <w:szCs w:val="56"/>
                    </w:rPr>
                  </w:pPr>
                  <w:r w:rsidRPr="004D70AD">
                    <w:rPr>
                      <w:rFonts w:ascii="Arial" w:hAnsi="Arial" w:cs="Arial"/>
                      <w:b/>
                      <w:color w:val="41B6E6"/>
                      <w:sz w:val="56"/>
                      <w:szCs w:val="56"/>
                    </w:rPr>
                    <w:t>Dongen – ‘s Gravenmoer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28" type="#_x0000_t202" style="position:absolute;margin-left:127.9pt;margin-top:-3.35pt;width:254.25pt;height:3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" fillcolor="#41b6e6" stroked="f">
            <v:textbox>
              <w:txbxContent>
                <w:p w:rsidR="005E6769" w:rsidRPr="00DE5BD5" w:rsidRDefault="005E6769" w:rsidP="0026484B">
                  <w:pPr>
                    <w:rPr>
                      <w:rFonts w:ascii="Georgia" w:hAnsi="Georgia" w:cs="Arial"/>
                      <w:i/>
                      <w:color w:val="FFFFFF"/>
                      <w:sz w:val="48"/>
                      <w:szCs w:val="48"/>
                    </w:rPr>
                  </w:pPr>
                  <w:r w:rsidRPr="00DE5BD5">
                    <w:rPr>
                      <w:rFonts w:ascii="Georgia" w:hAnsi="Georgia" w:cs="Arial"/>
                      <w:i/>
                      <w:color w:val="FFFFFF"/>
                      <w:sz w:val="48"/>
                      <w:szCs w:val="48"/>
                    </w:rPr>
                    <w:t>Betrokken bij Dongen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group id="Groep 8" o:spid="_x0000_s1029" style="position:absolute;margin-left:-71.6pt;margin-top:-70.85pt;width:172.3pt;height:172.3pt;z-index:251655680" coordsize="21888,21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">
            <v:rect id="Rechthoek 3" o:spid="_x0000_s1030" style="position:absolute;width:21888;height:218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dOL4A&#10;AADaAAAADwAAAGRycy9kb3ducmV2LnhtbESP2wrCMBBE3wX/Iazgm6Ze8FKNIoJQBB+8fMDarG2x&#10;2ZQmav17Iwg+DjNzhlmuG1OKJ9WusKxg0I9AEKdWF5wpuJx3vRkI55E1lpZJwZscrFft1hJjbV98&#10;pOfJZyJA2MWoIPe+iqV0aU4GXd9WxMG72dqgD7LOpK7xFeCmlMMomkiDBYeFHCva5pTeTw+jYJ5w&#10;NBxfaXTYZFzybZrsi9Qq1e00mwUIT43/h3/tRCsYwfdKu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3mXTi+AAAA2gAAAA8AAAAAAAAAAAAAAAAAmAIAAGRycy9kb3ducmV2&#10;LnhtbFBLBQYAAAAABAAEAPUAAACDAwAAAAA=&#10;" fillcolor="#509e2f" stroked="f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Afbeelding 5" o:spid="_x0000_s1031" type="#_x0000_t75" style="position:absolute;left:3714;top:3333;width:14669;height:146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vBITCAAAA2gAAAA8AAABkcnMvZG93bnJldi54bWxEj0FrAjEUhO9C/0N4BW+atWopW6NIQRAU&#10;itreXzfP3dXkZUmirv56UxA8DjPzDTOZtdaIM/lQO1Yw6GcgiAunay4V/OwWvQ8QISJrNI5JwZUC&#10;zKYvnQnm2l14Q+dtLEWCcMhRQRVjk0sZiooshr5riJO3d95iTNKXUnu8JLg18i3L3qXFmtNChQ19&#10;VVQctyerYHQ7/K2+b0ucr3/1eLBHMxp6o1T3tZ1/gojUxmf40V5qBWP4v5JugJz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LwSEwgAAANoAAAAPAAAAAAAAAAAAAAAAAJ8C&#10;AABkcnMvZG93bnJldi54bWxQSwUGAAAAAAQABAD3AAAAjgMAAAAA&#10;">
              <v:imagedata r:id="rId7" o:title=""/>
              <v:path arrowok="t"/>
            </v:shape>
          </v:group>
        </w:pict>
      </w:r>
    </w:p>
    <w:p w:rsidR="005E6769" w:rsidRPr="008D408C" w:rsidRDefault="005E6769" w:rsidP="008D408C">
      <w:r>
        <w:rPr>
          <w:noProof/>
          <w:lang w:eastAsia="nl-NL"/>
        </w:rPr>
        <w:pict>
          <v:shape id="_x0000_s1032" type="#_x0000_t202" style="position:absolute;margin-left:127.9pt;margin-top:17.7pt;width:254.25pt;height:46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" fillcolor="#509e2f" stroked="f">
            <v:textbox>
              <w:txbxContent>
                <w:p w:rsidR="005E6769" w:rsidRPr="00DE5BD5" w:rsidRDefault="005E6769" w:rsidP="0026484B">
                  <w:pPr>
                    <w:rPr>
                      <w:rFonts w:ascii="Georgia" w:hAnsi="Georgia" w:cs="Arial"/>
                      <w:i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Georgia" w:hAnsi="Georgia" w:cs="Arial"/>
                      <w:i/>
                      <w:color w:val="FFFFFF"/>
                      <w:sz w:val="28"/>
                      <w:szCs w:val="28"/>
                    </w:rPr>
                    <w:t xml:space="preserve">Openbare fractievergadering 17 juni </w:t>
                  </w:r>
                </w:p>
              </w:txbxContent>
            </v:textbox>
          </v:shape>
        </w:pict>
      </w:r>
    </w:p>
    <w:p w:rsidR="005E6769" w:rsidRPr="008D408C" w:rsidRDefault="005E6769" w:rsidP="008D408C"/>
    <w:p w:rsidR="005E6769" w:rsidRDefault="005E6769" w:rsidP="008D408C"/>
    <w:p w:rsidR="005E6769" w:rsidRDefault="005E6769" w:rsidP="008D408C">
      <w:pPr>
        <w:tabs>
          <w:tab w:val="left" w:pos="1560"/>
        </w:tabs>
      </w:pPr>
      <w:r>
        <w:rPr>
          <w:noProof/>
          <w:lang w:eastAsia="nl-NL"/>
        </w:rPr>
        <w:pict>
          <v:shape id="_x0000_s1033" type="#_x0000_t202" style="position:absolute;margin-left:-67.85pt;margin-top:604.4pt;width:585pt;height:60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" stroked="f">
            <v:fill opacity="0"/>
            <v:textbox>
              <w:txbxContent>
                <w:p w:rsidR="005E6769" w:rsidRDefault="005E6769" w:rsidP="009C6C06">
                  <w:pPr>
                    <w:rPr>
                      <w:rFonts w:ascii="Georgia" w:hAnsi="Georgia"/>
                      <w:i/>
                      <w:color w:val="FFFFFF"/>
                    </w:rPr>
                  </w:pPr>
                  <w:r>
                    <w:rPr>
                      <w:rFonts w:ascii="Georgia" w:hAnsi="Georgia"/>
                      <w:i/>
                      <w:color w:val="FFFFFF"/>
                    </w:rPr>
                    <w:t xml:space="preserve">Voor informatie:       Jan Megens, telef 312716     André Vonk,  fractievoorzitter telef  371000  </w:t>
                  </w:r>
                  <w:hyperlink r:id="rId8" w:history="1">
                    <w:r w:rsidRPr="00916D2D">
                      <w:rPr>
                        <w:rStyle w:val="Hyperlink"/>
                        <w:rFonts w:ascii="Georgia" w:hAnsi="Georgia"/>
                        <w:i/>
                        <w:color w:val="FFFFFF"/>
                        <w:highlight w:val="black"/>
                      </w:rPr>
                      <w:t>evercare@xs4all.nl</w:t>
                    </w:r>
                  </w:hyperlink>
                </w:p>
                <w:p w:rsidR="005E6769" w:rsidRPr="00DE5BD5" w:rsidRDefault="005E6769" w:rsidP="009C6C06">
                  <w:pPr>
                    <w:rPr>
                      <w:rFonts w:ascii="Georgia" w:hAnsi="Georgia"/>
                      <w:i/>
                      <w:color w:val="FFFFFF"/>
                    </w:rPr>
                  </w:pPr>
                </w:p>
              </w:txbxContent>
            </v:textbox>
          </v:shape>
        </w:pict>
      </w:r>
      <w:r>
        <w:rPr>
          <w:noProof/>
          <w:lang w:eastAsia="nl-NL"/>
        </w:rPr>
        <w:pict>
          <v:rect id="Rechthoek 12" o:spid="_x0000_s1034" style="position:absolute;margin-left:-82.85pt;margin-top:599.9pt;width:613.5pt;height:70.3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" fillcolor="#005f61" stroked="f" strokeweight="2pt"/>
        </w:pict>
      </w:r>
      <w:r>
        <w:tab/>
      </w:r>
    </w:p>
    <w:p w:rsidR="005E6769" w:rsidRPr="009C6C06" w:rsidRDefault="005E6769" w:rsidP="00212AF4">
      <w:pPr>
        <w:jc w:val="center"/>
        <w:rPr>
          <w:i/>
          <w:sz w:val="36"/>
          <w:szCs w:val="36"/>
        </w:rPr>
      </w:pPr>
      <w:r w:rsidRPr="009C6C06">
        <w:rPr>
          <w:i/>
          <w:sz w:val="36"/>
          <w:szCs w:val="36"/>
        </w:rPr>
        <w:t xml:space="preserve">Uitnodiging voor de bewoners van </w:t>
      </w:r>
      <w:r>
        <w:rPr>
          <w:i/>
          <w:sz w:val="36"/>
          <w:szCs w:val="36"/>
        </w:rPr>
        <w:t xml:space="preserve">West 2 </w:t>
      </w:r>
    </w:p>
    <w:p w:rsidR="005E6769" w:rsidRPr="00212AF4" w:rsidRDefault="005E6769" w:rsidP="00212AF4">
      <w:pPr>
        <w:rPr>
          <w:sz w:val="28"/>
          <w:szCs w:val="28"/>
        </w:rPr>
      </w:pPr>
      <w:r w:rsidRPr="00212AF4">
        <w:rPr>
          <w:sz w:val="28"/>
          <w:szCs w:val="28"/>
        </w:rPr>
        <w:t>De gemeenteraadsfractie van het CDA Dongen – ’s Gravenmoer wil graag in gesprek</w:t>
      </w:r>
      <w:r>
        <w:rPr>
          <w:sz w:val="28"/>
          <w:szCs w:val="28"/>
        </w:rPr>
        <w:t xml:space="preserve"> met de inwoners van Dongen.</w:t>
      </w:r>
    </w:p>
    <w:p w:rsidR="005E6769" w:rsidRDefault="005E6769" w:rsidP="00212AF4">
      <w:pPr>
        <w:pStyle w:val="NoSpacing"/>
        <w:jc w:val="both"/>
      </w:pPr>
      <w:r w:rsidRPr="00212AF4">
        <w:rPr>
          <w:sz w:val="28"/>
          <w:szCs w:val="28"/>
        </w:rPr>
        <w:t xml:space="preserve">Op maandag </w:t>
      </w:r>
      <w:r>
        <w:rPr>
          <w:sz w:val="28"/>
          <w:szCs w:val="28"/>
        </w:rPr>
        <w:t xml:space="preserve">17 juni </w:t>
      </w:r>
      <w:r w:rsidRPr="00212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er </w:t>
      </w:r>
      <w:r w:rsidRPr="00212AF4">
        <w:rPr>
          <w:sz w:val="28"/>
          <w:szCs w:val="28"/>
        </w:rPr>
        <w:t>een voor iedereen toegankelijke bijeenkomst om met elka</w:t>
      </w:r>
      <w:r>
        <w:rPr>
          <w:sz w:val="28"/>
          <w:szCs w:val="28"/>
        </w:rPr>
        <w:t>ar van gedachten te wisselen over onderwerpen die in uw wijk spelen.</w:t>
      </w:r>
    </w:p>
    <w:p w:rsidR="005E6769" w:rsidRDefault="005E6769" w:rsidP="00212AF4">
      <w:pPr>
        <w:pStyle w:val="NoSpacing"/>
        <w:jc w:val="both"/>
      </w:pPr>
    </w:p>
    <w:p w:rsidR="005E6769" w:rsidRDefault="005E6769" w:rsidP="00212AF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zijn te gast in ontmoetingsruimte  ‘Palet, </w:t>
      </w:r>
      <w:r w:rsidRPr="003E6C76">
        <w:rPr>
          <w:rStyle w:val="st"/>
          <w:sz w:val="28"/>
          <w:szCs w:val="28"/>
        </w:rPr>
        <w:t xml:space="preserve">Tooropstraat 29 5102 DJ </w:t>
      </w:r>
      <w:r>
        <w:rPr>
          <w:rStyle w:val="st"/>
          <w:sz w:val="28"/>
          <w:szCs w:val="28"/>
        </w:rPr>
        <w:t xml:space="preserve">, </w:t>
      </w:r>
      <w:r w:rsidRPr="003E6C76">
        <w:rPr>
          <w:rStyle w:val="st"/>
          <w:sz w:val="28"/>
          <w:szCs w:val="28"/>
        </w:rPr>
        <w:t>Dongen</w:t>
      </w:r>
    </w:p>
    <w:p w:rsidR="005E6769" w:rsidRDefault="005E6769" w:rsidP="00212AF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aanvang 20.00 uur.</w:t>
      </w:r>
    </w:p>
    <w:p w:rsidR="005E6769" w:rsidRDefault="005E6769" w:rsidP="00212AF4">
      <w:pPr>
        <w:pStyle w:val="NoSpacing"/>
        <w:jc w:val="both"/>
        <w:rPr>
          <w:sz w:val="28"/>
          <w:szCs w:val="28"/>
        </w:rPr>
      </w:pPr>
    </w:p>
    <w:p w:rsidR="005E6769" w:rsidRDefault="005E6769" w:rsidP="00212AF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bent van harte welkom om de fractieleden op de hoogte te brengen van de onderwerpen die voor u en uw wijk/straat van belang zijn. </w:t>
      </w:r>
    </w:p>
    <w:p w:rsidR="005E6769" w:rsidRDefault="005E6769" w:rsidP="008F4A1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6769" w:rsidRPr="008F4A1C" w:rsidRDefault="005E6769" w:rsidP="008F4A1C">
      <w:pPr>
        <w:pStyle w:val="NoSpacing"/>
        <w:jc w:val="both"/>
        <w:rPr>
          <w:sz w:val="28"/>
          <w:szCs w:val="28"/>
        </w:rPr>
      </w:pPr>
      <w:r w:rsidRPr="008F4A1C">
        <w:rPr>
          <w:sz w:val="28"/>
          <w:szCs w:val="28"/>
        </w:rPr>
        <w:t>AGENDA</w:t>
      </w:r>
    </w:p>
    <w:p w:rsidR="005E6769" w:rsidRDefault="005E6769" w:rsidP="009C6C06">
      <w:pPr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Welkom en opening</w:t>
      </w:r>
    </w:p>
    <w:p w:rsidR="005E6769" w:rsidRDefault="005E6769" w:rsidP="009C6C0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Mededelingen</w:t>
      </w:r>
    </w:p>
    <w:p w:rsidR="005E6769" w:rsidRDefault="005E6769" w:rsidP="009C6C0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Aandachtspunten:  parkeren, vandalisme/ veiligheid, onderwijs.</w:t>
      </w:r>
    </w:p>
    <w:p w:rsidR="005E6769" w:rsidRDefault="005E6769" w:rsidP="009C6C0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Onderwerpen vanuit de zaal </w:t>
      </w:r>
    </w:p>
    <w:p w:rsidR="005E6769" w:rsidRDefault="005E6769" w:rsidP="009C6C0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Rondvraag </w:t>
      </w:r>
    </w:p>
    <w:p w:rsidR="005E6769" w:rsidRDefault="005E6769" w:rsidP="009C6C0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Sluiting  22.00 uur; mogelijkheid tot napraten onder het genot van een drankje. </w:t>
      </w:r>
    </w:p>
    <w:p w:rsidR="005E6769" w:rsidRPr="009C6C06" w:rsidRDefault="005E6769" w:rsidP="009C6C06">
      <w:pPr>
        <w:pStyle w:val="NoSpacing"/>
        <w:jc w:val="both"/>
        <w:rPr>
          <w:sz w:val="28"/>
          <w:szCs w:val="28"/>
        </w:rPr>
      </w:pPr>
      <w:r w:rsidRPr="009C6C06">
        <w:rPr>
          <w:sz w:val="28"/>
          <w:szCs w:val="28"/>
        </w:rPr>
        <w:t xml:space="preserve">We horen graag wat u op uw hart heeft ! </w:t>
      </w:r>
    </w:p>
    <w:p w:rsidR="005E6769" w:rsidRDefault="005E6769" w:rsidP="009C6C06">
      <w:pPr>
        <w:pStyle w:val="NoSpacing"/>
        <w:jc w:val="both"/>
        <w:rPr>
          <w:sz w:val="24"/>
          <w:szCs w:val="24"/>
        </w:rPr>
      </w:pPr>
    </w:p>
    <w:p w:rsidR="005E6769" w:rsidRPr="009C6C06" w:rsidRDefault="005E6769" w:rsidP="009C6C06">
      <w:pPr>
        <w:pStyle w:val="NoSpacing"/>
        <w:jc w:val="both"/>
        <w:rPr>
          <w:sz w:val="24"/>
          <w:szCs w:val="24"/>
        </w:rPr>
      </w:pPr>
      <w:r w:rsidRPr="009C6C06">
        <w:rPr>
          <w:sz w:val="24"/>
          <w:szCs w:val="24"/>
        </w:rPr>
        <w:t xml:space="preserve">Namens de fractieleden: </w:t>
      </w:r>
    </w:p>
    <w:p w:rsidR="005E6769" w:rsidRPr="009C6C06" w:rsidRDefault="005E6769" w:rsidP="009C6C06">
      <w:pPr>
        <w:pStyle w:val="NoSpacing"/>
        <w:jc w:val="both"/>
        <w:rPr>
          <w:sz w:val="24"/>
          <w:szCs w:val="24"/>
        </w:rPr>
      </w:pPr>
      <w:r w:rsidRPr="009C6C06">
        <w:rPr>
          <w:sz w:val="24"/>
          <w:szCs w:val="24"/>
        </w:rPr>
        <w:t>André Vonk, Annemarie van Eenennaam, Koenraad van Eersel, Marga Allard.</w:t>
      </w:r>
    </w:p>
    <w:p w:rsidR="005E6769" w:rsidRDefault="005E6769" w:rsidP="005625CB">
      <w:pPr>
        <w:pStyle w:val="NoSpacing"/>
        <w:jc w:val="both"/>
      </w:pPr>
      <w:r w:rsidRPr="009C6C06">
        <w:t>Steunfractieleden: Jan Megens en Clement van der Ven</w:t>
      </w:r>
      <w:r>
        <w:t>.</w:t>
      </w:r>
    </w:p>
    <w:sectPr w:rsidR="005E6769" w:rsidSect="00887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769" w:rsidRDefault="005E6769" w:rsidP="008D408C">
      <w:pPr>
        <w:spacing w:after="0" w:line="240" w:lineRule="auto"/>
      </w:pPr>
      <w:r>
        <w:separator/>
      </w:r>
    </w:p>
  </w:endnote>
  <w:endnote w:type="continuationSeparator" w:id="0">
    <w:p w:rsidR="005E6769" w:rsidRDefault="005E6769" w:rsidP="008D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769" w:rsidRDefault="005E6769" w:rsidP="008D408C">
      <w:pPr>
        <w:spacing w:after="0" w:line="240" w:lineRule="auto"/>
      </w:pPr>
      <w:r>
        <w:separator/>
      </w:r>
    </w:p>
  </w:footnote>
  <w:footnote w:type="continuationSeparator" w:id="0">
    <w:p w:rsidR="005E6769" w:rsidRDefault="005E6769" w:rsidP="008D4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3196A"/>
    <w:multiLevelType w:val="hybridMultilevel"/>
    <w:tmpl w:val="0166EEB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32B"/>
    <w:rsid w:val="001613CB"/>
    <w:rsid w:val="001E11D3"/>
    <w:rsid w:val="001E2E84"/>
    <w:rsid w:val="001E6B02"/>
    <w:rsid w:val="001E7FD7"/>
    <w:rsid w:val="00212AF4"/>
    <w:rsid w:val="0026484B"/>
    <w:rsid w:val="003E6C76"/>
    <w:rsid w:val="003F16F5"/>
    <w:rsid w:val="004D70AD"/>
    <w:rsid w:val="005625CB"/>
    <w:rsid w:val="005E6769"/>
    <w:rsid w:val="0060533B"/>
    <w:rsid w:val="00607510"/>
    <w:rsid w:val="0062081E"/>
    <w:rsid w:val="00764C30"/>
    <w:rsid w:val="007800E7"/>
    <w:rsid w:val="007A032B"/>
    <w:rsid w:val="007D3074"/>
    <w:rsid w:val="008870D2"/>
    <w:rsid w:val="008D408C"/>
    <w:rsid w:val="008F4A1C"/>
    <w:rsid w:val="00916D2D"/>
    <w:rsid w:val="009C21D4"/>
    <w:rsid w:val="009C6C06"/>
    <w:rsid w:val="009E4AFB"/>
    <w:rsid w:val="00A00B87"/>
    <w:rsid w:val="00B7206B"/>
    <w:rsid w:val="00BB5C65"/>
    <w:rsid w:val="00C14146"/>
    <w:rsid w:val="00CC61B6"/>
    <w:rsid w:val="00DE5BD5"/>
    <w:rsid w:val="00FB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0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40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40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00E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12AF4"/>
    <w:rPr>
      <w:lang w:eastAsia="en-US"/>
    </w:rPr>
  </w:style>
  <w:style w:type="character" w:styleId="Hyperlink">
    <w:name w:val="Hyperlink"/>
    <w:basedOn w:val="DefaultParagraphFont"/>
    <w:uiPriority w:val="99"/>
    <w:rsid w:val="00916D2D"/>
    <w:rPr>
      <w:rFonts w:cs="Times New Roman"/>
      <w:color w:val="0000FF"/>
      <w:u w:val="single"/>
    </w:rPr>
  </w:style>
  <w:style w:type="character" w:customStyle="1" w:styleId="st">
    <w:name w:val="st"/>
    <w:basedOn w:val="DefaultParagraphFont"/>
    <w:uiPriority w:val="99"/>
    <w:rsid w:val="003E6C76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3E6C7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rcare@xs4all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\AppData\Local\Temp\Flyer%20C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 CDA</Template>
  <TotalTime>5</TotalTime>
  <Pages>1</Pages>
  <Words>147</Words>
  <Characters>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 Allard</cp:lastModifiedBy>
  <cp:revision>2</cp:revision>
  <dcterms:created xsi:type="dcterms:W3CDTF">2013-05-29T12:38:00Z</dcterms:created>
  <dcterms:modified xsi:type="dcterms:W3CDTF">2013-05-29T12:38:00Z</dcterms:modified>
</cp:coreProperties>
</file>