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CA" w:rsidRPr="002C22E6" w:rsidRDefault="00681CC0" w:rsidP="001800CA">
      <w:pPr>
        <w:framePr w:w="675" w:h="363" w:hSpace="181" w:wrap="around" w:vAnchor="page" w:hAnchor="page" w:x="353" w:y="126" w:anchorLock="1"/>
        <w:rPr>
          <w:rFonts w:cs="Arial"/>
        </w:rPr>
      </w:pPr>
      <w:r w:rsidRPr="00681CC0">
        <w:rPr>
          <w:rFonts w:cs="Arial"/>
          <w:noProof/>
          <w:sz w:val="18"/>
          <w:szCs w:val="18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75.5pt;margin-top:28.85pt;width:83.8pt;height:40.1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WPqwIAAKo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" filled="f" stroked="f">
            <v:textbox inset="0,0,0,0">
              <w:txbxContent>
                <w:p w:rsidR="00785C56" w:rsidRPr="002C22E6" w:rsidRDefault="00785C56" w:rsidP="002C22E6">
                  <w:pPr>
                    <w:jc w:val="right"/>
                    <w:rPr>
                      <w:rFonts w:ascii="Georgia" w:hAnsi="Georgia"/>
                      <w:b/>
                      <w:i/>
                    </w:rPr>
                  </w:pPr>
                  <w:r w:rsidRPr="002C22E6">
                    <w:rPr>
                      <w:rFonts w:ascii="Georgia" w:hAnsi="Georgia"/>
                      <w:b/>
                      <w:i/>
                    </w:rPr>
                    <w:t>Vertrouwelijk</w:t>
                  </w:r>
                </w:p>
                <w:p w:rsidR="001322C5" w:rsidRPr="002C22E6" w:rsidRDefault="001322C5" w:rsidP="002C22E6">
                  <w:pPr>
                    <w:pStyle w:val="DPColofon"/>
                    <w:rPr>
                      <w:rFonts w:ascii="Georgia" w:hAnsi="Georgia"/>
                      <w:i/>
                      <w:lang w:val="nl-NL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681CC0">
        <w:rPr>
          <w:rFonts w:cs="Arial"/>
          <w:noProof/>
          <w:sz w:val="18"/>
          <w:szCs w:val="18"/>
          <w:lang w:val="nl-NL" w:eastAsia="nl-NL"/>
        </w:rPr>
        <w:pict>
          <v:shape id="FirstPageLogo" o:spid="_x0000_s1027" type="#_x0000_t202" style="position:absolute;margin-left:79.4pt;margin-top:49.6pt;width:86pt;height:34.2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" filled="f" stroked="f">
            <v:textbox inset="0,0,0,0">
              <w:txbxContent>
                <w:p w:rsidR="001322C5" w:rsidRDefault="008C78C8" w:rsidP="0019316A">
                  <w:pPr>
                    <w:pStyle w:val="DPLogo"/>
                    <w:rPr>
                      <w:lang w:val="nl-NL"/>
                    </w:rPr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095375" cy="448310"/>
                        <wp:effectExtent l="0" t="0" r="9525" b="8890"/>
                        <wp:docPr id="4" name="Picture 1" descr="086C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86C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22C5" w:rsidRPr="00D375E5" w:rsidRDefault="001322C5" w:rsidP="0019316A">
                  <w:pPr>
                    <w:pStyle w:val="DPLogo"/>
                    <w:rPr>
                      <w:lang w:val="nl-NL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E04A20" w:rsidRPr="004F3F77" w:rsidRDefault="00681CC0" w:rsidP="000B05BE">
      <w:pPr>
        <w:spacing w:after="1260"/>
        <w:rPr>
          <w:rFonts w:cs="Arial"/>
          <w:b/>
          <w:sz w:val="18"/>
          <w:szCs w:val="18"/>
        </w:rPr>
        <w:sectPr w:rsidR="00E04A20" w:rsidRPr="004F3F77" w:rsidSect="004173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64" w:right="1531" w:bottom="2481" w:left="1588" w:header="709" w:footer="709" w:gutter="0"/>
          <w:cols w:space="708"/>
          <w:titlePg/>
          <w:docGrid w:linePitch="360"/>
        </w:sectPr>
      </w:pPr>
      <w:r w:rsidRPr="00681CC0">
        <w:rPr>
          <w:rFonts w:cs="Arial"/>
          <w:noProof/>
          <w:sz w:val="18"/>
          <w:szCs w:val="18"/>
          <w:lang w:val="nl-NL" w:eastAsia="nl-NL"/>
        </w:rPr>
        <w:lastRenderedPageBreak/>
        <w:pict>
          <v:shape id="Text Box 9" o:spid="_x0000_s1028" type="#_x0000_t202" style="position:absolute;margin-left:383.85pt;margin-top:11pt;width:85.6pt;height:9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EGLAIAAFk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">
            <v:textbox>
              <w:txbxContent>
                <w:p w:rsidR="00745C84" w:rsidRPr="00A4080A" w:rsidRDefault="004F3F77" w:rsidP="004F3F77">
                  <w:pPr>
                    <w:spacing w:line="360" w:lineRule="auto"/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</w:pPr>
                  <w:r w:rsidRPr="00A4080A"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  <w:t xml:space="preserve">s.v.p. </w:t>
                  </w:r>
                </w:p>
                <w:p w:rsidR="004F3F77" w:rsidRPr="00A4080A" w:rsidRDefault="00745C84" w:rsidP="004F3F77">
                  <w:pPr>
                    <w:spacing w:line="360" w:lineRule="auto"/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</w:pPr>
                  <w:r w:rsidRPr="00A4080A"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  <w:t>digitale</w:t>
                  </w:r>
                </w:p>
                <w:p w:rsidR="004F3F77" w:rsidRPr="00A4080A" w:rsidRDefault="004F3F77" w:rsidP="004F3F77">
                  <w:pPr>
                    <w:spacing w:line="360" w:lineRule="auto"/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</w:pPr>
                  <w:r w:rsidRPr="00A4080A"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  <w:t xml:space="preserve">portretfoto </w:t>
                  </w:r>
                </w:p>
                <w:p w:rsidR="004F3F77" w:rsidRPr="00A4080A" w:rsidRDefault="004F3F77" w:rsidP="004F3F77">
                  <w:pPr>
                    <w:spacing w:line="360" w:lineRule="auto"/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</w:pPr>
                  <w:r w:rsidRPr="00A4080A">
                    <w:rPr>
                      <w:rFonts w:cs="Arial"/>
                      <w:b/>
                      <w:i/>
                      <w:color w:val="FF0000"/>
                      <w:sz w:val="20"/>
                      <w:szCs w:val="20"/>
                      <w:lang w:val="nl-NL"/>
                    </w:rPr>
                    <w:t>invoegen</w:t>
                  </w:r>
                </w:p>
              </w:txbxContent>
            </v:textbox>
          </v:shape>
        </w:pict>
      </w:r>
      <w:r w:rsidR="008C78C8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-161290</wp:posOffset>
            </wp:positionV>
            <wp:extent cx="1057275" cy="1057275"/>
            <wp:effectExtent l="0" t="0" r="9525" b="9525"/>
            <wp:wrapNone/>
            <wp:docPr id="10" name="Picture 8" descr="CDA cirkel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DA cirkel [CMYK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CC0">
        <w:rPr>
          <w:rFonts w:cs="Arial"/>
          <w:noProof/>
          <w:sz w:val="18"/>
          <w:szCs w:val="18"/>
          <w:lang w:val="nl-NL" w:eastAsia="nl-NL"/>
        </w:rPr>
        <w:pict>
          <v:shape id="Text Box 7" o:spid="_x0000_s1029" type="#_x0000_t202" style="position:absolute;margin-left:119.7pt;margin-top:83.85pt;width:270.2pt;height:30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" fillcolor="#09b5ea" strokecolor="#09b5ea">
            <v:textbox inset="0,0,0,0">
              <w:txbxContent>
                <w:p w:rsidR="002C22E6" w:rsidRPr="002C22E6" w:rsidRDefault="002C22E6" w:rsidP="002C22E6">
                  <w:pPr>
                    <w:jc w:val="center"/>
                    <w:rPr>
                      <w:rFonts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cs="Arial"/>
                      <w:color w:val="FFFFFF"/>
                      <w:sz w:val="36"/>
                      <w:szCs w:val="36"/>
                    </w:rPr>
                    <w:t xml:space="preserve"> </w:t>
                  </w:r>
                  <w:r w:rsidRPr="002C22E6">
                    <w:rPr>
                      <w:rFonts w:cs="Arial"/>
                      <w:color w:val="FFFFFF"/>
                      <w:sz w:val="36"/>
                      <w:szCs w:val="36"/>
                    </w:rPr>
                    <w:t>Waterschapsverkiezingen</w:t>
                  </w:r>
                  <w:r w:rsidR="00A4080A">
                    <w:rPr>
                      <w:rFonts w:cs="Arial"/>
                      <w:color w:val="FFFFFF"/>
                      <w:sz w:val="36"/>
                      <w:szCs w:val="36"/>
                    </w:rPr>
                    <w:t xml:space="preserve"> 201</w:t>
                  </w:r>
                  <w:r w:rsidR="009408A9">
                    <w:rPr>
                      <w:rFonts w:cs="Arial"/>
                      <w:color w:val="FFFFFF"/>
                      <w:sz w:val="36"/>
                      <w:szCs w:val="36"/>
                    </w:rPr>
                    <w:t>9</w:t>
                  </w:r>
                </w:p>
              </w:txbxContent>
            </v:textbox>
            <w10:wrap anchorx="page" anchory="page"/>
            <w10:anchorlock/>
          </v:shape>
        </w:pict>
      </w:r>
      <w:r w:rsidRPr="00681CC0">
        <w:rPr>
          <w:rFonts w:cs="Arial"/>
          <w:noProof/>
          <w:sz w:val="18"/>
          <w:szCs w:val="18"/>
          <w:lang w:val="nl-NL" w:eastAsia="nl-NL"/>
        </w:rPr>
        <w:pict>
          <v:shape id="Text Box 6" o:spid="_x0000_s1030" type="#_x0000_t202" style="position:absolute;margin-left:118.95pt;margin-top:36.75pt;width:187.4pt;height:32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" fillcolor="#49a942" strokecolor="#49a942">
            <v:textbox inset="0,0,0,0">
              <w:txbxContent>
                <w:p w:rsidR="002C22E6" w:rsidRPr="00EB0823" w:rsidRDefault="002C22E6" w:rsidP="002C22E6">
                  <w:pPr>
                    <w:rPr>
                      <w:rFonts w:ascii="Georgia" w:hAnsi="Georgia"/>
                      <w:i/>
                      <w:color w:val="FFFFFF"/>
                      <w:sz w:val="52"/>
                      <w:szCs w:val="52"/>
                    </w:rPr>
                  </w:pPr>
                  <w:r w:rsidRPr="00EB0823">
                    <w:rPr>
                      <w:rFonts w:ascii="Georgia" w:hAnsi="Georgia"/>
                      <w:i/>
                      <w:color w:val="FFFFFF"/>
                      <w:sz w:val="52"/>
                      <w:szCs w:val="52"/>
                    </w:rPr>
                    <w:t xml:space="preserve"> Invulformulier</w:t>
                  </w:r>
                </w:p>
                <w:tbl>
                  <w:tblPr>
                    <w:tblW w:w="2761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61"/>
                  </w:tblGrid>
                  <w:tr w:rsidR="002C22E6" w:rsidRPr="00EB0823" w:rsidTr="00EB0823">
                    <w:tc>
                      <w:tcPr>
                        <w:tcW w:w="2761" w:type="dxa"/>
                      </w:tcPr>
                      <w:p w:rsidR="002C22E6" w:rsidRPr="00EB0823" w:rsidRDefault="002C22E6" w:rsidP="002C22E6">
                        <w:pPr>
                          <w:pStyle w:val="DPColofon"/>
                          <w:rPr>
                            <w:rFonts w:ascii="Georgia" w:hAnsi="Georgia"/>
                            <w:i/>
                            <w:color w:val="FFFFFF"/>
                            <w:sz w:val="52"/>
                            <w:szCs w:val="52"/>
                            <w:lang w:val="nl-NL"/>
                          </w:rPr>
                        </w:pPr>
                      </w:p>
                    </w:tc>
                  </w:tr>
                </w:tbl>
                <w:p w:rsidR="002C22E6" w:rsidRPr="00EB0823" w:rsidRDefault="002C22E6" w:rsidP="002C22E6">
                  <w:pPr>
                    <w:pStyle w:val="DPColofon"/>
                    <w:rPr>
                      <w:rFonts w:ascii="Georgia" w:hAnsi="Georgia"/>
                      <w:i/>
                      <w:color w:val="FFFFFF"/>
                      <w:sz w:val="52"/>
                      <w:szCs w:val="52"/>
                      <w:lang w:val="nl-NL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766A75" w:rsidRPr="004F3F77" w:rsidRDefault="00766A75" w:rsidP="000701EB">
      <w:pPr>
        <w:rPr>
          <w:rFonts w:cs="Arial"/>
          <w:b/>
        </w:rPr>
      </w:pPr>
    </w:p>
    <w:p w:rsidR="00785C56" w:rsidRPr="002C22E6" w:rsidRDefault="00785C56" w:rsidP="00785C56">
      <w:pPr>
        <w:spacing w:line="360" w:lineRule="auto"/>
        <w:rPr>
          <w:rFonts w:cs="Arial"/>
          <w:b/>
          <w:sz w:val="20"/>
          <w:szCs w:val="20"/>
          <w:lang w:val="nl-NL"/>
        </w:rPr>
      </w:pPr>
      <w:r w:rsidRPr="002C22E6">
        <w:rPr>
          <w:rFonts w:cs="Arial"/>
          <w:b/>
          <w:sz w:val="20"/>
          <w:szCs w:val="20"/>
          <w:lang w:val="nl-NL"/>
        </w:rPr>
        <w:sym w:font="Wingdings" w:char="F06F"/>
      </w:r>
      <w:r w:rsidRPr="002C22E6">
        <w:rPr>
          <w:rFonts w:cs="Arial"/>
          <w:b/>
          <w:sz w:val="20"/>
          <w:szCs w:val="20"/>
          <w:lang w:val="nl-NL"/>
        </w:rPr>
        <w:tab/>
        <w:t>Hierbij stel ik mijzelf kandidaat voor</w:t>
      </w:r>
      <w:r w:rsidR="002C22E6" w:rsidRPr="002C22E6">
        <w:rPr>
          <w:rFonts w:cs="Arial"/>
          <w:b/>
          <w:sz w:val="20"/>
          <w:szCs w:val="20"/>
          <w:lang w:val="nl-NL"/>
        </w:rPr>
        <w:t xml:space="preserve"> de Waterschapsverkiezingen 201</w:t>
      </w:r>
      <w:r w:rsidR="009408A9">
        <w:rPr>
          <w:rFonts w:cs="Arial"/>
          <w:b/>
          <w:sz w:val="20"/>
          <w:szCs w:val="20"/>
          <w:lang w:val="nl-NL"/>
        </w:rPr>
        <w:t>9</w:t>
      </w:r>
    </w:p>
    <w:p w:rsidR="006876F8" w:rsidRPr="002C22E6" w:rsidRDefault="006876F8" w:rsidP="00785C56">
      <w:pPr>
        <w:spacing w:line="360" w:lineRule="auto"/>
        <w:rPr>
          <w:rFonts w:cs="Arial"/>
          <w:b/>
          <w:sz w:val="16"/>
          <w:szCs w:val="16"/>
          <w:lang w:val="nl-NL"/>
        </w:rPr>
      </w:pPr>
      <w:r w:rsidRPr="002C22E6">
        <w:rPr>
          <w:rFonts w:cs="Arial"/>
          <w:b/>
          <w:sz w:val="16"/>
          <w:szCs w:val="16"/>
          <w:lang w:val="nl-NL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141"/>
        <w:gridCol w:w="5863"/>
      </w:tblGrid>
      <w:tr w:rsidR="00785C56" w:rsidRPr="00D11C53" w:rsidTr="00EB0823">
        <w:tc>
          <w:tcPr>
            <w:tcW w:w="3141" w:type="dxa"/>
          </w:tcPr>
          <w:p w:rsidR="00785C56" w:rsidRPr="00EB0823" w:rsidRDefault="006876F8" w:rsidP="00EB0823">
            <w:pPr>
              <w:spacing w:line="360" w:lineRule="auto"/>
              <w:rPr>
                <w:rFonts w:cs="Arial"/>
                <w:b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b/>
                <w:sz w:val="16"/>
                <w:szCs w:val="16"/>
                <w:lang w:val="nl-NL"/>
              </w:rPr>
              <w:t xml:space="preserve">1. </w:t>
            </w:r>
            <w:r w:rsidR="00745C84">
              <w:rPr>
                <w:rFonts w:cs="Arial"/>
                <w:b/>
                <w:sz w:val="16"/>
                <w:szCs w:val="16"/>
                <w:lang w:val="nl-NL"/>
              </w:rPr>
              <w:t xml:space="preserve">NAAM </w:t>
            </w:r>
            <w:r w:rsidRPr="00EB0823">
              <w:rPr>
                <w:rFonts w:cs="Arial"/>
                <w:b/>
                <w:sz w:val="16"/>
                <w:szCs w:val="16"/>
                <w:lang w:val="nl-NL"/>
              </w:rPr>
              <w:t>WATERSCHAP</w:t>
            </w:r>
          </w:p>
        </w:tc>
        <w:tc>
          <w:tcPr>
            <w:tcW w:w="5863" w:type="dxa"/>
          </w:tcPr>
          <w:p w:rsidR="00E6036A" w:rsidRDefault="005315D9" w:rsidP="00E6036A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>
              <w:rPr>
                <w:rFonts w:cs="Arial"/>
                <w:sz w:val="16"/>
                <w:szCs w:val="16"/>
                <w:lang w:val="nl-NL"/>
              </w:rPr>
              <w:t>Noorderzijlvest</w:t>
            </w:r>
            <w:r w:rsidR="007163DE">
              <w:rPr>
                <w:rFonts w:cs="Arial"/>
                <w:sz w:val="16"/>
                <w:szCs w:val="16"/>
                <w:lang w:val="nl-NL"/>
              </w:rPr>
              <w:t xml:space="preserve">  /  </w:t>
            </w:r>
            <w:r>
              <w:rPr>
                <w:rFonts w:cs="Arial"/>
                <w:sz w:val="16"/>
                <w:szCs w:val="16"/>
                <w:lang w:val="nl-NL"/>
              </w:rPr>
              <w:t>Hunze en Aa’s</w:t>
            </w:r>
          </w:p>
          <w:p w:rsidR="00745C84" w:rsidRDefault="00E6036A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538D3">
              <w:rPr>
                <w:rFonts w:cs="Arial"/>
                <w:i/>
                <w:sz w:val="16"/>
                <w:szCs w:val="16"/>
                <w:lang w:val="nl-NL"/>
              </w:rPr>
              <w:t>(doorhalen wat niet van toepassing is)</w:t>
            </w:r>
          </w:p>
          <w:p w:rsidR="00745C84" w:rsidRPr="00EB0823" w:rsidRDefault="00745C84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</w:tbl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2C22E6" w:rsidRDefault="0025691E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129"/>
        <w:gridCol w:w="5875"/>
      </w:tblGrid>
      <w:tr w:rsidR="00785C56" w:rsidRPr="00EB0823" w:rsidTr="00EB0823">
        <w:tc>
          <w:tcPr>
            <w:tcW w:w="3129" w:type="dxa"/>
          </w:tcPr>
          <w:p w:rsidR="00785C56" w:rsidRPr="00EB0823" w:rsidRDefault="006876F8" w:rsidP="00EB0823">
            <w:pPr>
              <w:spacing w:line="360" w:lineRule="auto"/>
              <w:rPr>
                <w:rFonts w:cs="Arial"/>
                <w:b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b/>
                <w:sz w:val="16"/>
                <w:szCs w:val="16"/>
                <w:lang w:val="nl-NL"/>
              </w:rPr>
              <w:t>2</w:t>
            </w:r>
            <w:r w:rsidR="00785C56" w:rsidRPr="00EB0823">
              <w:rPr>
                <w:rFonts w:cs="Arial"/>
                <w:b/>
                <w:sz w:val="16"/>
                <w:szCs w:val="16"/>
                <w:lang w:val="nl-NL"/>
              </w:rPr>
              <w:t>. ALGEMEEN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Voorletters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Achternaam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Roepnaam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Titulatuur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Man / Vrouw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Geb</w:t>
            </w:r>
            <w:r w:rsidR="0025691E" w:rsidRPr="00EB0823">
              <w:rPr>
                <w:rFonts w:cs="Arial"/>
                <w:sz w:val="16"/>
                <w:szCs w:val="16"/>
                <w:lang w:val="nl-NL"/>
              </w:rPr>
              <w:t>oortedatum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Adres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Pos</w:t>
            </w:r>
            <w:r w:rsidRPr="00EB0823">
              <w:rPr>
                <w:rFonts w:cs="Arial"/>
                <w:sz w:val="16"/>
                <w:szCs w:val="16"/>
              </w:rPr>
              <w:t>tcode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Woonplaats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Provincie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Telefoon Privé (en Mobiel)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Telefoon Zakelijk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E-mail Privé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E-mail Zakelijk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Nationaliteit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Geloofsovertuiging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D11C5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Lid van CDA / CDAV / CDJA / BSV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EB0823" w:rsidTr="00EB0823">
        <w:tc>
          <w:tcPr>
            <w:tcW w:w="3129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CDA afdeling</w:t>
            </w:r>
          </w:p>
        </w:tc>
        <w:tc>
          <w:tcPr>
            <w:tcW w:w="5875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E6036A" w:rsidRPr="00D11C53" w:rsidTr="00EB0823">
        <w:tc>
          <w:tcPr>
            <w:tcW w:w="3129" w:type="dxa"/>
          </w:tcPr>
          <w:p w:rsidR="00E6036A" w:rsidRPr="00E6036A" w:rsidRDefault="00E6036A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6036A">
              <w:rPr>
                <w:rFonts w:cs="Arial"/>
                <w:sz w:val="16"/>
                <w:szCs w:val="16"/>
                <w:lang w:val="nl-NL"/>
              </w:rPr>
              <w:t>Bent u ooit in aanraking geweest met politie of justitie, anders dan voor overtredingen?</w:t>
            </w:r>
          </w:p>
        </w:tc>
        <w:tc>
          <w:tcPr>
            <w:tcW w:w="5875" w:type="dxa"/>
          </w:tcPr>
          <w:p w:rsidR="00E6036A" w:rsidRPr="00E6036A" w:rsidRDefault="00E6036A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</w:tbl>
    <w:p w:rsidR="00785C56" w:rsidRPr="00E6036A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E6036A" w:rsidRDefault="0025691E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210"/>
        <w:gridCol w:w="5794"/>
      </w:tblGrid>
      <w:tr w:rsidR="00785C56" w:rsidRPr="00EB0823" w:rsidTr="00EB0823">
        <w:tc>
          <w:tcPr>
            <w:tcW w:w="3348" w:type="dxa"/>
          </w:tcPr>
          <w:p w:rsidR="00785C56" w:rsidRPr="00EB0823" w:rsidRDefault="006876F8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t>3</w:t>
            </w:r>
            <w:r w:rsidR="00785C56" w:rsidRPr="00EB0823">
              <w:rPr>
                <w:rFonts w:cs="Arial"/>
                <w:b/>
                <w:sz w:val="16"/>
                <w:szCs w:val="16"/>
              </w:rPr>
              <w:t>. PERSOONSBESCHRIJVING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D11C5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Omschrijf uzelf in enkele korte zinnen en denk daarbij aan persoonskenmerken, eigenschappen, ambities of competenties.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25691E" w:rsidRPr="00EB0823" w:rsidRDefault="0025691E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25691E" w:rsidRPr="00EB0823" w:rsidRDefault="0025691E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</w:tbl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2C22E6" w:rsidRDefault="0025691E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068"/>
        <w:gridCol w:w="5936"/>
      </w:tblGrid>
      <w:tr w:rsidR="00785C56" w:rsidRPr="00D11C53" w:rsidTr="00EB0823">
        <w:tc>
          <w:tcPr>
            <w:tcW w:w="3348" w:type="dxa"/>
          </w:tcPr>
          <w:p w:rsidR="00785C56" w:rsidRPr="00EB0823" w:rsidRDefault="006876F8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t>4</w:t>
            </w:r>
            <w:r w:rsidR="00785C56" w:rsidRPr="00EB0823">
              <w:rPr>
                <w:rFonts w:cs="Arial"/>
                <w:b/>
                <w:sz w:val="16"/>
                <w:szCs w:val="16"/>
              </w:rPr>
              <w:t>. OPLEIDING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>Voeg zelf desgewenst meerdere opleidingen toe, door het invulveld te kopiëren.</w:t>
            </w: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Naam Instelling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Begindatum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Diploma Ja / Nee (Einddatum)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Omschrijving Opleiding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 xml:space="preserve">Omschrijving </w:t>
            </w:r>
            <w:r w:rsidR="00936096">
              <w:rPr>
                <w:rFonts w:cs="Arial"/>
                <w:sz w:val="16"/>
                <w:szCs w:val="16"/>
              </w:rPr>
              <w:t xml:space="preserve"> </w:t>
            </w:r>
            <w:r w:rsidRPr="00EB0823">
              <w:rPr>
                <w:rFonts w:cs="Arial"/>
                <w:sz w:val="16"/>
                <w:szCs w:val="16"/>
              </w:rPr>
              <w:t>Specialisatie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Niveau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109"/>
        <w:gridCol w:w="5895"/>
      </w:tblGrid>
      <w:tr w:rsidR="00785C56" w:rsidRPr="00D11C53" w:rsidTr="00EB0823">
        <w:tc>
          <w:tcPr>
            <w:tcW w:w="3348" w:type="dxa"/>
          </w:tcPr>
          <w:p w:rsidR="00785C56" w:rsidRPr="00EB0823" w:rsidRDefault="007D2EDC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t>5</w:t>
            </w:r>
            <w:r w:rsidR="00785C56" w:rsidRPr="00EB0823">
              <w:rPr>
                <w:rFonts w:cs="Arial"/>
                <w:b/>
                <w:sz w:val="16"/>
                <w:szCs w:val="16"/>
              </w:rPr>
              <w:t>. WERKERVARING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>Voeg zelf desgewenst meerdere werkervaringen toe, door het invulveld te kopiëren.</w:t>
            </w: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Functienaam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Organisatie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Begindatum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Einddatum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Functieomschrijving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Beschrijving werkzaamheden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083"/>
        <w:gridCol w:w="5921"/>
      </w:tblGrid>
      <w:tr w:rsidR="00785C56" w:rsidRPr="00D11C53" w:rsidTr="00EB0823">
        <w:tc>
          <w:tcPr>
            <w:tcW w:w="3348" w:type="dxa"/>
          </w:tcPr>
          <w:p w:rsidR="00785C56" w:rsidRPr="00EB0823" w:rsidRDefault="007D2EDC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t>6</w:t>
            </w:r>
            <w:r w:rsidR="00785C56" w:rsidRPr="00EB0823">
              <w:rPr>
                <w:rFonts w:cs="Arial"/>
                <w:b/>
                <w:sz w:val="16"/>
                <w:szCs w:val="16"/>
              </w:rPr>
              <w:t>. CDA ERVARING</w:t>
            </w:r>
            <w:r w:rsidR="006876F8" w:rsidRPr="00EB0823">
              <w:rPr>
                <w:rFonts w:cs="Arial"/>
                <w:b/>
                <w:sz w:val="16"/>
                <w:szCs w:val="16"/>
              </w:rPr>
              <w:t xml:space="preserve"> / ACTIVITEITEN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>Voeg zelf desgewenst meerdere ervaringen toe, door het invulveld te kopiëren.</w:t>
            </w: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Organisatie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Functienaam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Begindatum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Einddatum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 xml:space="preserve">Beschrijving </w:t>
            </w:r>
            <w:r w:rsidR="006876F8" w:rsidRPr="00EB0823">
              <w:rPr>
                <w:rFonts w:cs="Arial"/>
                <w:sz w:val="16"/>
                <w:szCs w:val="16"/>
              </w:rPr>
              <w:t>activiteiten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5F7067" w:rsidRPr="00EB0823" w:rsidRDefault="005F7067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85C56" w:rsidRPr="002C22E6" w:rsidRDefault="006876F8" w:rsidP="006876F8">
      <w:pPr>
        <w:spacing w:line="360" w:lineRule="auto"/>
        <w:rPr>
          <w:rFonts w:cs="Arial"/>
          <w:sz w:val="14"/>
          <w:szCs w:val="14"/>
          <w:lang w:val="nl-NL"/>
        </w:rPr>
      </w:pPr>
      <w:r w:rsidRPr="002C22E6">
        <w:rPr>
          <w:rFonts w:cs="Arial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076"/>
        <w:gridCol w:w="5928"/>
      </w:tblGrid>
      <w:tr w:rsidR="006876F8" w:rsidRPr="00EB0823" w:rsidTr="00EB0823">
        <w:tc>
          <w:tcPr>
            <w:tcW w:w="3076" w:type="dxa"/>
          </w:tcPr>
          <w:p w:rsidR="00785C56" w:rsidRPr="00EB0823" w:rsidRDefault="007D2EDC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lastRenderedPageBreak/>
              <w:t>7</w:t>
            </w:r>
            <w:r w:rsidR="00785C56" w:rsidRPr="00EB0823">
              <w:rPr>
                <w:rFonts w:cs="Arial"/>
                <w:b/>
                <w:sz w:val="16"/>
                <w:szCs w:val="16"/>
              </w:rPr>
              <w:t xml:space="preserve">. </w:t>
            </w:r>
            <w:r w:rsidR="006876F8" w:rsidRPr="00EB0823">
              <w:rPr>
                <w:rFonts w:cs="Arial"/>
                <w:b/>
                <w:sz w:val="16"/>
                <w:szCs w:val="16"/>
              </w:rPr>
              <w:t>AFFINITEIT MET WATERSCHAP</w:t>
            </w:r>
          </w:p>
        </w:tc>
        <w:tc>
          <w:tcPr>
            <w:tcW w:w="5928" w:type="dxa"/>
          </w:tcPr>
          <w:p w:rsidR="00785C56" w:rsidRPr="00EB0823" w:rsidRDefault="006876F8" w:rsidP="00EB0823">
            <w:pPr>
              <w:spacing w:line="360" w:lineRule="auto"/>
              <w:rPr>
                <w:rFonts w:cs="Arial"/>
                <w:i/>
                <w:sz w:val="16"/>
                <w:szCs w:val="16"/>
              </w:rPr>
            </w:pPr>
            <w:r w:rsidRPr="00EB0823">
              <w:rPr>
                <w:rFonts w:cs="Arial"/>
                <w:i/>
                <w:sz w:val="16"/>
                <w:szCs w:val="16"/>
              </w:rPr>
              <w:t xml:space="preserve">Omschrijving </w:t>
            </w:r>
          </w:p>
        </w:tc>
      </w:tr>
      <w:tr w:rsidR="006876F8" w:rsidRPr="00D11C53" w:rsidTr="00EB0823">
        <w:tc>
          <w:tcPr>
            <w:tcW w:w="3076" w:type="dxa"/>
          </w:tcPr>
          <w:p w:rsidR="00785C56" w:rsidRPr="00EB0823" w:rsidRDefault="00A12861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Omschrijf uw affiniteit met het water-schapsbestuur en het thema water.</w:t>
            </w: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6876F8" w:rsidRPr="00EB0823" w:rsidRDefault="006876F8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592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</w:tbl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2C22E6" w:rsidRDefault="0025691E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099"/>
        <w:gridCol w:w="5905"/>
      </w:tblGrid>
      <w:tr w:rsidR="00785C56" w:rsidRPr="00D11C5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t>8. DESKUNDIGHEID</w:t>
            </w: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>Voeg zelf desgewenst meerdere deskundigheden toe, door het invulveld te kopiëren.</w:t>
            </w:r>
          </w:p>
        </w:tc>
      </w:tr>
      <w:tr w:rsidR="00785C56" w:rsidRPr="00D11C5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Bij welk vakgebied of beleidsterrein ligt uw deskundigheid?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D11C5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Hoe heeft u uw deskundigheid ontwikkeld?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785C56" w:rsidRPr="00D11C53" w:rsidTr="00EB0823">
        <w:tc>
          <w:tcPr>
            <w:tcW w:w="334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Geef een korte omschrijving van uw deskundigheid.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666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</w:tbl>
    <w:p w:rsidR="00785C56" w:rsidRPr="00936096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936096" w:rsidRDefault="0025691E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2927"/>
        <w:gridCol w:w="6077"/>
      </w:tblGrid>
      <w:tr w:rsidR="00785C56" w:rsidRPr="00D11C53" w:rsidTr="00EB0823">
        <w:tc>
          <w:tcPr>
            <w:tcW w:w="316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t>9. KWALITEITEN</w:t>
            </w:r>
          </w:p>
        </w:tc>
        <w:tc>
          <w:tcPr>
            <w:tcW w:w="684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>Voeg zelf desgewenst meerdere kwaliteiten toe, door het invulveld te kopiëren.</w:t>
            </w:r>
          </w:p>
        </w:tc>
      </w:tr>
      <w:tr w:rsidR="00785C56" w:rsidRPr="00D11C53" w:rsidTr="00EB0823">
        <w:tc>
          <w:tcPr>
            <w:tcW w:w="316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sz w:val="16"/>
                <w:szCs w:val="16"/>
                <w:lang w:val="nl-NL"/>
              </w:rPr>
              <w:t>Omschrijf uw sterke punten in enkele korte zinnen.</w:t>
            </w: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b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684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25691E" w:rsidRPr="00EB0823" w:rsidRDefault="0025691E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</w:tbl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p w:rsidR="00785C56" w:rsidRPr="002C22E6" w:rsidRDefault="00785C56" w:rsidP="00785C56">
      <w:pPr>
        <w:spacing w:line="360" w:lineRule="auto"/>
        <w:rPr>
          <w:rFonts w:cs="Arial"/>
          <w:sz w:val="16"/>
          <w:szCs w:val="16"/>
          <w:lang w:val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2940"/>
        <w:gridCol w:w="6064"/>
      </w:tblGrid>
      <w:tr w:rsidR="00785C56" w:rsidRPr="00D11C53" w:rsidTr="00EB0823">
        <w:tc>
          <w:tcPr>
            <w:tcW w:w="316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B0823">
              <w:rPr>
                <w:rFonts w:cs="Arial"/>
                <w:b/>
                <w:sz w:val="16"/>
                <w:szCs w:val="16"/>
              </w:rPr>
              <w:lastRenderedPageBreak/>
              <w:t>1</w:t>
            </w:r>
            <w:r w:rsidR="00A12861" w:rsidRPr="00EB0823">
              <w:rPr>
                <w:rFonts w:cs="Arial"/>
                <w:b/>
                <w:sz w:val="16"/>
                <w:szCs w:val="16"/>
              </w:rPr>
              <w:t>0</w:t>
            </w:r>
            <w:r w:rsidRPr="00EB0823">
              <w:rPr>
                <w:rFonts w:cs="Arial"/>
                <w:b/>
                <w:sz w:val="16"/>
                <w:szCs w:val="16"/>
              </w:rPr>
              <w:t>. REFERENTIE</w:t>
            </w:r>
            <w:r w:rsidR="005F7067" w:rsidRPr="00EB0823"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684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  <w:lang w:val="nl-NL"/>
              </w:rPr>
            </w:pP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 xml:space="preserve">Voeg zelf desgewenst meerdere referenties toe, door het invulveld </w:t>
            </w:r>
            <w:r w:rsidRPr="00EB0823">
              <w:rPr>
                <w:rFonts w:cs="Arial"/>
                <w:i/>
                <w:sz w:val="14"/>
                <w:szCs w:val="14"/>
                <w:u w:val="single"/>
                <w:lang w:val="nl-NL"/>
              </w:rPr>
              <w:t>referentie</w:t>
            </w:r>
            <w:r w:rsidRPr="00EB0823">
              <w:rPr>
                <w:rFonts w:cs="Arial"/>
                <w:i/>
                <w:sz w:val="14"/>
                <w:szCs w:val="14"/>
                <w:lang w:val="nl-NL"/>
              </w:rPr>
              <w:t xml:space="preserve"> te kopiëren.</w:t>
            </w:r>
          </w:p>
        </w:tc>
      </w:tr>
      <w:tr w:rsidR="00785C56" w:rsidRPr="00EB0823" w:rsidTr="00EB0823">
        <w:tc>
          <w:tcPr>
            <w:tcW w:w="316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Naam</w:t>
            </w:r>
          </w:p>
        </w:tc>
        <w:tc>
          <w:tcPr>
            <w:tcW w:w="684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6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Organisatie</w:t>
            </w:r>
          </w:p>
        </w:tc>
        <w:tc>
          <w:tcPr>
            <w:tcW w:w="684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85C56" w:rsidRPr="00EB0823" w:rsidTr="00EB0823">
        <w:tc>
          <w:tcPr>
            <w:tcW w:w="3168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EB0823">
              <w:rPr>
                <w:rFonts w:cs="Arial"/>
                <w:sz w:val="16"/>
                <w:szCs w:val="16"/>
              </w:rPr>
              <w:t>Telefoonnummer</w:t>
            </w:r>
          </w:p>
        </w:tc>
        <w:tc>
          <w:tcPr>
            <w:tcW w:w="6840" w:type="dxa"/>
          </w:tcPr>
          <w:p w:rsidR="00785C56" w:rsidRPr="00EB0823" w:rsidRDefault="00785C56" w:rsidP="00EB082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  <w:r w:rsidRPr="002C22E6">
        <w:rPr>
          <w:rFonts w:cs="Arial"/>
          <w:sz w:val="16"/>
          <w:szCs w:val="16"/>
        </w:rPr>
        <w:t>Datum:</w:t>
      </w: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  <w:r w:rsidRPr="002C22E6">
        <w:rPr>
          <w:rFonts w:cs="Arial"/>
          <w:sz w:val="16"/>
          <w:szCs w:val="16"/>
        </w:rPr>
        <w:t>Plaats:</w:t>
      </w: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spacing w:line="360" w:lineRule="auto"/>
        <w:rPr>
          <w:rFonts w:cs="Arial"/>
          <w:sz w:val="16"/>
          <w:szCs w:val="16"/>
        </w:rPr>
      </w:pPr>
      <w:r w:rsidRPr="002C22E6">
        <w:rPr>
          <w:rFonts w:cs="Arial"/>
          <w:sz w:val="16"/>
          <w:szCs w:val="16"/>
        </w:rPr>
        <w:t>Handtekening:</w:t>
      </w:r>
    </w:p>
    <w:p w:rsidR="005F7067" w:rsidRPr="002C22E6" w:rsidRDefault="005F7067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5F7067" w:rsidRPr="002C22E6" w:rsidRDefault="005F7067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25691E" w:rsidRPr="0059793F" w:rsidRDefault="0025691E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7D2EDC" w:rsidRPr="0059793F" w:rsidRDefault="007D2EDC" w:rsidP="00785C56">
      <w:pPr>
        <w:pBdr>
          <w:bottom w:val="single" w:sz="6" w:space="1" w:color="auto"/>
        </w:pBdr>
        <w:spacing w:line="360" w:lineRule="auto"/>
        <w:rPr>
          <w:rFonts w:cs="Arial"/>
          <w:sz w:val="16"/>
          <w:szCs w:val="16"/>
          <w:lang w:val="nl-NL"/>
        </w:rPr>
      </w:pPr>
    </w:p>
    <w:p w:rsidR="00A12861" w:rsidRPr="002C22E6" w:rsidRDefault="00A12861" w:rsidP="00A12861">
      <w:pPr>
        <w:spacing w:line="360" w:lineRule="auto"/>
        <w:rPr>
          <w:rFonts w:cs="Arial"/>
          <w:b/>
          <w:sz w:val="16"/>
          <w:szCs w:val="16"/>
          <w:lang w:val="nl-NL"/>
        </w:rPr>
      </w:pPr>
    </w:p>
    <w:p w:rsidR="00A12861" w:rsidRPr="002C22E6" w:rsidRDefault="00A12861" w:rsidP="00A12861">
      <w:pPr>
        <w:spacing w:line="360" w:lineRule="auto"/>
        <w:rPr>
          <w:rFonts w:cs="Arial"/>
          <w:b/>
          <w:sz w:val="16"/>
          <w:szCs w:val="16"/>
          <w:lang w:val="nl-NL"/>
        </w:rPr>
      </w:pPr>
      <w:r w:rsidRPr="002C22E6">
        <w:rPr>
          <w:rFonts w:cs="Arial"/>
          <w:b/>
          <w:sz w:val="16"/>
          <w:szCs w:val="16"/>
          <w:lang w:val="nl-NL"/>
        </w:rPr>
        <w:t>NB</w:t>
      </w:r>
    </w:p>
    <w:p w:rsidR="00D11C53" w:rsidRDefault="00D91AB7" w:rsidP="001B06AF">
      <w:pPr>
        <w:spacing w:line="360" w:lineRule="auto"/>
        <w:rPr>
          <w:rFonts w:ascii="Microsoft Sans Serif" w:hAnsi="Microsoft Sans Serif" w:cs="Microsoft Sans Serif"/>
          <w:sz w:val="16"/>
          <w:szCs w:val="16"/>
          <w:lang w:val="nl-NL"/>
        </w:rPr>
      </w:pPr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t xml:space="preserve">Het sollicitatieformulier met motivatie kan </w:t>
      </w:r>
      <w:r w:rsidRPr="001B06AF">
        <w:rPr>
          <w:rFonts w:ascii="Microsoft Sans Serif" w:hAnsi="Microsoft Sans Serif" w:cs="Microsoft Sans Serif"/>
          <w:b/>
          <w:sz w:val="16"/>
          <w:szCs w:val="16"/>
          <w:lang w:val="nl-NL"/>
        </w:rPr>
        <w:t xml:space="preserve">tot </w:t>
      </w:r>
      <w:r w:rsidR="009408A9">
        <w:rPr>
          <w:rFonts w:ascii="Microsoft Sans Serif" w:hAnsi="Microsoft Sans Serif" w:cs="Microsoft Sans Serif"/>
          <w:b/>
          <w:sz w:val="16"/>
          <w:szCs w:val="16"/>
          <w:lang w:val="nl-NL"/>
        </w:rPr>
        <w:t>21</w:t>
      </w:r>
      <w:r w:rsidR="00745C84">
        <w:rPr>
          <w:rFonts w:ascii="Microsoft Sans Serif" w:hAnsi="Microsoft Sans Serif" w:cs="Microsoft Sans Serif"/>
          <w:b/>
          <w:sz w:val="16"/>
          <w:szCs w:val="16"/>
          <w:lang w:val="nl-NL"/>
        </w:rPr>
        <w:t xml:space="preserve"> mei 201</w:t>
      </w:r>
      <w:r w:rsidR="009408A9">
        <w:rPr>
          <w:rFonts w:ascii="Microsoft Sans Serif" w:hAnsi="Microsoft Sans Serif" w:cs="Microsoft Sans Serif"/>
          <w:b/>
          <w:sz w:val="16"/>
          <w:szCs w:val="16"/>
          <w:lang w:val="nl-NL"/>
        </w:rPr>
        <w:t>8</w:t>
      </w:r>
      <w:bookmarkStart w:id="0" w:name="_GoBack"/>
      <w:bookmarkEnd w:id="0"/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t xml:space="preserve"> worden gemaild naar </w:t>
      </w:r>
      <w:r w:rsidR="001B06AF">
        <w:rPr>
          <w:rFonts w:ascii="Microsoft Sans Serif" w:hAnsi="Microsoft Sans Serif" w:cs="Microsoft Sans Serif"/>
          <w:sz w:val="16"/>
          <w:szCs w:val="16"/>
          <w:lang w:val="nl-NL"/>
        </w:rPr>
        <w:t>het secretariaat v</w:t>
      </w:r>
      <w:r w:rsidR="005315D9">
        <w:rPr>
          <w:rFonts w:ascii="Microsoft Sans Serif" w:hAnsi="Microsoft Sans Serif" w:cs="Microsoft Sans Serif"/>
          <w:sz w:val="16"/>
          <w:szCs w:val="16"/>
          <w:lang w:val="nl-NL"/>
        </w:rPr>
        <w:t xml:space="preserve">an de </w:t>
      </w:r>
      <w:r w:rsidR="007163DE">
        <w:rPr>
          <w:rFonts w:ascii="Microsoft Sans Serif" w:hAnsi="Microsoft Sans Serif" w:cs="Microsoft Sans Serif"/>
          <w:sz w:val="16"/>
          <w:szCs w:val="16"/>
          <w:lang w:val="nl-NL"/>
        </w:rPr>
        <w:t>provinciale CDA afdeling Groningen</w:t>
      </w:r>
      <w:r w:rsidR="001B06AF">
        <w:rPr>
          <w:rFonts w:ascii="Microsoft Sans Serif" w:hAnsi="Microsoft Sans Serif" w:cs="Microsoft Sans Serif"/>
          <w:sz w:val="16"/>
          <w:szCs w:val="16"/>
          <w:lang w:val="nl-NL"/>
        </w:rPr>
        <w:t xml:space="preserve"> via </w:t>
      </w:r>
      <w:hyperlink r:id="rId14" w:history="1">
        <w:r w:rsidR="00D11C53" w:rsidRPr="00085FC5">
          <w:rPr>
            <w:rStyle w:val="Hyperlink"/>
            <w:rFonts w:ascii="Microsoft Sans Serif" w:hAnsi="Microsoft Sans Serif" w:cs="Microsoft Sans Serif"/>
            <w:sz w:val="16"/>
            <w:szCs w:val="16"/>
            <w:lang w:val="nl-NL"/>
          </w:rPr>
          <w:t>cdaprovinciegroningen@gmail.com</w:t>
        </w:r>
      </w:hyperlink>
    </w:p>
    <w:p w:rsidR="00220978" w:rsidRPr="001B06AF" w:rsidRDefault="00D91AB7" w:rsidP="001B06AF">
      <w:pPr>
        <w:spacing w:line="360" w:lineRule="auto"/>
        <w:rPr>
          <w:rFonts w:ascii="Microsoft Sans Serif" w:hAnsi="Microsoft Sans Serif" w:cs="Microsoft Sans Serif"/>
          <w:sz w:val="16"/>
          <w:szCs w:val="16"/>
          <w:lang w:val="nl-NL"/>
        </w:rPr>
      </w:pPr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t xml:space="preserve">Na de sluitingstermijn zullen sollicitatiegesprekken plaatsvinden met de </w:t>
      </w:r>
      <w:r w:rsidR="007163DE">
        <w:rPr>
          <w:rFonts w:ascii="Microsoft Sans Serif" w:hAnsi="Microsoft Sans Serif" w:cs="Microsoft Sans Serif"/>
          <w:sz w:val="16"/>
          <w:szCs w:val="16"/>
          <w:lang w:val="nl-NL"/>
        </w:rPr>
        <w:t>selectie</w:t>
      </w:r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t>commissie.</w:t>
      </w:r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br/>
        <w:t xml:space="preserve">De </w:t>
      </w:r>
      <w:r w:rsidR="007163DE">
        <w:rPr>
          <w:rFonts w:ascii="Microsoft Sans Serif" w:hAnsi="Microsoft Sans Serif" w:cs="Microsoft Sans Serif"/>
          <w:sz w:val="16"/>
          <w:szCs w:val="16"/>
          <w:lang w:val="nl-NL"/>
        </w:rPr>
        <w:t>selectie</w:t>
      </w:r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t xml:space="preserve">commissie zal in </w:t>
      </w:r>
      <w:r w:rsidR="00745C84">
        <w:rPr>
          <w:rFonts w:ascii="Microsoft Sans Serif" w:hAnsi="Microsoft Sans Serif" w:cs="Microsoft Sans Serif"/>
          <w:sz w:val="16"/>
          <w:szCs w:val="16"/>
          <w:lang w:val="nl-NL"/>
        </w:rPr>
        <w:t>september</w:t>
      </w:r>
      <w:r w:rsidRPr="001B06AF">
        <w:rPr>
          <w:rFonts w:ascii="Microsoft Sans Serif" w:hAnsi="Microsoft Sans Serif" w:cs="Microsoft Sans Serif"/>
          <w:sz w:val="16"/>
          <w:szCs w:val="16"/>
          <w:lang w:val="nl-NL"/>
        </w:rPr>
        <w:t xml:space="preserve"> een voordracht doen aan het provinciaal bestuur, die deze ter stemming voorlegt aan de gemeentelijke CDA-afdelingen binnen het waterschap. </w:t>
      </w:r>
    </w:p>
    <w:sectPr w:rsidR="00220978" w:rsidRPr="001B06AF" w:rsidSect="00221827">
      <w:headerReference w:type="default" r:id="rId15"/>
      <w:footerReference w:type="default" r:id="rId16"/>
      <w:type w:val="continuous"/>
      <w:pgSz w:w="11907" w:h="16840" w:code="9"/>
      <w:pgMar w:top="3109" w:right="1531" w:bottom="10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D" w:rsidRDefault="00A668CD">
      <w:pPr>
        <w:spacing w:line="240" w:lineRule="auto"/>
      </w:pPr>
      <w:r>
        <w:separator/>
      </w:r>
    </w:p>
  </w:endnote>
  <w:endnote w:type="continuationSeparator" w:id="0">
    <w:p w:rsidR="00A668CD" w:rsidRDefault="00A66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6A" w:rsidRDefault="0019316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6A" w:rsidRDefault="0019316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6A" w:rsidRDefault="0019316A">
    <w:pPr>
      <w:pStyle w:val="Voet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C5" w:rsidRDefault="001322C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D" w:rsidRDefault="00A668CD">
      <w:pPr>
        <w:spacing w:line="240" w:lineRule="auto"/>
      </w:pPr>
      <w:r>
        <w:separator/>
      </w:r>
    </w:p>
  </w:footnote>
  <w:footnote w:type="continuationSeparator" w:id="0">
    <w:p w:rsidR="00A668CD" w:rsidRDefault="00A668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6A" w:rsidRDefault="0019316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22" w:type="dxa"/>
      <w:tblInd w:w="6067" w:type="dxa"/>
      <w:tblCellMar>
        <w:left w:w="0" w:type="dxa"/>
        <w:right w:w="0" w:type="dxa"/>
      </w:tblCellMar>
      <w:tblLook w:val="01E0"/>
    </w:tblPr>
    <w:tblGrid>
      <w:gridCol w:w="2722"/>
    </w:tblGrid>
    <w:tr w:rsidR="001322C5" w:rsidTr="00EB0823">
      <w:tc>
        <w:tcPr>
          <w:tcW w:w="2776" w:type="dxa"/>
        </w:tcPr>
        <w:p w:rsidR="001322C5" w:rsidRDefault="001322C5" w:rsidP="00EB0823">
          <w:pPr>
            <w:pStyle w:val="DPColofon"/>
            <w:spacing w:before="160"/>
          </w:pPr>
        </w:p>
      </w:tc>
    </w:tr>
  </w:tbl>
  <w:p w:rsidR="001322C5" w:rsidRDefault="001322C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C5" w:rsidRDefault="00681CC0">
    <w:pPr>
      <w:pStyle w:val="Koptekst"/>
    </w:pPr>
    <w:r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3" type="#_x0000_t202" style="position:absolute;margin-left:0;margin-top:-4.8pt;width:601.4pt;height:11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qD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" filled="f" stroked="f">
          <v:textbox inset="0,0,0,0">
            <w:txbxContent>
              <w:p w:rsidR="001322C5" w:rsidRDefault="008C78C8" w:rsidP="006F7729">
                <w:pPr>
                  <w:pStyle w:val="DPLogo"/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7634605" cy="224155"/>
                      <wp:effectExtent l="0" t="0" r="4445" b="4445"/>
                      <wp:docPr id="7" name="Picture 2" descr="Bal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al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460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C5" w:rsidRPr="004B09B3" w:rsidRDefault="00681CC0" w:rsidP="004B09B3">
    <w:pPr>
      <w:pStyle w:val="Koptekst"/>
      <w:spacing w:line="240" w:lineRule="auto"/>
      <w:rPr>
        <w:sz w:val="14"/>
        <w:szCs w:val="14"/>
      </w:rPr>
    </w:pPr>
    <w:r>
      <w:rPr>
        <w:noProof/>
        <w:sz w:val="14"/>
        <w:szCs w:val="14"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242" type="#_x0000_t202" style="position:absolute;margin-left:-.1pt;margin-top:-1.2pt;width:601.4pt;height:11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A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" filled="f" stroked="f">
          <v:textbox inset="0,0,0,0">
            <w:txbxContent>
              <w:p w:rsidR="001322C5" w:rsidRDefault="008C78C8" w:rsidP="006F7729">
                <w:pPr>
                  <w:pStyle w:val="DPLogo"/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7634605" cy="137795"/>
                      <wp:effectExtent l="0" t="0" r="4445" b="0"/>
                      <wp:docPr id="6" name="Picture 3" descr="Bal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al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460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22C5" w:rsidRDefault="001322C5" w:rsidP="006F7729"/>
            </w:txbxContent>
          </v:textbox>
          <w10:wrap anchorx="page" anchory="page"/>
        </v:shape>
      </w:pict>
    </w:r>
  </w:p>
  <w:tbl>
    <w:tblPr>
      <w:tblW w:w="2722" w:type="dxa"/>
      <w:tblInd w:w="6067" w:type="dxa"/>
      <w:tblCellMar>
        <w:left w:w="0" w:type="dxa"/>
        <w:right w:w="0" w:type="dxa"/>
      </w:tblCellMar>
      <w:tblLook w:val="01E0"/>
    </w:tblPr>
    <w:tblGrid>
      <w:gridCol w:w="2722"/>
    </w:tblGrid>
    <w:tr w:rsidR="001322C5" w:rsidRPr="00785C56" w:rsidTr="00EB0823">
      <w:trPr>
        <w:trHeight w:val="240"/>
      </w:trPr>
      <w:tc>
        <w:tcPr>
          <w:tcW w:w="2722" w:type="dxa"/>
        </w:tcPr>
        <w:p w:rsidR="001322C5" w:rsidRPr="00785C56" w:rsidRDefault="001322C5" w:rsidP="004B09B3">
          <w:pPr>
            <w:pStyle w:val="DPColofon"/>
          </w:pPr>
          <w:bookmarkStart w:id="1" w:name="bmColofonTweedepagina" w:colFirst="0" w:colLast="1"/>
        </w:p>
      </w:tc>
    </w:tr>
    <w:tr w:rsidR="00785C56" w:rsidRPr="00EB0823" w:rsidTr="00EB0823">
      <w:trPr>
        <w:trHeight w:val="240"/>
      </w:trPr>
      <w:tc>
        <w:tcPr>
          <w:tcW w:w="2722" w:type="dxa"/>
        </w:tcPr>
        <w:p w:rsidR="00785C56" w:rsidRPr="00EB0823" w:rsidRDefault="00785C56" w:rsidP="004B09B3">
          <w:pPr>
            <w:pStyle w:val="DPColofon"/>
            <w:rPr>
              <w:b/>
            </w:rPr>
          </w:pPr>
        </w:p>
      </w:tc>
    </w:tr>
    <w:tr w:rsidR="00785C56" w:rsidRPr="00785C56" w:rsidTr="00EB0823">
      <w:trPr>
        <w:trHeight w:val="240"/>
      </w:trPr>
      <w:tc>
        <w:tcPr>
          <w:tcW w:w="2722" w:type="dxa"/>
        </w:tcPr>
        <w:p w:rsidR="00785C56" w:rsidRPr="00785C56" w:rsidRDefault="00785C56" w:rsidP="004B09B3">
          <w:pPr>
            <w:pStyle w:val="DPColofon"/>
          </w:pPr>
        </w:p>
      </w:tc>
    </w:tr>
    <w:tr w:rsidR="00785C56" w:rsidRPr="00785C56" w:rsidTr="00EB0823">
      <w:trPr>
        <w:trHeight w:val="240"/>
      </w:trPr>
      <w:tc>
        <w:tcPr>
          <w:tcW w:w="2722" w:type="dxa"/>
        </w:tcPr>
        <w:p w:rsidR="00785C56" w:rsidRPr="00785C56" w:rsidRDefault="00785C56" w:rsidP="004B09B3">
          <w:pPr>
            <w:pStyle w:val="DPColofon"/>
          </w:pPr>
        </w:p>
      </w:tc>
    </w:tr>
    <w:tr w:rsidR="00785C56" w:rsidRPr="00EB0823" w:rsidTr="00EB0823">
      <w:trPr>
        <w:trHeight w:val="240"/>
      </w:trPr>
      <w:tc>
        <w:tcPr>
          <w:tcW w:w="2722" w:type="dxa"/>
        </w:tcPr>
        <w:p w:rsidR="00785C56" w:rsidRPr="00EB0823" w:rsidRDefault="00785C56" w:rsidP="004B09B3">
          <w:pPr>
            <w:pStyle w:val="DPColofon"/>
            <w:rPr>
              <w:b/>
            </w:rPr>
          </w:pPr>
        </w:p>
      </w:tc>
    </w:tr>
    <w:tr w:rsidR="00785C56" w:rsidRPr="00785C56" w:rsidTr="00EB0823">
      <w:trPr>
        <w:trHeight w:val="240"/>
      </w:trPr>
      <w:tc>
        <w:tcPr>
          <w:tcW w:w="2722" w:type="dxa"/>
        </w:tcPr>
        <w:p w:rsidR="00785C56" w:rsidRPr="00785C56" w:rsidRDefault="00785C56" w:rsidP="004B09B3">
          <w:pPr>
            <w:pStyle w:val="DPColofon"/>
          </w:pPr>
        </w:p>
      </w:tc>
    </w:tr>
  </w:tbl>
  <w:bookmarkEnd w:id="1"/>
  <w:p w:rsidR="001322C5" w:rsidRDefault="00681CC0" w:rsidP="00220978">
    <w:pPr>
      <w:pStyle w:val="DPColofon"/>
      <w:tabs>
        <w:tab w:val="clear" w:pos="181"/>
        <w:tab w:val="left" w:pos="6067"/>
      </w:tabs>
    </w:pPr>
    <w:r>
      <w:rPr>
        <w:noProof/>
        <w:lang w:val="nl-NL" w:eastAsia="nl-NL"/>
      </w:rPr>
      <w:pict>
        <v:shape id="SecondPageLogo" o:spid="_x0000_s10241" type="#_x0000_t202" style="position:absolute;margin-left:80.15pt;margin-top:49.6pt;width:86pt;height:3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" filled="f" stroked="f">
          <v:textbox inset="0,0,0,0">
            <w:txbxContent>
              <w:p w:rsidR="001322C5" w:rsidRDefault="008C78C8" w:rsidP="0019316A">
                <w:pPr>
                  <w:pStyle w:val="DPLogo"/>
                  <w:rPr>
                    <w:lang w:val="nl-NL"/>
                  </w:rPr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1095375" cy="448310"/>
                      <wp:effectExtent l="0" t="0" r="9525" b="8890"/>
                      <wp:docPr id="5" name="Picture 4" descr="086C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086CD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44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22C5" w:rsidRPr="00331EC0" w:rsidRDefault="001322C5" w:rsidP="0019316A">
                <w:pPr>
                  <w:pStyle w:val="DPLogo"/>
                  <w:rPr>
                    <w:lang w:val="nl-NL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D0D78"/>
    <w:rsid w:val="00040279"/>
    <w:rsid w:val="00042A1B"/>
    <w:rsid w:val="00052C11"/>
    <w:rsid w:val="00057396"/>
    <w:rsid w:val="00062A3D"/>
    <w:rsid w:val="000701EB"/>
    <w:rsid w:val="00093651"/>
    <w:rsid w:val="000B05BE"/>
    <w:rsid w:val="000F0A0B"/>
    <w:rsid w:val="00102B07"/>
    <w:rsid w:val="001322C5"/>
    <w:rsid w:val="001800CA"/>
    <w:rsid w:val="0019316A"/>
    <w:rsid w:val="001A228C"/>
    <w:rsid w:val="001B06AF"/>
    <w:rsid w:val="001C2D4E"/>
    <w:rsid w:val="001C786F"/>
    <w:rsid w:val="001E53D1"/>
    <w:rsid w:val="001E5E6C"/>
    <w:rsid w:val="00220978"/>
    <w:rsid w:val="00221827"/>
    <w:rsid w:val="00237B66"/>
    <w:rsid w:val="00237CDA"/>
    <w:rsid w:val="0025691E"/>
    <w:rsid w:val="002B465D"/>
    <w:rsid w:val="002B5E85"/>
    <w:rsid w:val="002C22E6"/>
    <w:rsid w:val="002C697B"/>
    <w:rsid w:val="002E1385"/>
    <w:rsid w:val="00321300"/>
    <w:rsid w:val="00331EC0"/>
    <w:rsid w:val="0033345A"/>
    <w:rsid w:val="00333579"/>
    <w:rsid w:val="00336B35"/>
    <w:rsid w:val="00350C17"/>
    <w:rsid w:val="003555B5"/>
    <w:rsid w:val="003D0D78"/>
    <w:rsid w:val="004043BD"/>
    <w:rsid w:val="00417315"/>
    <w:rsid w:val="00477AAB"/>
    <w:rsid w:val="00484B76"/>
    <w:rsid w:val="004976DC"/>
    <w:rsid w:val="004A30AF"/>
    <w:rsid w:val="004B09B3"/>
    <w:rsid w:val="004B09FE"/>
    <w:rsid w:val="004C3BD4"/>
    <w:rsid w:val="004F3F77"/>
    <w:rsid w:val="00512A2A"/>
    <w:rsid w:val="00516014"/>
    <w:rsid w:val="005315D9"/>
    <w:rsid w:val="00542AB2"/>
    <w:rsid w:val="00552189"/>
    <w:rsid w:val="00553A0D"/>
    <w:rsid w:val="0059793F"/>
    <w:rsid w:val="005D72C7"/>
    <w:rsid w:val="005F7067"/>
    <w:rsid w:val="00610C75"/>
    <w:rsid w:val="00677D7C"/>
    <w:rsid w:val="00681CC0"/>
    <w:rsid w:val="006876F8"/>
    <w:rsid w:val="006C2A51"/>
    <w:rsid w:val="006E02BC"/>
    <w:rsid w:val="006F7729"/>
    <w:rsid w:val="0070614D"/>
    <w:rsid w:val="0071343E"/>
    <w:rsid w:val="007163DE"/>
    <w:rsid w:val="00737033"/>
    <w:rsid w:val="00745C84"/>
    <w:rsid w:val="00761AB5"/>
    <w:rsid w:val="00766A75"/>
    <w:rsid w:val="007833DD"/>
    <w:rsid w:val="00785C56"/>
    <w:rsid w:val="00785E4A"/>
    <w:rsid w:val="007B7924"/>
    <w:rsid w:val="007D2EDC"/>
    <w:rsid w:val="0082650B"/>
    <w:rsid w:val="008458A9"/>
    <w:rsid w:val="00850B19"/>
    <w:rsid w:val="00875BBB"/>
    <w:rsid w:val="008828C3"/>
    <w:rsid w:val="00896865"/>
    <w:rsid w:val="008C78C8"/>
    <w:rsid w:val="00936096"/>
    <w:rsid w:val="009408A9"/>
    <w:rsid w:val="009A1C15"/>
    <w:rsid w:val="009B5B10"/>
    <w:rsid w:val="009C6E6C"/>
    <w:rsid w:val="009E25B6"/>
    <w:rsid w:val="00A04818"/>
    <w:rsid w:val="00A12861"/>
    <w:rsid w:val="00A3032C"/>
    <w:rsid w:val="00A31A96"/>
    <w:rsid w:val="00A4080A"/>
    <w:rsid w:val="00A537B3"/>
    <w:rsid w:val="00A668CD"/>
    <w:rsid w:val="00A90780"/>
    <w:rsid w:val="00A90FCB"/>
    <w:rsid w:val="00AA7568"/>
    <w:rsid w:val="00AB359B"/>
    <w:rsid w:val="00AD19CB"/>
    <w:rsid w:val="00AE091C"/>
    <w:rsid w:val="00B605E1"/>
    <w:rsid w:val="00BC4850"/>
    <w:rsid w:val="00C50824"/>
    <w:rsid w:val="00CA40C2"/>
    <w:rsid w:val="00CF6CA8"/>
    <w:rsid w:val="00D11C53"/>
    <w:rsid w:val="00D375E5"/>
    <w:rsid w:val="00D5298E"/>
    <w:rsid w:val="00D64361"/>
    <w:rsid w:val="00D91AB7"/>
    <w:rsid w:val="00DE64CE"/>
    <w:rsid w:val="00E01742"/>
    <w:rsid w:val="00E04A20"/>
    <w:rsid w:val="00E21E7C"/>
    <w:rsid w:val="00E57E36"/>
    <w:rsid w:val="00E6036A"/>
    <w:rsid w:val="00E61724"/>
    <w:rsid w:val="00E75DE5"/>
    <w:rsid w:val="00E96E8C"/>
    <w:rsid w:val="00EA17CD"/>
    <w:rsid w:val="00EB0823"/>
    <w:rsid w:val="00ED288E"/>
    <w:rsid w:val="00ED72B4"/>
    <w:rsid w:val="00EF7C59"/>
    <w:rsid w:val="00F103B5"/>
    <w:rsid w:val="00F35DFC"/>
    <w:rsid w:val="00F50B4B"/>
    <w:rsid w:val="00F96268"/>
    <w:rsid w:val="00F96D50"/>
    <w:rsid w:val="00FA508F"/>
    <w:rsid w:val="00FD493B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14D"/>
    <w:pPr>
      <w:spacing w:line="280" w:lineRule="atLeast"/>
    </w:pPr>
    <w:rPr>
      <w:rFonts w:ascii="Arial" w:hAnsi="Arial"/>
      <w:sz w:val="19"/>
      <w:szCs w:val="19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800C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1800CA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1800C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Logo">
    <w:name w:val="DP_Logo"/>
    <w:basedOn w:val="Standaard"/>
    <w:next w:val="Standaard"/>
    <w:rsid w:val="000701EB"/>
    <w:rPr>
      <w:vanish/>
      <w:sz w:val="18"/>
      <w:szCs w:val="18"/>
    </w:rPr>
  </w:style>
  <w:style w:type="paragraph" w:customStyle="1" w:styleId="DPColofon">
    <w:name w:val="DP_Colofon"/>
    <w:basedOn w:val="Standaard"/>
    <w:rsid w:val="00D64361"/>
    <w:pPr>
      <w:tabs>
        <w:tab w:val="left" w:pos="181"/>
      </w:tabs>
      <w:spacing w:line="240" w:lineRule="atLeast"/>
    </w:pPr>
    <w:rPr>
      <w:sz w:val="16"/>
      <w:szCs w:val="16"/>
    </w:rPr>
  </w:style>
  <w:style w:type="paragraph" w:customStyle="1" w:styleId="DPBijlagen">
    <w:name w:val="DP_Bijlagen"/>
    <w:basedOn w:val="Standaard"/>
    <w:rsid w:val="00E61724"/>
  </w:style>
  <w:style w:type="paragraph" w:customStyle="1" w:styleId="DPStatus">
    <w:name w:val="DP_Status"/>
    <w:basedOn w:val="Standaard"/>
    <w:next w:val="Standaard"/>
    <w:rsid w:val="00A90780"/>
    <w:rPr>
      <w:i/>
      <w:color w:val="808080"/>
      <w:sz w:val="24"/>
    </w:rPr>
  </w:style>
  <w:style w:type="paragraph" w:styleId="Eindnoottekst">
    <w:name w:val="endnote text"/>
    <w:basedOn w:val="Standaard"/>
    <w:semiHidden/>
    <w:rsid w:val="00785C56"/>
    <w:pPr>
      <w:spacing w:line="240" w:lineRule="auto"/>
    </w:pPr>
    <w:rPr>
      <w:rFonts w:ascii="Times New Roman" w:hAnsi="Times New Roman"/>
      <w:sz w:val="20"/>
      <w:szCs w:val="20"/>
      <w:lang w:val="nl-NL" w:eastAsia="nl-NL"/>
    </w:rPr>
  </w:style>
  <w:style w:type="character" w:styleId="Hyperlink">
    <w:name w:val="Hyperlink"/>
    <w:rsid w:val="00785C5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3F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cdaprovinciegroningen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%20en%20formulieren\CDA%20sjablonen\Main\Templates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breeu001</dc:creator>
  <cp:lastModifiedBy>A.Spijk</cp:lastModifiedBy>
  <cp:revision>3</cp:revision>
  <cp:lastPrinted>2014-02-18T10:49:00Z</cp:lastPrinted>
  <dcterms:created xsi:type="dcterms:W3CDTF">2018-02-07T15:26:00Z</dcterms:created>
  <dcterms:modified xsi:type="dcterms:W3CDTF">2018-02-07T15:26:00Z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Brief.dot</vt:lpwstr>
  </property>
  <property fmtid="{D5CDD505-2E9C-101B-9397-08002B2CF9AE}" pid="3" name="dpBehandelaar">
    <vt:lpwstr/>
  </property>
  <property fmtid="{D5CDD505-2E9C-101B-9397-08002B2CF9AE}" pid="4" name="dpBusiness">
    <vt:lpwstr>CDA</vt:lpwstr>
  </property>
  <property fmtid="{D5CDD505-2E9C-101B-9397-08002B2CF9AE}" pid="5" name="dpLocation">
    <vt:lpwstr>Den Haag</vt:lpwstr>
  </property>
  <property fmtid="{D5CDD505-2E9C-101B-9397-08002B2CF9AE}" pid="6" name="dpAanhef">
    <vt:lpwstr>Geachte</vt:lpwstr>
  </property>
  <property fmtid="{D5CDD505-2E9C-101B-9397-08002B2CF9AE}" pid="7" name="dpGroetregel">
    <vt:lpwstr>Hoogachtend,</vt:lpwstr>
  </property>
  <property fmtid="{D5CDD505-2E9C-101B-9397-08002B2CF9AE}" pid="8" name="dpOndertekenaar_1">
    <vt:lpwstr/>
  </property>
  <property fmtid="{D5CDD505-2E9C-101B-9397-08002B2CF9AE}" pid="9" name="dpOndertekenaar_2">
    <vt:lpwstr/>
  </property>
  <property fmtid="{D5CDD505-2E9C-101B-9397-08002B2CF9AE}" pid="10" name="dpStatus">
    <vt:lpwstr>&lt;geen&gt;</vt:lpwstr>
  </property>
  <property fmtid="{D5CDD505-2E9C-101B-9397-08002B2CF9AE}" pid="11" name="dpDatum">
    <vt:lpwstr>21-02-2008</vt:lpwstr>
  </property>
</Properties>
</file>